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D2C9" w14:textId="77777777" w:rsidR="009B0838" w:rsidRDefault="009B0838" w:rsidP="009B0838"/>
    <w:p w14:paraId="3E5AACC7" w14:textId="77777777" w:rsidR="009B0838" w:rsidRDefault="009B0838" w:rsidP="009B0838"/>
    <w:p w14:paraId="07112B81" w14:textId="77777777" w:rsidR="009B0838" w:rsidRDefault="009B0838" w:rsidP="009B0838"/>
    <w:p w14:paraId="0603DC53" w14:textId="77777777" w:rsidR="009B0838" w:rsidRDefault="009B0838" w:rsidP="009B0838"/>
    <w:p w14:paraId="634B97E9" w14:textId="77777777" w:rsidR="009B0838" w:rsidRDefault="009B0838" w:rsidP="009B0838"/>
    <w:p w14:paraId="03A4E459" w14:textId="77777777" w:rsidR="009B0838" w:rsidRDefault="009B0838" w:rsidP="009B0838"/>
    <w:p w14:paraId="054900A9" w14:textId="05538893" w:rsidR="009B0838" w:rsidRPr="009B0838" w:rsidRDefault="009B0838" w:rsidP="009B0838">
      <w:pPr>
        <w:pStyle w:val="Overskrift1unummerert"/>
        <w:rPr>
          <w:sz w:val="24"/>
        </w:rPr>
      </w:pPr>
      <w:r>
        <w:t xml:space="preserve">Flyttemelding fra: </w:t>
      </w:r>
      <w:r w:rsidRPr="009B0838">
        <w:rPr>
          <w:highlight w:val="yellow"/>
        </w:rPr>
        <w:t>omsorgssenter/tiltak</w:t>
      </w:r>
    </w:p>
    <w:p w14:paraId="5CAAFD34" w14:textId="77777777" w:rsidR="009B0838" w:rsidRDefault="009B0838" w:rsidP="009B0838">
      <w:r>
        <w:t xml:space="preserve">Til: </w:t>
      </w:r>
    </w:p>
    <w:p w14:paraId="26C09B5E" w14:textId="77777777" w:rsidR="009B0838" w:rsidRDefault="009B0838" w:rsidP="009B0838">
      <w:pPr>
        <w:autoSpaceDE w:val="0"/>
        <w:autoSpaceDN w:val="0"/>
        <w:adjustRightInd w:val="0"/>
      </w:pPr>
      <w:r>
        <w:t>Lokalt helsevesen</w:t>
      </w:r>
    </w:p>
    <w:p w14:paraId="46153911" w14:textId="77777777" w:rsidR="009B0838" w:rsidRDefault="009B0838" w:rsidP="009B0838">
      <w:pPr>
        <w:autoSpaceDE w:val="0"/>
        <w:autoSpaceDN w:val="0"/>
        <w:adjustRightInd w:val="0"/>
      </w:pPr>
      <w:r>
        <w:t>Lokalt skolevesen</w:t>
      </w:r>
    </w:p>
    <w:p w14:paraId="373B2BCD" w14:textId="77777777" w:rsidR="009B0838" w:rsidRDefault="009B0838" w:rsidP="009B0838">
      <w:r>
        <w:t>Lokal skole</w:t>
      </w:r>
    </w:p>
    <w:p w14:paraId="740C1D27" w14:textId="77777777" w:rsidR="009B0838" w:rsidRDefault="009B0838" w:rsidP="009B0838">
      <w:pPr>
        <w:autoSpaceDE w:val="0"/>
        <w:autoSpaceDN w:val="0"/>
        <w:adjustRightInd w:val="0"/>
      </w:pPr>
      <w:r>
        <w:t>Internt på omsorgssenter/tiltaket</w:t>
      </w:r>
    </w:p>
    <w:p w14:paraId="0FC75E87" w14:textId="77777777" w:rsidR="009B0838" w:rsidRDefault="009B0838" w:rsidP="009B0838">
      <w:pPr>
        <w:autoSpaceDE w:val="0"/>
        <w:autoSpaceDN w:val="0"/>
        <w:adjustRightInd w:val="0"/>
      </w:pPr>
      <w:r>
        <w:t xml:space="preserve">Lokal politimyndighet </w:t>
      </w:r>
    </w:p>
    <w:p w14:paraId="6E82102C" w14:textId="77777777" w:rsidR="009B0838" w:rsidRDefault="009B0838" w:rsidP="009B0838">
      <w:r>
        <w:t>Lokal Fylkesmann</w:t>
      </w:r>
    </w:p>
    <w:p w14:paraId="0EB34B7E" w14:textId="77777777" w:rsidR="009B0838" w:rsidRDefault="009B0838" w:rsidP="009B0838">
      <w:r>
        <w:t>Lokal tannklinikk</w:t>
      </w:r>
    </w:p>
    <w:p w14:paraId="0F63DCA5" w14:textId="77777777" w:rsidR="009B0838" w:rsidRDefault="009B0838" w:rsidP="009B0838">
      <w:r>
        <w:t>Fylkesmannen i Oslo og Akershus, Postboks 8111Dep, 0032 Oslo.</w:t>
      </w:r>
    </w:p>
    <w:p w14:paraId="05145E71" w14:textId="77777777" w:rsidR="009B0838" w:rsidRDefault="009B0838" w:rsidP="009B0838">
      <w:r>
        <w:t>Bufetat, region øst, Postboks 2233, 3103 Tønsberg</w:t>
      </w:r>
    </w:p>
    <w:p w14:paraId="7977C6E0" w14:textId="77777777" w:rsidR="009B0838" w:rsidRDefault="009B0838" w:rsidP="009B0838">
      <w:pPr>
        <w:rPr>
          <w:sz w:val="22"/>
          <w:szCs w:val="22"/>
        </w:rPr>
      </w:pPr>
    </w:p>
    <w:tbl>
      <w:tblPr>
        <w:tblW w:w="1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936"/>
        <w:gridCol w:w="817"/>
        <w:gridCol w:w="2270"/>
        <w:gridCol w:w="1056"/>
        <w:gridCol w:w="1690"/>
        <w:gridCol w:w="2229"/>
        <w:gridCol w:w="3784"/>
      </w:tblGrid>
      <w:tr w:rsidR="009B0838" w14:paraId="6C771069" w14:textId="77777777" w:rsidTr="009B0838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7790" w14:textId="77777777" w:rsidR="009B0838" w:rsidRDefault="009B08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Duf</w:t>
            </w:r>
            <w:proofErr w:type="spellEnd"/>
            <w:r>
              <w:rPr>
                <w:sz w:val="22"/>
                <w:szCs w:val="22"/>
              </w:rPr>
              <w:t xml:space="preserve"> nummer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9046" w14:textId="77777777" w:rsidR="009B0838" w:rsidRDefault="009B0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Kjønn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B9C8" w14:textId="77777777" w:rsidR="009B0838" w:rsidRDefault="009B08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Nasj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EACC" w14:textId="77777777" w:rsidR="009B0838" w:rsidRDefault="009B0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Etternavn, fornavn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7658" w14:textId="77777777" w:rsidR="009B0838" w:rsidRDefault="009B0838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f.dato</w:t>
            </w:r>
            <w:proofErr w:type="spellEnd"/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C677" w14:textId="77777777" w:rsidR="009B0838" w:rsidRDefault="009B0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Ankomst dato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9B6C" w14:textId="77777777" w:rsidR="009B0838" w:rsidRDefault="009B0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 endring fra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500E" w14:textId="77777777" w:rsidR="009B0838" w:rsidRDefault="009B0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 adresse/botiltak</w:t>
            </w:r>
          </w:p>
        </w:tc>
      </w:tr>
      <w:tr w:rsidR="009B0838" w14:paraId="31975990" w14:textId="77777777" w:rsidTr="009B0838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787E" w14:textId="77777777" w:rsidR="009B0838" w:rsidRDefault="009B0838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466D" w14:textId="77777777" w:rsidR="009B0838" w:rsidRDefault="009B0838">
            <w:pPr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9678" w14:textId="77777777" w:rsidR="009B0838" w:rsidRDefault="009B0838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4F64" w14:textId="77777777" w:rsidR="009B0838" w:rsidRDefault="009B0838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61FB" w14:textId="77777777" w:rsidR="009B0838" w:rsidRDefault="009B0838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ABEE" w14:textId="77777777" w:rsidR="009B0838" w:rsidRDefault="009B0838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A9D2" w14:textId="77777777" w:rsidR="009B0838" w:rsidRDefault="009B0838">
            <w:pPr>
              <w:rPr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A78B" w14:textId="77777777" w:rsidR="009B0838" w:rsidRDefault="009B0838">
            <w:pPr>
              <w:rPr>
                <w:sz w:val="22"/>
                <w:szCs w:val="22"/>
              </w:rPr>
            </w:pPr>
          </w:p>
        </w:tc>
      </w:tr>
      <w:tr w:rsidR="009B0838" w14:paraId="2E21B960" w14:textId="77777777" w:rsidTr="009B0838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A987" w14:textId="77777777" w:rsidR="009B0838" w:rsidRDefault="009B0838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6D12" w14:textId="77777777" w:rsidR="009B0838" w:rsidRDefault="009B0838">
            <w:pPr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1AE3" w14:textId="77777777" w:rsidR="009B0838" w:rsidRDefault="009B0838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5E03" w14:textId="77777777" w:rsidR="009B0838" w:rsidRDefault="009B0838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9A57" w14:textId="77777777" w:rsidR="009B0838" w:rsidRDefault="009B0838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E22E" w14:textId="77777777" w:rsidR="009B0838" w:rsidRDefault="009B0838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F219" w14:textId="77777777" w:rsidR="009B0838" w:rsidRDefault="009B0838">
            <w:pPr>
              <w:rPr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9ECC" w14:textId="77777777" w:rsidR="009B0838" w:rsidRDefault="009B0838">
            <w:pPr>
              <w:rPr>
                <w:sz w:val="22"/>
                <w:szCs w:val="22"/>
              </w:rPr>
            </w:pPr>
          </w:p>
        </w:tc>
      </w:tr>
    </w:tbl>
    <w:p w14:paraId="5ED1535E" w14:textId="77777777" w:rsidR="009B0838" w:rsidRDefault="009B0838" w:rsidP="009B0838"/>
    <w:p w14:paraId="240D2720" w14:textId="77777777" w:rsidR="00D15434" w:rsidRPr="006760B5" w:rsidRDefault="00D15434" w:rsidP="006760B5"/>
    <w:sectPr w:rsidR="00D15434" w:rsidRPr="006760B5" w:rsidSect="009B08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134" w:right="2381" w:bottom="1134" w:left="1134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2F253" w14:textId="77777777" w:rsidR="009B0838" w:rsidRDefault="009B0838" w:rsidP="00D15434">
      <w:r>
        <w:separator/>
      </w:r>
    </w:p>
  </w:endnote>
  <w:endnote w:type="continuationSeparator" w:id="0">
    <w:p w14:paraId="1F83FF31" w14:textId="77777777" w:rsidR="009B0838" w:rsidRDefault="009B0838" w:rsidP="00D1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2A5C" w14:textId="77777777" w:rsidR="004D79F1" w:rsidRPr="003346F2" w:rsidRDefault="003346F2" w:rsidP="003346F2">
    <w:pPr>
      <w:pStyle w:val="Bunntekst"/>
      <w:tabs>
        <w:tab w:val="clear" w:pos="9360"/>
        <w:tab w:val="right" w:pos="9639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 \* MERGEFORMAT </w:instrText>
    </w:r>
    <w:r>
      <w:rPr>
        <w:lang w:val="en-US"/>
      </w:rPr>
      <w:fldChar w:fldCharType="separate"/>
    </w:r>
    <w:r>
      <w:rPr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ab/>
    </w:r>
    <w:r>
      <w:rPr>
        <w:lang w:val="en-US"/>
      </w:rPr>
      <w:tab/>
      <w:t>Bufdir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E9AA" w14:textId="77777777" w:rsidR="003346F2" w:rsidRPr="00D70BA3" w:rsidRDefault="003346F2" w:rsidP="003346F2">
    <w:pPr>
      <w:pStyle w:val="Bunntekst"/>
      <w:tabs>
        <w:tab w:val="clear" w:pos="9360"/>
        <w:tab w:val="right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D4EA" w14:textId="77777777" w:rsidR="006760B5" w:rsidRDefault="006760B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B061C" w14:textId="77777777" w:rsidR="009B0838" w:rsidRDefault="009B0838" w:rsidP="00D15434">
      <w:r>
        <w:separator/>
      </w:r>
    </w:p>
  </w:footnote>
  <w:footnote w:type="continuationSeparator" w:id="0">
    <w:p w14:paraId="017EEBEB" w14:textId="77777777" w:rsidR="009B0838" w:rsidRDefault="009B0838" w:rsidP="00D15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8C6D" w14:textId="77777777" w:rsidR="004D79F1" w:rsidRPr="00C40986" w:rsidRDefault="009B0838" w:rsidP="002B19CD">
    <w:pPr>
      <w:pStyle w:val="Topptekst"/>
      <w:tabs>
        <w:tab w:val="clear" w:pos="4680"/>
        <w:tab w:val="clear" w:pos="9360"/>
        <w:tab w:val="right" w:pos="9639"/>
      </w:tabs>
      <w:rPr>
        <w:lang w:val="en-US"/>
      </w:rPr>
    </w:pPr>
    <w:sdt>
      <w:sdtPr>
        <w:alias w:val="Tittel"/>
        <w:tag w:val="Tittel"/>
        <w:id w:val="807592741"/>
        <w:placeholder/>
        <w:showingPlcHdr/>
        <w:dataBinding w:xpath="/root[1]/tittel[1]" w:storeItemID="{29104D31-E7CC-43C7-83A7-E90A2A7EE943}"/>
        <w:text w:multiLine="1"/>
      </w:sdtPr>
      <w:sdtEndPr/>
      <w:sdtContent>
        <w:r w:rsidR="002268A8" w:rsidRPr="00DD3ACE">
          <w:rPr>
            <w:rStyle w:val="Plassholdertekst"/>
            <w:color w:val="403E40" w:themeColor="text2"/>
          </w:rPr>
          <w:t>[Tittel]</w:t>
        </w:r>
      </w:sdtContent>
    </w:sdt>
    <w:r w:rsidR="004D79F1">
      <w:rPr>
        <w:lang w:val="en-US"/>
      </w:rPr>
      <w:tab/>
    </w:r>
    <w:r w:rsidR="00473FF2">
      <w:rPr>
        <w:lang w:val="en-US"/>
      </w:rPr>
      <w:fldChar w:fldCharType="begin"/>
    </w:r>
    <w:r w:rsidR="00473FF2">
      <w:rPr>
        <w:lang w:val="en-US"/>
      </w:rPr>
      <w:instrText xml:space="preserve"> STYLEREF </w:instrText>
    </w:r>
    <w:r w:rsidR="00371F14">
      <w:rPr>
        <w:lang w:val="en-US"/>
      </w:rPr>
      <w:instrText xml:space="preserve"> 1</w:instrText>
    </w:r>
    <w:r w:rsidR="00473FF2">
      <w:rPr>
        <w:lang w:val="en-US"/>
      </w:rPr>
      <w:instrText xml:space="preserve">  \* MERGEFORMAT </w:instrText>
    </w:r>
    <w:r w:rsidR="00473FF2">
      <w:rPr>
        <w:lang w:val="en-US"/>
      </w:rPr>
      <w:fldChar w:fldCharType="separate"/>
    </w:r>
    <w:r>
      <w:rPr>
        <w:b/>
        <w:bCs/>
        <w:noProof/>
      </w:rPr>
      <w:t>Feil! Det er ingen tekst med den angitte stilen i dokumentet.</w:t>
    </w:r>
    <w:r w:rsidR="00473FF2">
      <w:rPr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4BA6" w14:textId="77777777" w:rsidR="006760B5" w:rsidRDefault="006760B5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F57C61" wp14:editId="67B1736C">
          <wp:simplePos x="0" y="0"/>
          <wp:positionH relativeFrom="column">
            <wp:posOffset>-4445</wp:posOffset>
          </wp:positionH>
          <wp:positionV relativeFrom="paragraph">
            <wp:posOffset>276281</wp:posOffset>
          </wp:positionV>
          <wp:extent cx="1778559" cy="435044"/>
          <wp:effectExtent l="0" t="0" r="0" b="3175"/>
          <wp:wrapNone/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559" cy="43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1ECF" w14:textId="77777777" w:rsidR="006760B5" w:rsidRDefault="006760B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3DE2F4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3C19F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FA6C65"/>
    <w:multiLevelType w:val="multilevel"/>
    <w:tmpl w:val="2DE64D18"/>
    <w:lvl w:ilvl="0">
      <w:start w:val="1"/>
      <w:numFmt w:val="bullet"/>
      <w:pStyle w:val="BUFETATPunktliste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‒"/>
      <w:lvlJc w:val="left"/>
      <w:pPr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‒"/>
      <w:lvlJc w:val="left"/>
      <w:pPr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‒"/>
      <w:lvlJc w:val="left"/>
      <w:pPr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‒"/>
      <w:lvlJc w:val="left"/>
      <w:pPr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3B87690E"/>
    <w:multiLevelType w:val="multilevel"/>
    <w:tmpl w:val="41AE3C50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Overskrift5"/>
      <w:suff w:val="space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suff w:val="space"/>
      <w:lvlText w:val="%1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"/>
  </w:num>
  <w:num w:numId="22">
    <w:abstractNumId w:val="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38"/>
    <w:rsid w:val="0000065E"/>
    <w:rsid w:val="0004032A"/>
    <w:rsid w:val="00046D79"/>
    <w:rsid w:val="000533D3"/>
    <w:rsid w:val="0008173D"/>
    <w:rsid w:val="000A35D2"/>
    <w:rsid w:val="000D25E4"/>
    <w:rsid w:val="000F2FA6"/>
    <w:rsid w:val="001044D3"/>
    <w:rsid w:val="00136BE1"/>
    <w:rsid w:val="00147761"/>
    <w:rsid w:val="00162705"/>
    <w:rsid w:val="00177E20"/>
    <w:rsid w:val="0019061B"/>
    <w:rsid w:val="001A1D17"/>
    <w:rsid w:val="001C2A37"/>
    <w:rsid w:val="001C5DF5"/>
    <w:rsid w:val="001C62E4"/>
    <w:rsid w:val="001E45C3"/>
    <w:rsid w:val="0020041B"/>
    <w:rsid w:val="00210D0D"/>
    <w:rsid w:val="00212607"/>
    <w:rsid w:val="002268A8"/>
    <w:rsid w:val="00251768"/>
    <w:rsid w:val="00265E08"/>
    <w:rsid w:val="002A57AB"/>
    <w:rsid w:val="002B19CD"/>
    <w:rsid w:val="002C33E6"/>
    <w:rsid w:val="0031268B"/>
    <w:rsid w:val="00330223"/>
    <w:rsid w:val="00333594"/>
    <w:rsid w:val="003346F2"/>
    <w:rsid w:val="00335294"/>
    <w:rsid w:val="00355FC5"/>
    <w:rsid w:val="003602B5"/>
    <w:rsid w:val="00371F14"/>
    <w:rsid w:val="003B21D8"/>
    <w:rsid w:val="00443232"/>
    <w:rsid w:val="00447BA2"/>
    <w:rsid w:val="0045539F"/>
    <w:rsid w:val="00457941"/>
    <w:rsid w:val="00466356"/>
    <w:rsid w:val="00473FF2"/>
    <w:rsid w:val="00475F3A"/>
    <w:rsid w:val="00486A1C"/>
    <w:rsid w:val="004A61AC"/>
    <w:rsid w:val="004C2E7E"/>
    <w:rsid w:val="004C6F30"/>
    <w:rsid w:val="004D79F1"/>
    <w:rsid w:val="004E065B"/>
    <w:rsid w:val="004E2BF2"/>
    <w:rsid w:val="004E3B71"/>
    <w:rsid w:val="0051088D"/>
    <w:rsid w:val="00520738"/>
    <w:rsid w:val="00521E9A"/>
    <w:rsid w:val="00522C12"/>
    <w:rsid w:val="0058068A"/>
    <w:rsid w:val="00586C4C"/>
    <w:rsid w:val="0059203B"/>
    <w:rsid w:val="005C0BDC"/>
    <w:rsid w:val="005F4550"/>
    <w:rsid w:val="00625C5D"/>
    <w:rsid w:val="006452E8"/>
    <w:rsid w:val="006633DE"/>
    <w:rsid w:val="006722EC"/>
    <w:rsid w:val="006729EE"/>
    <w:rsid w:val="006760B5"/>
    <w:rsid w:val="0068198F"/>
    <w:rsid w:val="006C4624"/>
    <w:rsid w:val="006D63F2"/>
    <w:rsid w:val="006F1B07"/>
    <w:rsid w:val="007062B5"/>
    <w:rsid w:val="00715B97"/>
    <w:rsid w:val="00730068"/>
    <w:rsid w:val="00752B6E"/>
    <w:rsid w:val="007811F7"/>
    <w:rsid w:val="007B44F6"/>
    <w:rsid w:val="007D3F71"/>
    <w:rsid w:val="007D45FF"/>
    <w:rsid w:val="007E2391"/>
    <w:rsid w:val="008036CD"/>
    <w:rsid w:val="00833469"/>
    <w:rsid w:val="00836E13"/>
    <w:rsid w:val="00837EEB"/>
    <w:rsid w:val="00843E3A"/>
    <w:rsid w:val="00850E50"/>
    <w:rsid w:val="00882D71"/>
    <w:rsid w:val="00896187"/>
    <w:rsid w:val="008B67E7"/>
    <w:rsid w:val="008C60E3"/>
    <w:rsid w:val="008E15F5"/>
    <w:rsid w:val="008E36B6"/>
    <w:rsid w:val="009036FC"/>
    <w:rsid w:val="00906A57"/>
    <w:rsid w:val="009239D3"/>
    <w:rsid w:val="009312F1"/>
    <w:rsid w:val="009453FB"/>
    <w:rsid w:val="00992B76"/>
    <w:rsid w:val="009A3909"/>
    <w:rsid w:val="009B0838"/>
    <w:rsid w:val="009C2F5D"/>
    <w:rsid w:val="009C58E9"/>
    <w:rsid w:val="009D5D70"/>
    <w:rsid w:val="009E24DF"/>
    <w:rsid w:val="009F7652"/>
    <w:rsid w:val="00A07800"/>
    <w:rsid w:val="00A319A7"/>
    <w:rsid w:val="00A96DED"/>
    <w:rsid w:val="00AB1302"/>
    <w:rsid w:val="00AE4824"/>
    <w:rsid w:val="00AF1003"/>
    <w:rsid w:val="00B017B8"/>
    <w:rsid w:val="00B440B0"/>
    <w:rsid w:val="00B4772E"/>
    <w:rsid w:val="00B505EC"/>
    <w:rsid w:val="00B51D79"/>
    <w:rsid w:val="00B92B77"/>
    <w:rsid w:val="00BA53B4"/>
    <w:rsid w:val="00BB304E"/>
    <w:rsid w:val="00BB41B7"/>
    <w:rsid w:val="00BB6FDD"/>
    <w:rsid w:val="00BE4FE5"/>
    <w:rsid w:val="00BF69E4"/>
    <w:rsid w:val="00C21485"/>
    <w:rsid w:val="00C235A9"/>
    <w:rsid w:val="00C36448"/>
    <w:rsid w:val="00C40986"/>
    <w:rsid w:val="00C44401"/>
    <w:rsid w:val="00C471C3"/>
    <w:rsid w:val="00C8383F"/>
    <w:rsid w:val="00C9757F"/>
    <w:rsid w:val="00CD0F56"/>
    <w:rsid w:val="00CD1868"/>
    <w:rsid w:val="00CE7A2D"/>
    <w:rsid w:val="00CF7EE4"/>
    <w:rsid w:val="00D15434"/>
    <w:rsid w:val="00D1738A"/>
    <w:rsid w:val="00D17F7C"/>
    <w:rsid w:val="00D22B6F"/>
    <w:rsid w:val="00D328D9"/>
    <w:rsid w:val="00D54E52"/>
    <w:rsid w:val="00D5739D"/>
    <w:rsid w:val="00D70BA3"/>
    <w:rsid w:val="00D75D34"/>
    <w:rsid w:val="00D84EB9"/>
    <w:rsid w:val="00D8645F"/>
    <w:rsid w:val="00DA2F1F"/>
    <w:rsid w:val="00DA4A5D"/>
    <w:rsid w:val="00DD3ACE"/>
    <w:rsid w:val="00DF545F"/>
    <w:rsid w:val="00E0664B"/>
    <w:rsid w:val="00E11F98"/>
    <w:rsid w:val="00E22A83"/>
    <w:rsid w:val="00E5057D"/>
    <w:rsid w:val="00E60AE7"/>
    <w:rsid w:val="00EB1FBA"/>
    <w:rsid w:val="00EC00AB"/>
    <w:rsid w:val="00EE3155"/>
    <w:rsid w:val="00EE4670"/>
    <w:rsid w:val="00EF39C9"/>
    <w:rsid w:val="00EF5253"/>
    <w:rsid w:val="00F156DA"/>
    <w:rsid w:val="00F26F1F"/>
    <w:rsid w:val="00F42084"/>
    <w:rsid w:val="00F54296"/>
    <w:rsid w:val="00F56500"/>
    <w:rsid w:val="00F62CE1"/>
    <w:rsid w:val="00F8348C"/>
    <w:rsid w:val="00F90E2A"/>
    <w:rsid w:val="00FA582F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6853B"/>
  <w15:chartTrackingRefBased/>
  <w15:docId w15:val="{906BB252-8E96-4BE0-BC14-CF373323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locked="0" w:qFormat="1"/>
    <w:lsdException w:name="List Number" w:locked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"/>
    <w:semiHidden/>
    <w:qFormat/>
    <w:rsid w:val="00CF7EE4"/>
    <w:pPr>
      <w:keepNext/>
      <w:keepLines/>
      <w:numPr>
        <w:numId w:val="20"/>
      </w:numPr>
      <w:spacing w:before="520" w:after="280" w:line="520" w:lineRule="exact"/>
      <w:outlineLvl w:val="0"/>
    </w:pPr>
    <w:rPr>
      <w:rFonts w:asciiTheme="majorHAnsi" w:eastAsiaTheme="majorEastAsia" w:hAnsiTheme="majorHAnsi" w:cstheme="majorBidi"/>
      <w:b/>
      <w:sz w:val="48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CF7EE4"/>
    <w:pPr>
      <w:keepNext/>
      <w:keepLines/>
      <w:numPr>
        <w:ilvl w:val="1"/>
        <w:numId w:val="20"/>
      </w:numPr>
      <w:spacing w:before="400" w:after="100" w:line="400" w:lineRule="exact"/>
      <w:outlineLvl w:val="1"/>
    </w:pPr>
    <w:rPr>
      <w:rFonts w:asciiTheme="majorHAnsi" w:eastAsiaTheme="majorEastAsia" w:hAnsiTheme="majorHAnsi" w:cstheme="majorBidi"/>
      <w:b/>
      <w:sz w:val="3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CF7EE4"/>
    <w:pPr>
      <w:keepNext/>
      <w:keepLines/>
      <w:numPr>
        <w:ilvl w:val="2"/>
        <w:numId w:val="20"/>
      </w:numPr>
      <w:spacing w:before="360" w:after="80" w:line="360" w:lineRule="exact"/>
      <w:outlineLvl w:val="2"/>
    </w:pPr>
    <w:rPr>
      <w:rFonts w:asciiTheme="majorHAnsi" w:eastAsiaTheme="majorEastAsia" w:hAnsiTheme="majorHAnsi" w:cstheme="majorBidi"/>
      <w:b/>
      <w:sz w:val="3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CF7EE4"/>
    <w:pPr>
      <w:keepNext/>
      <w:keepLines/>
      <w:numPr>
        <w:ilvl w:val="3"/>
        <w:numId w:val="20"/>
      </w:numPr>
      <w:spacing w:before="280" w:line="320" w:lineRule="exact"/>
      <w:outlineLvl w:val="3"/>
    </w:pPr>
    <w:rPr>
      <w:rFonts w:asciiTheme="majorHAnsi" w:eastAsiaTheme="majorEastAsia" w:hAnsiTheme="majorHAnsi" w:cstheme="majorBidi"/>
      <w:b/>
      <w:iCs/>
      <w:sz w:val="28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CF7EE4"/>
    <w:pPr>
      <w:keepNext/>
      <w:keepLines/>
      <w:numPr>
        <w:ilvl w:val="4"/>
        <w:numId w:val="20"/>
      </w:numPr>
      <w:spacing w:before="280" w:line="280" w:lineRule="exact"/>
      <w:outlineLvl w:val="4"/>
    </w:pPr>
    <w:rPr>
      <w:rFonts w:asciiTheme="majorHAnsi" w:eastAsiaTheme="majorEastAsia" w:hAnsiTheme="majorHAnsi" w:cstheme="majorBidi"/>
      <w:b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D1738A"/>
    <w:pPr>
      <w:keepNext/>
      <w:keepLines/>
      <w:spacing w:before="400" w:after="200" w:line="360" w:lineRule="atLeast"/>
      <w:outlineLvl w:val="5"/>
    </w:pPr>
    <w:rPr>
      <w:rFonts w:asciiTheme="majorHAnsi" w:eastAsiaTheme="majorEastAsia" w:hAnsiTheme="majorHAnsi" w:cstheme="majorBidi"/>
      <w:b/>
      <w:sz w:val="20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D1738A"/>
    <w:pPr>
      <w:keepNext/>
      <w:keepLines/>
      <w:spacing w:before="200" w:after="280"/>
      <w:outlineLvl w:val="6"/>
    </w:pPr>
    <w:rPr>
      <w:rFonts w:asciiTheme="majorHAnsi" w:eastAsiaTheme="majorEastAsia" w:hAnsiTheme="majorHAnsi" w:cstheme="majorBidi"/>
      <w:b/>
      <w:iCs/>
      <w:sz w:val="20"/>
      <w:szCs w:val="22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locked/>
    <w:rsid w:val="00D1738A"/>
    <w:pPr>
      <w:keepNext/>
      <w:keepLines/>
      <w:spacing w:before="40" w:after="28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locked/>
    <w:rsid w:val="00D1738A"/>
    <w:pPr>
      <w:keepNext/>
      <w:keepLines/>
      <w:spacing w:before="40" w:after="28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1738A"/>
    <w:pPr>
      <w:spacing w:after="40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kern w:val="28"/>
      <w:sz w:val="72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D1738A"/>
    <w:rPr>
      <w:rFonts w:asciiTheme="majorHAnsi" w:eastAsiaTheme="majorEastAsia" w:hAnsiTheme="majorHAnsi" w:cstheme="majorBidi"/>
      <w:b/>
      <w:color w:val="000000" w:themeColor="text1"/>
      <w:kern w:val="28"/>
      <w:sz w:val="72"/>
      <w:szCs w:val="56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1738A"/>
    <w:pPr>
      <w:numPr>
        <w:ilvl w:val="1"/>
      </w:numPr>
    </w:pPr>
    <w:rPr>
      <w:rFonts w:asciiTheme="minorHAnsi" w:eastAsiaTheme="minorEastAsia" w:hAnsiTheme="minorHAnsi" w:cstheme="minorBidi"/>
      <w:color w:val="000000" w:themeColor="text1"/>
      <w:sz w:val="40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1738A"/>
    <w:rPr>
      <w:rFonts w:eastAsiaTheme="minorEastAsia"/>
      <w:color w:val="000000" w:themeColor="text1"/>
      <w:sz w:val="40"/>
      <w:lang w:val="nb-NO"/>
    </w:rPr>
  </w:style>
  <w:style w:type="paragraph" w:styleId="Topptekst">
    <w:name w:val="header"/>
    <w:basedOn w:val="Normal"/>
    <w:link w:val="TopptekstTegn"/>
    <w:uiPriority w:val="99"/>
    <w:semiHidden/>
    <w:locked/>
    <w:rsid w:val="00C975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000000" w:themeColor="text1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9757F"/>
    <w:rPr>
      <w:color w:val="000000" w:themeColor="text1"/>
      <w:sz w:val="24"/>
      <w:lang w:val="nb-NO"/>
    </w:rPr>
  </w:style>
  <w:style w:type="paragraph" w:styleId="Bunntekst">
    <w:name w:val="footer"/>
    <w:basedOn w:val="Normal"/>
    <w:link w:val="BunntekstTegn"/>
    <w:uiPriority w:val="99"/>
    <w:semiHidden/>
    <w:locked/>
    <w:rsid w:val="00D173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/>
      <w:color w:val="000000" w:themeColor="text1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1738A"/>
    <w:rPr>
      <w:b/>
      <w:color w:val="000000" w:themeColor="text1"/>
      <w:sz w:val="24"/>
      <w:lang w:val="nb-NO"/>
    </w:rPr>
  </w:style>
  <w:style w:type="paragraph" w:customStyle="1" w:styleId="Kolofontekst">
    <w:name w:val="Kolofontekst"/>
    <w:basedOn w:val="Normal"/>
    <w:semiHidden/>
    <w:qFormat/>
    <w:locked/>
    <w:rsid w:val="00D1738A"/>
  </w:style>
  <w:style w:type="character" w:styleId="Plassholdertekst">
    <w:name w:val="Placeholder Text"/>
    <w:basedOn w:val="Standardskriftforavsnitt"/>
    <w:uiPriority w:val="99"/>
    <w:semiHidden/>
    <w:locked/>
    <w:rsid w:val="00D1738A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9E24DF"/>
    <w:rPr>
      <w:rFonts w:asciiTheme="majorHAnsi" w:eastAsiaTheme="majorEastAsia" w:hAnsiTheme="majorHAnsi" w:cstheme="majorBidi"/>
      <w:b/>
      <w:sz w:val="48"/>
      <w:szCs w:val="32"/>
      <w:lang w:val="nb-NO"/>
    </w:rPr>
  </w:style>
  <w:style w:type="paragraph" w:styleId="Overskriftforinnholdsfortegnelse">
    <w:name w:val="TOC Heading"/>
    <w:basedOn w:val="Overskrift1"/>
    <w:next w:val="Normal"/>
    <w:uiPriority w:val="39"/>
    <w:qFormat/>
    <w:rsid w:val="00D1738A"/>
    <w:pPr>
      <w:numPr>
        <w:numId w:val="0"/>
      </w:numPr>
      <w:spacing w:before="0" w:after="1420"/>
      <w:ind w:right="522"/>
      <w:outlineLvl w:val="9"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E24DF"/>
    <w:rPr>
      <w:rFonts w:asciiTheme="majorHAnsi" w:eastAsiaTheme="majorEastAsia" w:hAnsiTheme="majorHAnsi" w:cstheme="majorBidi"/>
      <w:b/>
      <w:sz w:val="3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E24DF"/>
    <w:rPr>
      <w:rFonts w:asciiTheme="majorHAnsi" w:eastAsiaTheme="majorEastAsia" w:hAnsiTheme="majorHAnsi" w:cstheme="majorBidi"/>
      <w:b/>
      <w:sz w:val="32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E24DF"/>
    <w:rPr>
      <w:rFonts w:asciiTheme="majorHAnsi" w:eastAsiaTheme="majorEastAsia" w:hAnsiTheme="majorHAnsi" w:cstheme="majorBidi"/>
      <w:b/>
      <w:iCs/>
      <w:sz w:val="28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E24DF"/>
    <w:rPr>
      <w:rFonts w:asciiTheme="majorHAnsi" w:eastAsiaTheme="majorEastAsia" w:hAnsiTheme="majorHAnsi" w:cstheme="majorBidi"/>
      <w:b/>
      <w:sz w:val="24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1738A"/>
    <w:rPr>
      <w:rFonts w:asciiTheme="majorHAnsi" w:eastAsiaTheme="majorEastAsia" w:hAnsiTheme="majorHAnsi" w:cstheme="majorBidi"/>
      <w:b/>
      <w:sz w:val="20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1738A"/>
    <w:rPr>
      <w:rFonts w:asciiTheme="majorHAnsi" w:eastAsiaTheme="majorEastAsia" w:hAnsiTheme="majorHAnsi" w:cstheme="majorBidi"/>
      <w:b/>
      <w:iCs/>
      <w:sz w:val="20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1738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173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INNH1">
    <w:name w:val="toc 1"/>
    <w:basedOn w:val="Normal"/>
    <w:next w:val="Normal"/>
    <w:autoRedefine/>
    <w:uiPriority w:val="39"/>
    <w:rsid w:val="00D1738A"/>
    <w:pPr>
      <w:tabs>
        <w:tab w:val="right" w:leader="dot" w:pos="9639"/>
      </w:tabs>
      <w:spacing w:before="240" w:line="280" w:lineRule="exact"/>
    </w:pPr>
    <w:rPr>
      <w:rFonts w:asciiTheme="minorHAnsi" w:eastAsiaTheme="minorHAnsi" w:hAnsiTheme="minorHAnsi" w:cstheme="minorBidi"/>
      <w:b/>
      <w:bCs/>
      <w:noProof/>
      <w:color w:val="000000" w:themeColor="text1"/>
      <w:szCs w:val="22"/>
      <w:lang w:eastAsia="en-US"/>
    </w:rPr>
  </w:style>
  <w:style w:type="paragraph" w:styleId="INNH2">
    <w:name w:val="toc 2"/>
    <w:basedOn w:val="INNH1"/>
    <w:next w:val="Normal"/>
    <w:autoRedefine/>
    <w:uiPriority w:val="39"/>
    <w:rsid w:val="009453FB"/>
    <w:pPr>
      <w:spacing w:before="0" w:line="240" w:lineRule="auto"/>
      <w:ind w:left="567"/>
      <w:contextualSpacing/>
    </w:pPr>
    <w:rPr>
      <w:b w:val="0"/>
    </w:rPr>
  </w:style>
  <w:style w:type="character" w:styleId="Hyperkobling">
    <w:name w:val="Hyperlink"/>
    <w:basedOn w:val="Standardskriftforavsnitt"/>
    <w:uiPriority w:val="99"/>
    <w:unhideWhenUsed/>
    <w:locked/>
    <w:rsid w:val="00D1738A"/>
    <w:rPr>
      <w:color w:val="0563C1" w:themeColor="hyperlink"/>
      <w:u w:val="single"/>
    </w:rPr>
  </w:style>
  <w:style w:type="paragraph" w:styleId="Punktliste">
    <w:name w:val="List Bullet"/>
    <w:basedOn w:val="Normal"/>
    <w:uiPriority w:val="99"/>
    <w:qFormat/>
    <w:rsid w:val="00265E08"/>
    <w:pPr>
      <w:numPr>
        <w:numId w:val="21"/>
      </w:numPr>
      <w:spacing w:after="280"/>
      <w:ind w:left="227" w:hanging="227"/>
      <w:contextualSpacing/>
    </w:pPr>
    <w:rPr>
      <w:rFonts w:asciiTheme="minorHAnsi" w:eastAsiaTheme="minorHAnsi" w:hAnsiTheme="minorHAnsi" w:cstheme="minorBidi"/>
      <w:color w:val="000000" w:themeColor="text1"/>
      <w:szCs w:val="22"/>
      <w:lang w:eastAsia="en-US"/>
    </w:rPr>
  </w:style>
  <w:style w:type="paragraph" w:styleId="Nummerertliste">
    <w:name w:val="List Number"/>
    <w:basedOn w:val="Normal"/>
    <w:uiPriority w:val="99"/>
    <w:qFormat/>
    <w:rsid w:val="00265E08"/>
    <w:pPr>
      <w:numPr>
        <w:numId w:val="22"/>
      </w:numPr>
      <w:ind w:left="227" w:hanging="227"/>
      <w:contextualSpacing/>
    </w:pPr>
    <w:rPr>
      <w:rFonts w:asciiTheme="minorHAnsi" w:eastAsiaTheme="minorHAnsi" w:hAnsiTheme="minorHAnsi" w:cstheme="minorBidi"/>
      <w:color w:val="000000" w:themeColor="text1"/>
      <w:szCs w:val="22"/>
      <w:lang w:eastAsia="en-US"/>
    </w:rPr>
  </w:style>
  <w:style w:type="paragraph" w:styleId="Ingenmellomrom">
    <w:name w:val="No Spacing"/>
    <w:uiPriority w:val="1"/>
    <w:qFormat/>
    <w:locked/>
    <w:rsid w:val="00D1738A"/>
    <w:pPr>
      <w:spacing w:after="0" w:line="240" w:lineRule="auto"/>
    </w:pPr>
    <w:rPr>
      <w:color w:val="000000" w:themeColor="text1"/>
      <w:sz w:val="24"/>
      <w:lang w:val="nb-NO"/>
    </w:rPr>
  </w:style>
  <w:style w:type="paragraph" w:styleId="INNH3">
    <w:name w:val="toc 3"/>
    <w:basedOn w:val="INNH1"/>
    <w:next w:val="Normal"/>
    <w:autoRedefine/>
    <w:uiPriority w:val="39"/>
    <w:rsid w:val="009453FB"/>
    <w:pPr>
      <w:spacing w:before="0" w:line="240" w:lineRule="auto"/>
      <w:ind w:left="879"/>
    </w:pPr>
    <w:rPr>
      <w:b w:val="0"/>
    </w:rPr>
  </w:style>
  <w:style w:type="paragraph" w:styleId="INNH4">
    <w:name w:val="toc 4"/>
    <w:basedOn w:val="Normal"/>
    <w:next w:val="Normal"/>
    <w:autoRedefine/>
    <w:uiPriority w:val="39"/>
    <w:rsid w:val="009453FB"/>
    <w:pPr>
      <w:tabs>
        <w:tab w:val="right" w:leader="dot" w:pos="9639"/>
      </w:tabs>
      <w:ind w:left="1191"/>
    </w:pPr>
    <w:rPr>
      <w:rFonts w:asciiTheme="minorHAnsi" w:eastAsiaTheme="minorHAnsi" w:hAnsiTheme="minorHAnsi" w:cstheme="minorBidi"/>
      <w:color w:val="000000" w:themeColor="text1"/>
      <w:szCs w:val="22"/>
      <w:lang w:eastAsia="en-US"/>
    </w:rPr>
  </w:style>
  <w:style w:type="paragraph" w:styleId="Bildetekst">
    <w:name w:val="caption"/>
    <w:basedOn w:val="Normal"/>
    <w:next w:val="Normal"/>
    <w:uiPriority w:val="35"/>
    <w:qFormat/>
    <w:rsid w:val="00D1738A"/>
    <w:pPr>
      <w:spacing w:after="200"/>
    </w:pPr>
    <w:rPr>
      <w:rFonts w:asciiTheme="minorHAnsi" w:eastAsiaTheme="minorHAnsi" w:hAnsiTheme="minorHAnsi" w:cstheme="minorBidi"/>
      <w:i/>
      <w:iCs/>
      <w:szCs w:val="18"/>
      <w:lang w:eastAsia="en-US"/>
    </w:rPr>
  </w:style>
  <w:style w:type="table" w:styleId="Tabellrutenett">
    <w:name w:val="Table Grid"/>
    <w:basedOn w:val="Vanligtabell"/>
    <w:uiPriority w:val="39"/>
    <w:locked/>
    <w:rsid w:val="00D1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uthevingsfarge6">
    <w:name w:val="Grid Table 1 Light Accent 6"/>
    <w:basedOn w:val="Vanligtabell"/>
    <w:uiPriority w:val="46"/>
    <w:locked/>
    <w:rsid w:val="00D1738A"/>
    <w:pPr>
      <w:spacing w:after="0" w:line="240" w:lineRule="auto"/>
    </w:pPr>
    <w:tblPr>
      <w:tblStyleRowBandSize w:val="1"/>
      <w:tblStyleColBandSize w:val="1"/>
      <w:tblBorders>
        <w:top w:val="single" w:sz="4" w:space="0" w:color="97C2D4" w:themeColor="accent6" w:themeTint="66"/>
        <w:left w:val="single" w:sz="4" w:space="0" w:color="97C2D4" w:themeColor="accent6" w:themeTint="66"/>
        <w:bottom w:val="single" w:sz="4" w:space="0" w:color="97C2D4" w:themeColor="accent6" w:themeTint="66"/>
        <w:right w:val="single" w:sz="4" w:space="0" w:color="97C2D4" w:themeColor="accent6" w:themeTint="66"/>
        <w:insideH w:val="single" w:sz="4" w:space="0" w:color="97C2D4" w:themeColor="accent6" w:themeTint="66"/>
        <w:insideV w:val="single" w:sz="4" w:space="0" w:color="97C2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3A4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A4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ufetatTabell">
    <w:name w:val="Bufetat Tabell"/>
    <w:basedOn w:val="Vanligtabell"/>
    <w:uiPriority w:val="99"/>
    <w:rsid w:val="00906A57"/>
    <w:pPr>
      <w:spacing w:after="0" w:line="240" w:lineRule="auto"/>
    </w:pPr>
    <w:tblPr>
      <w:tblStyleRowBandSize w:val="1"/>
      <w:tblBorders>
        <w:top w:val="single" w:sz="4" w:space="0" w:color="auto"/>
        <w:bottom w:val="single" w:sz="4" w:space="0" w:color="auto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band2Horz">
      <w:tblPr/>
      <w:tcPr>
        <w:shd w:val="clear" w:color="auto" w:fill="FAE2DC" w:themeFill="accent1" w:themeFillTint="33"/>
      </w:tcPr>
    </w:tblStylePr>
  </w:style>
  <w:style w:type="paragraph" w:styleId="INNH5">
    <w:name w:val="toc 5"/>
    <w:basedOn w:val="Normal"/>
    <w:next w:val="Normal"/>
    <w:autoRedefine/>
    <w:uiPriority w:val="39"/>
    <w:unhideWhenUsed/>
    <w:locked/>
    <w:rsid w:val="009453FB"/>
    <w:pPr>
      <w:tabs>
        <w:tab w:val="right" w:leader="dot" w:pos="9639"/>
      </w:tabs>
      <w:ind w:left="1503"/>
    </w:pPr>
    <w:rPr>
      <w:rFonts w:asciiTheme="minorHAnsi" w:eastAsiaTheme="minorHAnsi" w:hAnsiTheme="minorHAnsi" w:cstheme="minorBidi"/>
      <w:color w:val="000000" w:themeColor="text1"/>
      <w:szCs w:val="22"/>
      <w:lang w:eastAsia="en-US"/>
    </w:rPr>
  </w:style>
  <w:style w:type="character" w:styleId="Fotnotereferanse">
    <w:name w:val="footnote reference"/>
    <w:basedOn w:val="Standardskriftforavsnitt"/>
    <w:uiPriority w:val="99"/>
    <w:semiHidden/>
    <w:locked/>
    <w:rsid w:val="00D1738A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locked/>
    <w:rsid w:val="00EC00AB"/>
    <w:rPr>
      <w:rFonts w:asciiTheme="minorHAnsi" w:eastAsiaTheme="minorHAnsi" w:hAnsiTheme="minorHAnsi" w:cstheme="minorBidi"/>
      <w:color w:val="000000" w:themeColor="text1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C00AB"/>
    <w:rPr>
      <w:color w:val="000000" w:themeColor="text1"/>
      <w:sz w:val="20"/>
      <w:szCs w:val="20"/>
      <w:lang w:val="nb-NO"/>
    </w:rPr>
  </w:style>
  <w:style w:type="paragraph" w:customStyle="1" w:styleId="Overskrift1unummerert">
    <w:name w:val="Overskrift 1 unummerert"/>
    <w:basedOn w:val="Overskrift1"/>
    <w:next w:val="Normal"/>
    <w:uiPriority w:val="10"/>
    <w:qFormat/>
    <w:rsid w:val="00D1738A"/>
    <w:pPr>
      <w:numPr>
        <w:numId w:val="0"/>
      </w:numPr>
    </w:pPr>
  </w:style>
  <w:style w:type="paragraph" w:customStyle="1" w:styleId="Overskrift2unummerert">
    <w:name w:val="Overskrift 2 unummerert"/>
    <w:basedOn w:val="Overskrift2"/>
    <w:next w:val="Normal"/>
    <w:uiPriority w:val="10"/>
    <w:qFormat/>
    <w:rsid w:val="00D1738A"/>
    <w:pPr>
      <w:numPr>
        <w:ilvl w:val="0"/>
        <w:numId w:val="0"/>
      </w:numPr>
    </w:pPr>
  </w:style>
  <w:style w:type="paragraph" w:customStyle="1" w:styleId="Overskrift3unummerert">
    <w:name w:val="Overskrift 3 unummerert"/>
    <w:basedOn w:val="Overskrift3"/>
    <w:next w:val="Normal"/>
    <w:uiPriority w:val="10"/>
    <w:qFormat/>
    <w:rsid w:val="00D1738A"/>
    <w:pPr>
      <w:numPr>
        <w:ilvl w:val="0"/>
        <w:numId w:val="0"/>
      </w:numPr>
    </w:pPr>
  </w:style>
  <w:style w:type="paragraph" w:customStyle="1" w:styleId="Overskrift4unummerert">
    <w:name w:val="Overskrift 4 unummerert"/>
    <w:basedOn w:val="Overskrift4"/>
    <w:next w:val="Normal"/>
    <w:uiPriority w:val="10"/>
    <w:qFormat/>
    <w:rsid w:val="00D1738A"/>
    <w:pPr>
      <w:numPr>
        <w:ilvl w:val="0"/>
        <w:numId w:val="0"/>
      </w:numPr>
    </w:pPr>
  </w:style>
  <w:style w:type="paragraph" w:customStyle="1" w:styleId="Overskrift5unummerert">
    <w:name w:val="Overskrift 5 unummerert"/>
    <w:basedOn w:val="Overskrift5"/>
    <w:next w:val="Normal"/>
    <w:uiPriority w:val="10"/>
    <w:qFormat/>
    <w:rsid w:val="00D1738A"/>
    <w:pPr>
      <w:numPr>
        <w:ilvl w:val="0"/>
        <w:numId w:val="0"/>
      </w:numPr>
    </w:pPr>
  </w:style>
  <w:style w:type="paragraph" w:styleId="INNH6">
    <w:name w:val="toc 6"/>
    <w:basedOn w:val="INNH2"/>
    <w:next w:val="Normal"/>
    <w:autoRedefine/>
    <w:uiPriority w:val="39"/>
    <w:locked/>
    <w:rsid w:val="009453FB"/>
    <w:pPr>
      <w:ind w:left="1503"/>
    </w:pPr>
    <w:rPr>
      <w:lang w:val="en-US"/>
    </w:rPr>
  </w:style>
  <w:style w:type="paragraph" w:styleId="INNH7">
    <w:name w:val="toc 7"/>
    <w:basedOn w:val="INNH3"/>
    <w:next w:val="Normal"/>
    <w:autoRedefine/>
    <w:uiPriority w:val="39"/>
    <w:locked/>
    <w:rsid w:val="009453FB"/>
    <w:pPr>
      <w:ind w:left="1503"/>
    </w:pPr>
    <w:rPr>
      <w:lang w:val="en-US"/>
    </w:rPr>
  </w:style>
  <w:style w:type="paragraph" w:styleId="INNH8">
    <w:name w:val="toc 8"/>
    <w:basedOn w:val="INNH4"/>
    <w:next w:val="Normal"/>
    <w:autoRedefine/>
    <w:uiPriority w:val="39"/>
    <w:locked/>
    <w:rsid w:val="009453FB"/>
    <w:pPr>
      <w:ind w:left="1503"/>
    </w:pPr>
    <w:rPr>
      <w:lang w:val="en-US"/>
    </w:rPr>
  </w:style>
  <w:style w:type="paragraph" w:styleId="INNH9">
    <w:name w:val="toc 9"/>
    <w:basedOn w:val="INNH5"/>
    <w:next w:val="Normal"/>
    <w:autoRedefine/>
    <w:uiPriority w:val="39"/>
    <w:locked/>
    <w:rsid w:val="00D1738A"/>
    <w:rPr>
      <w:lang w:val="en-US"/>
    </w:rPr>
  </w:style>
  <w:style w:type="paragraph" w:customStyle="1" w:styleId="BUFETATPunktliste">
    <w:name w:val="BUFETAT Punktliste"/>
    <w:basedOn w:val="Normal"/>
    <w:uiPriority w:val="99"/>
    <w:qFormat/>
    <w:rsid w:val="006722EC"/>
    <w:pPr>
      <w:numPr>
        <w:numId w:val="23"/>
      </w:numPr>
      <w:spacing w:after="280"/>
      <w:contextualSpacing/>
    </w:pPr>
    <w:rPr>
      <w:rFonts w:asciiTheme="minorHAnsi" w:eastAsiaTheme="minorHAnsi" w:hAnsiTheme="minorHAnsi" w:cstheme="minorBidi"/>
      <w:color w:val="000000" w:themeColor="text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pet\Downloads\Blank%20mal%20Bufetat%20(9).dotx" TargetMode="External"/></Relationships>
</file>

<file path=word/theme/theme1.xml><?xml version="1.0" encoding="utf-8"?>
<a:theme xmlns:a="http://schemas.openxmlformats.org/drawingml/2006/main" name="Office Theme">
  <a:themeElements>
    <a:clrScheme name="BUFETAT">
      <a:dk1>
        <a:sysClr val="windowText" lastClr="000000"/>
      </a:dk1>
      <a:lt1>
        <a:sysClr val="window" lastClr="FFFFFF"/>
      </a:lt1>
      <a:dk2>
        <a:srgbClr val="403E40"/>
      </a:dk2>
      <a:lt2>
        <a:srgbClr val="F0F5F2"/>
      </a:lt2>
      <a:accent1>
        <a:srgbClr val="EA7351"/>
      </a:accent1>
      <a:accent2>
        <a:srgbClr val="201E20"/>
      </a:accent2>
      <a:accent3>
        <a:srgbClr val="A9A487"/>
      </a:accent3>
      <a:accent4>
        <a:srgbClr val="B6CFBF"/>
      </a:accent4>
      <a:accent5>
        <a:srgbClr val="897A1B"/>
      </a:accent5>
      <a:accent6>
        <a:srgbClr val="2A5566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4AD3ECD-3B8A-4017-AC29-110A0DF2FDE5}">
  <we:reference id="0d131657-7985-4f79-936d-aa5076f4b576" version="1.0.0.0" store="\\officeconsult\Users\officeconsult\Google Drive\Prosjekter\Addpoint\addin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tittel/>
  <undertittel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57563b-d6b5-4a4b-9e9f-02b768cc0cd3">
      <UserInfo>
        <DisplayName>Svanhild Vik</DisplayName>
        <AccountId>406</AccountId>
        <AccountType/>
      </UserInfo>
      <UserInfo>
        <DisplayName>Sidsel Elisabeth Rønneberg Gløtvold</DisplayName>
        <AccountId>3890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47A8E4C84FD4A9A9B6CDF7573BFEF" ma:contentTypeVersion="12" ma:contentTypeDescription="Create a new document." ma:contentTypeScope="" ma:versionID="9ef480e5b62fc58781fcda43e88033ec">
  <xsd:schema xmlns:xsd="http://www.w3.org/2001/XMLSchema" xmlns:xs="http://www.w3.org/2001/XMLSchema" xmlns:p="http://schemas.microsoft.com/office/2006/metadata/properties" xmlns:ns2="788600ff-cfc4-4812-b5f1-ed252bd271cb" xmlns:ns3="b457563b-d6b5-4a4b-9e9f-02b768cc0cd3" targetNamespace="http://schemas.microsoft.com/office/2006/metadata/properties" ma:root="true" ma:fieldsID="5385a3118f53368e0dbc516df684a5c9" ns2:_="" ns3:_="">
    <xsd:import namespace="788600ff-cfc4-4812-b5f1-ed252bd271cb"/>
    <xsd:import namespace="b457563b-d6b5-4a4b-9e9f-02b768cc0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600ff-cfc4-4812-b5f1-ed252bd27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563b-d6b5-4a4b-9e9f-02b768cc0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104D31-E7CC-43C7-83A7-E90A2A7EE943}">
  <ds:schemaRefs/>
</ds:datastoreItem>
</file>

<file path=customXml/itemProps2.xml><?xml version="1.0" encoding="utf-8"?>
<ds:datastoreItem xmlns:ds="http://schemas.openxmlformats.org/officeDocument/2006/customXml" ds:itemID="{EEDC2B20-B11E-4FDA-96C9-7433EBD20F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C60E20-1396-4639-B416-C963CBC65D5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b457563b-d6b5-4a4b-9e9f-02b768cc0cd3"/>
    <ds:schemaRef ds:uri="788600ff-cfc4-4812-b5f1-ed252bd271c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B859E9-7377-48CF-9B35-6E94498950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6E242FA-7A65-49DE-8DA2-C88484AE2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8600ff-cfc4-4812-b5f1-ed252bd271cb"/>
    <ds:schemaRef ds:uri="b457563b-d6b5-4a4b-9e9f-02b768cc0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mal Bufetat (9)</Template>
  <TotalTime>2</TotalTime>
  <Pages>1</Pages>
  <Words>67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Mal rapport Bufdir</vt:lpstr>
      <vt:lpstr>Mal rapport Bufdir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mal Bufetat</dc:title>
  <dc:subject/>
  <dc:creator>Maren Pettersen</dc:creator>
  <cp:keywords/>
  <dc:description>Template by officeconsult.no</dc:description>
  <cp:lastModifiedBy>Maren Pettersen</cp:lastModifiedBy>
  <cp:revision>1</cp:revision>
  <dcterms:created xsi:type="dcterms:W3CDTF">2021-08-31T11:57:00Z</dcterms:created>
  <dcterms:modified xsi:type="dcterms:W3CDTF">2021-08-31T12:00:00Z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0x010100F4447A8E4C84FD4A9A9B6CDF7573BFEF</vt:lpwstr>
  </property>
</Properties>
</file>