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F4E5D" w14:textId="3CC380FD" w:rsidR="007761ED" w:rsidRDefault="00DA5C01">
      <w:bookmarkStart w:id="0" w:name="_GoBack"/>
      <w:bookmarkEnd w:id="0"/>
      <w:r w:rsidRPr="00B96131">
        <w:rPr>
          <w:rFonts w:ascii="Calibri Light" w:hAnsi="Calibri Light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84864" behindDoc="0" locked="0" layoutInCell="1" allowOverlap="1" wp14:anchorId="333836CA" wp14:editId="71D4539C">
            <wp:simplePos x="0" y="0"/>
            <wp:positionH relativeFrom="page">
              <wp:posOffset>3254375</wp:posOffset>
            </wp:positionH>
            <wp:positionV relativeFrom="page">
              <wp:posOffset>6318250</wp:posOffset>
            </wp:positionV>
            <wp:extent cx="222250" cy="227965"/>
            <wp:effectExtent l="0" t="0" r="6350" b="635"/>
            <wp:wrapNone/>
            <wp:docPr id="38" name="Bild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6131">
        <w:rPr>
          <w:rFonts w:ascii="Calibri Light" w:hAnsi="Calibri Light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85888" behindDoc="0" locked="0" layoutInCell="1" allowOverlap="1" wp14:anchorId="5DB0EF8A" wp14:editId="799876F0">
            <wp:simplePos x="0" y="0"/>
            <wp:positionH relativeFrom="page">
              <wp:posOffset>3254375</wp:posOffset>
            </wp:positionH>
            <wp:positionV relativeFrom="page">
              <wp:posOffset>6604000</wp:posOffset>
            </wp:positionV>
            <wp:extent cx="222250" cy="227965"/>
            <wp:effectExtent l="0" t="0" r="6350" b="635"/>
            <wp:wrapNone/>
            <wp:docPr id="39" name="Bild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6131">
        <w:rPr>
          <w:rFonts w:ascii="Calibri Light" w:hAnsi="Calibri Light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82816" behindDoc="0" locked="0" layoutInCell="1" allowOverlap="1" wp14:anchorId="4D60BFD0" wp14:editId="53222A5E">
            <wp:simplePos x="0" y="0"/>
            <wp:positionH relativeFrom="page">
              <wp:posOffset>2397125</wp:posOffset>
            </wp:positionH>
            <wp:positionV relativeFrom="page">
              <wp:posOffset>6604000</wp:posOffset>
            </wp:positionV>
            <wp:extent cx="222250" cy="227965"/>
            <wp:effectExtent l="0" t="0" r="6350" b="635"/>
            <wp:wrapNone/>
            <wp:docPr id="37" name="Bil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6131">
        <w:rPr>
          <w:rFonts w:ascii="Calibri Light" w:hAnsi="Calibri Light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80768" behindDoc="0" locked="0" layoutInCell="1" allowOverlap="1" wp14:anchorId="05F8AD8F" wp14:editId="60F39C57">
            <wp:simplePos x="0" y="0"/>
            <wp:positionH relativeFrom="page">
              <wp:posOffset>2397125</wp:posOffset>
            </wp:positionH>
            <wp:positionV relativeFrom="page">
              <wp:posOffset>6318250</wp:posOffset>
            </wp:positionV>
            <wp:extent cx="222250" cy="227965"/>
            <wp:effectExtent l="0" t="0" r="6350" b="635"/>
            <wp:wrapNone/>
            <wp:docPr id="31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80D" w:rsidRPr="00B96131">
        <w:rPr>
          <w:rFonts w:ascii="Calibri Light" w:hAnsi="Calibri Light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78720" behindDoc="0" locked="0" layoutInCell="1" allowOverlap="1" wp14:anchorId="3FADC921" wp14:editId="5583CA61">
            <wp:simplePos x="0" y="0"/>
            <wp:positionH relativeFrom="page">
              <wp:posOffset>6872605</wp:posOffset>
            </wp:positionH>
            <wp:positionV relativeFrom="page">
              <wp:posOffset>1854200</wp:posOffset>
            </wp:positionV>
            <wp:extent cx="222250" cy="227965"/>
            <wp:effectExtent l="0" t="0" r="6350" b="635"/>
            <wp:wrapNone/>
            <wp:docPr id="30" name="Bil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80D" w:rsidRPr="00B96131">
        <w:rPr>
          <w:rFonts w:ascii="Calibri Light" w:hAnsi="Calibri Light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76672" behindDoc="0" locked="0" layoutInCell="1" allowOverlap="1" wp14:anchorId="79E65C52" wp14:editId="70EE8840">
            <wp:simplePos x="0" y="0"/>
            <wp:positionH relativeFrom="page">
              <wp:posOffset>5977255</wp:posOffset>
            </wp:positionH>
            <wp:positionV relativeFrom="page">
              <wp:posOffset>1854200</wp:posOffset>
            </wp:positionV>
            <wp:extent cx="222250" cy="227965"/>
            <wp:effectExtent l="0" t="0" r="6350" b="635"/>
            <wp:wrapNone/>
            <wp:docPr id="29" name="Bil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80D" w:rsidRPr="00B96131">
        <w:rPr>
          <w:rFonts w:ascii="Calibri Light" w:hAnsi="Calibri Light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74624" behindDoc="0" locked="0" layoutInCell="1" allowOverlap="1" wp14:anchorId="6AD94493" wp14:editId="30FFC313">
            <wp:simplePos x="0" y="0"/>
            <wp:positionH relativeFrom="page">
              <wp:posOffset>5075555</wp:posOffset>
            </wp:positionH>
            <wp:positionV relativeFrom="page">
              <wp:posOffset>1854200</wp:posOffset>
            </wp:positionV>
            <wp:extent cx="222250" cy="227965"/>
            <wp:effectExtent l="0" t="0" r="6350" b="635"/>
            <wp:wrapNone/>
            <wp:docPr id="28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80D" w:rsidRPr="00B96131">
        <w:rPr>
          <w:rFonts w:ascii="Calibri Light" w:hAnsi="Calibri Light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72576" behindDoc="0" locked="0" layoutInCell="1" allowOverlap="1" wp14:anchorId="6B956685" wp14:editId="38766718">
            <wp:simplePos x="0" y="0"/>
            <wp:positionH relativeFrom="page">
              <wp:posOffset>4173855</wp:posOffset>
            </wp:positionH>
            <wp:positionV relativeFrom="page">
              <wp:posOffset>1854200</wp:posOffset>
            </wp:positionV>
            <wp:extent cx="222250" cy="227965"/>
            <wp:effectExtent l="0" t="0" r="6350" b="635"/>
            <wp:wrapNone/>
            <wp:docPr id="27" name="Bil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80D" w:rsidRPr="00B96131">
        <w:rPr>
          <w:rFonts w:ascii="Calibri Light" w:hAnsi="Calibri Light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70528" behindDoc="0" locked="0" layoutInCell="1" allowOverlap="1" wp14:anchorId="2768ABA3" wp14:editId="61BB40C5">
            <wp:simplePos x="0" y="0"/>
            <wp:positionH relativeFrom="page">
              <wp:posOffset>3278505</wp:posOffset>
            </wp:positionH>
            <wp:positionV relativeFrom="page">
              <wp:posOffset>1854200</wp:posOffset>
            </wp:positionV>
            <wp:extent cx="222250" cy="227965"/>
            <wp:effectExtent l="0" t="0" r="6350" b="635"/>
            <wp:wrapNone/>
            <wp:docPr id="26" name="Bil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80D" w:rsidRPr="00B96131">
        <w:rPr>
          <w:rFonts w:ascii="Calibri Light" w:hAnsi="Calibri Light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68480" behindDoc="0" locked="0" layoutInCell="1" allowOverlap="1" wp14:anchorId="06AAF75D" wp14:editId="0E40B9DF">
            <wp:simplePos x="0" y="0"/>
            <wp:positionH relativeFrom="page">
              <wp:posOffset>2402205</wp:posOffset>
            </wp:positionH>
            <wp:positionV relativeFrom="page">
              <wp:posOffset>1854200</wp:posOffset>
            </wp:positionV>
            <wp:extent cx="222250" cy="227965"/>
            <wp:effectExtent l="0" t="0" r="6350" b="635"/>
            <wp:wrapNone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8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CE3952" wp14:editId="7D608B15">
                <wp:simplePos x="0" y="0"/>
                <wp:positionH relativeFrom="page">
                  <wp:posOffset>711200</wp:posOffset>
                </wp:positionH>
                <wp:positionV relativeFrom="page">
                  <wp:posOffset>854710</wp:posOffset>
                </wp:positionV>
                <wp:extent cx="9118600" cy="6593840"/>
                <wp:effectExtent l="0" t="0" r="0" b="10160"/>
                <wp:wrapThrough wrapText="bothSides">
                  <wp:wrapPolygon edited="0">
                    <wp:start x="60" y="0"/>
                    <wp:lineTo x="60" y="21550"/>
                    <wp:lineTo x="21480" y="21550"/>
                    <wp:lineTo x="21480" y="0"/>
                    <wp:lineTo x="60" y="0"/>
                  </wp:wrapPolygon>
                </wp:wrapThrough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8600" cy="659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C79C8" w14:textId="529CAB98" w:rsidR="0079680D" w:rsidRPr="00A47827" w:rsidRDefault="0079680D" w:rsidP="005B33AB">
                            <w:pPr>
                              <w:tabs>
                                <w:tab w:val="left" w:pos="2835"/>
                                <w:tab w:val="left" w:pos="4253"/>
                                <w:tab w:val="left" w:pos="5670"/>
                                <w:tab w:val="left" w:pos="7088"/>
                                <w:tab w:val="left" w:pos="8505"/>
                                <w:tab w:val="left" w:pos="9923"/>
                                <w:tab w:val="left" w:pos="11340"/>
                                <w:tab w:val="right" w:pos="14175"/>
                              </w:tabs>
                              <w:ind w:left="-142"/>
                              <w:rPr>
                                <w:rFonts w:ascii="Calibri Light" w:hAnsi="Calibri Light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Underveisskjema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Calibri Light" w:hAnsi="Calibri Light"/>
                                <w:sz w:val="28"/>
                                <w:szCs w:val="28"/>
                              </w:rPr>
                              <w:t>Delmål, tiltak og evaluering av fremgang</w:t>
                            </w:r>
                          </w:p>
                          <w:p w14:paraId="6A78B13D" w14:textId="77777777" w:rsidR="0079680D" w:rsidRPr="00AA1558" w:rsidRDefault="0079680D" w:rsidP="005B33AB">
                            <w:pPr>
                              <w:tabs>
                                <w:tab w:val="left" w:pos="2835"/>
                                <w:tab w:val="left" w:pos="4253"/>
                                <w:tab w:val="left" w:pos="5670"/>
                                <w:tab w:val="left" w:pos="7088"/>
                                <w:tab w:val="left" w:pos="8505"/>
                                <w:tab w:val="left" w:pos="9923"/>
                                <w:tab w:val="left" w:pos="11340"/>
                                <w:tab w:val="right" w:pos="14175"/>
                              </w:tabs>
                              <w:spacing w:line="600" w:lineRule="auto"/>
                              <w:ind w:left="-142"/>
                              <w:rPr>
                                <w:rFonts w:ascii="Calibri Light" w:hAnsi="Calibri Light"/>
                                <w:sz w:val="28"/>
                                <w:szCs w:val="28"/>
                              </w:rPr>
                            </w:pPr>
                          </w:p>
                          <w:p w14:paraId="06F9FACF" w14:textId="6D47E83C" w:rsidR="0079680D" w:rsidRPr="005B33AB" w:rsidRDefault="0079680D" w:rsidP="005B33AB">
                            <w:pPr>
                              <w:tabs>
                                <w:tab w:val="left" w:pos="2835"/>
                                <w:tab w:val="left" w:pos="4253"/>
                                <w:tab w:val="left" w:pos="5670"/>
                                <w:tab w:val="left" w:pos="7088"/>
                                <w:tab w:val="left" w:pos="8505"/>
                                <w:tab w:val="left" w:pos="9923"/>
                                <w:tab w:val="left" w:pos="11340"/>
                                <w:tab w:val="right" w:pos="14175"/>
                              </w:tabs>
                              <w:spacing w:line="720" w:lineRule="auto"/>
                              <w:ind w:left="-142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 w:rsidRPr="005B33AB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Tilstede: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5B33AB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B33AB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Elev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>Skole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>Institusjon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>PP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>BV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>Andre</w:t>
                            </w:r>
                            <w:r w:rsidRPr="005B33AB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5B33AB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5B33AB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7D02190F" w14:textId="05BFEFDA" w:rsidR="0079680D" w:rsidRPr="005B33AB" w:rsidRDefault="000E0F70" w:rsidP="005B33AB">
                            <w:pPr>
                              <w:tabs>
                                <w:tab w:val="left" w:pos="2835"/>
                                <w:tab w:val="left" w:pos="4253"/>
                                <w:tab w:val="left" w:pos="5670"/>
                                <w:tab w:val="left" w:pos="7088"/>
                                <w:tab w:val="left" w:pos="8505"/>
                                <w:tab w:val="left" w:pos="9923"/>
                                <w:tab w:val="left" w:pos="11340"/>
                                <w:tab w:val="right" w:pos="14175"/>
                              </w:tabs>
                              <w:spacing w:line="600" w:lineRule="auto"/>
                              <w:ind w:left="-142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Elev</w:t>
                            </w:r>
                            <w:r w:rsidR="0079680D" w:rsidRPr="005B33AB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:</w:t>
                            </w:r>
                            <w:r w:rsidR="0079680D" w:rsidRPr="005B33AB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>Dato:</w:t>
                            </w:r>
                            <w:r w:rsidR="0079680D" w:rsidRPr="005B33AB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="0079680D" w:rsidRPr="005B33AB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="0079680D" w:rsidRPr="005B33AB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 xml:space="preserve">Møte nr.: </w:t>
                            </w:r>
                            <w:r w:rsidR="0079680D" w:rsidRPr="005B33AB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="0079680D" w:rsidRPr="005B33AB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="0079680D" w:rsidRPr="005B33AB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="0079680D" w:rsidRPr="005B33AB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="0079680D" w:rsidRPr="005B33AB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="0079680D" w:rsidRPr="005B33AB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20BA6DFB" w14:textId="7432815B" w:rsidR="0079680D" w:rsidRDefault="0079680D" w:rsidP="005B33AB">
                            <w:pPr>
                              <w:tabs>
                                <w:tab w:val="left" w:pos="2835"/>
                                <w:tab w:val="left" w:pos="4253"/>
                                <w:tab w:val="left" w:pos="5670"/>
                                <w:tab w:val="left" w:pos="7088"/>
                                <w:tab w:val="left" w:pos="8505"/>
                                <w:tab w:val="left" w:pos="9923"/>
                                <w:tab w:val="left" w:pos="11340"/>
                                <w:tab w:val="right" w:pos="14175"/>
                              </w:tabs>
                              <w:spacing w:line="276" w:lineRule="auto"/>
                              <w:ind w:left="-142"/>
                              <w:rPr>
                                <w:rFonts w:ascii="Calibri Light" w:hAnsi="Calibri Light"/>
                                <w:color w:val="000000" w:themeColor="text1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br/>
                            </w:r>
                            <w:r w:rsidRPr="005B33AB"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Delmål</w:t>
                            </w:r>
                            <w:r w:rsidRPr="005B33AB"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>Tiltak</w:t>
                            </w:r>
                            <w:r w:rsidRPr="005B33AB"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5B33AB"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>Endringer</w:t>
                            </w:r>
                            <w:r w:rsidRPr="005B33AB"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5B33AB"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>Er tiltak gjennomført</w:t>
                            </w:r>
                            <w:r w:rsidRPr="005B33AB"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>Konklusjon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br/>
                            </w:r>
                            <w:r w:rsidRPr="005B33AB">
                              <w:rPr>
                                <w:rFonts w:ascii="Calibri Light" w:hAnsi="Calibri Light"/>
                                <w:color w:val="000000" w:themeColor="text1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 xml:space="preserve">(med hovedfokus på </w:t>
                            </w:r>
                            <w:r w:rsidRPr="005B33AB">
                              <w:rPr>
                                <w:rFonts w:ascii="Calibri Light" w:hAnsi="Calibri Light"/>
                                <w:color w:val="000000" w:themeColor="text1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5B33AB">
                              <w:rPr>
                                <w:rFonts w:ascii="Calibri Light" w:hAnsi="Calibri Light"/>
                                <w:color w:val="000000" w:themeColor="text1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5B33AB">
                              <w:rPr>
                                <w:rFonts w:ascii="Calibri Light" w:hAnsi="Calibri Light"/>
                                <w:color w:val="000000" w:themeColor="text1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 xml:space="preserve">(Skalering 1-6, der 1 er ”liten grad av endring” 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>(hva har for eksempel fremmet/hemmet)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>(eks. videreføring, justering</w:t>
                            </w:r>
                            <w:r w:rsidRPr="005B33AB">
                              <w:rPr>
                                <w:rFonts w:ascii="Calibri Light" w:hAnsi="Calibri Light"/>
                                <w:color w:val="000000" w:themeColor="text1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br/>
                              <w:t>grunnleggende ferdigheter)</w:t>
                            </w:r>
                            <w:r w:rsidRPr="005B33AB">
                              <w:rPr>
                                <w:rFonts w:ascii="Calibri Light" w:hAnsi="Calibri Light"/>
                                <w:color w:val="000000" w:themeColor="text1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5B33AB">
                              <w:rPr>
                                <w:rFonts w:ascii="Calibri Light" w:hAnsi="Calibri Light"/>
                                <w:color w:val="000000" w:themeColor="text1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og 6 er ”høy grad av endring”, med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 xml:space="preserve"> utfyllende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>avslutning av delmål/tiltak)</w:t>
                            </w:r>
                          </w:p>
                          <w:p w14:paraId="54884CDC" w14:textId="4AEF42DB" w:rsidR="0079680D" w:rsidRPr="005B33AB" w:rsidRDefault="0079680D" w:rsidP="005B33AB">
                            <w:pPr>
                              <w:tabs>
                                <w:tab w:val="left" w:pos="2835"/>
                                <w:tab w:val="left" w:pos="4253"/>
                                <w:tab w:val="left" w:pos="5670"/>
                                <w:tab w:val="left" w:pos="7088"/>
                                <w:tab w:val="left" w:pos="8505"/>
                                <w:tab w:val="left" w:pos="9923"/>
                                <w:tab w:val="left" w:pos="11340"/>
                                <w:tab w:val="right" w:pos="14175"/>
                              </w:tabs>
                              <w:spacing w:line="276" w:lineRule="auto"/>
                              <w:ind w:left="-142"/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5B33AB">
                              <w:rPr>
                                <w:rFonts w:ascii="Calibri Light" w:hAnsi="Calibri Light"/>
                                <w:color w:val="000000" w:themeColor="text1"/>
                                <w:sz w:val="14"/>
                                <w:szCs w:val="14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kommentarer fra/vurdering av deltakere)</w:t>
                            </w:r>
                            <w:r w:rsidRPr="005B33AB"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5B33AB"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777CBAF2" w14:textId="77777777" w:rsidR="005828B3" w:rsidRDefault="0079680D" w:rsidP="005828B3">
                            <w:pPr>
                              <w:tabs>
                                <w:tab w:val="left" w:pos="2835"/>
                                <w:tab w:val="left" w:pos="4253"/>
                                <w:tab w:val="left" w:pos="5670"/>
                                <w:tab w:val="left" w:pos="7088"/>
                                <w:tab w:val="left" w:pos="8505"/>
                                <w:tab w:val="left" w:pos="9923"/>
                                <w:tab w:val="left" w:pos="11340"/>
                                <w:tab w:val="right" w:pos="14175"/>
                              </w:tabs>
                              <w:spacing w:line="600" w:lineRule="auto"/>
                              <w:ind w:left="-142"/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459A3DB4" w14:textId="7C2B1775" w:rsidR="005828B3" w:rsidRDefault="0079680D" w:rsidP="005828B3">
                            <w:pPr>
                              <w:tabs>
                                <w:tab w:val="left" w:pos="2835"/>
                                <w:tab w:val="left" w:pos="4253"/>
                                <w:tab w:val="left" w:pos="5670"/>
                                <w:tab w:val="left" w:pos="7088"/>
                                <w:tab w:val="left" w:pos="8505"/>
                                <w:tab w:val="left" w:pos="9923"/>
                                <w:tab w:val="left" w:pos="11340"/>
                                <w:tab w:val="right" w:pos="14175"/>
                              </w:tabs>
                              <w:spacing w:line="276" w:lineRule="auto"/>
                              <w:ind w:hanging="142"/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 w:rsidRPr="009814D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Delmål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9814D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1</w:t>
                            </w:r>
                            <w:r w:rsidR="005828B3"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="005828B3"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="005828B3"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9814DD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Elev</w:t>
                            </w:r>
                            <w:r w:rsidR="005828B3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>1   2   3   4   5   6</w:t>
                            </w:r>
                            <w:r w:rsidRPr="009814DD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9814DD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34990D70" w14:textId="44A282EA" w:rsidR="0079680D" w:rsidRPr="005828B3" w:rsidRDefault="0079680D" w:rsidP="005828B3">
                            <w:pPr>
                              <w:tabs>
                                <w:tab w:val="left" w:pos="2835"/>
                                <w:tab w:val="left" w:pos="4253"/>
                                <w:tab w:val="left" w:pos="5670"/>
                                <w:tab w:val="left" w:pos="7088"/>
                                <w:tab w:val="left" w:pos="8505"/>
                                <w:tab w:val="left" w:pos="9923"/>
                                <w:tab w:val="left" w:pos="11340"/>
                                <w:tab w:val="right" w:pos="14175"/>
                              </w:tabs>
                              <w:spacing w:line="276" w:lineRule="auto"/>
                              <w:ind w:left="5670" w:hanging="5812"/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 w:rsidRPr="009814DD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(lesing)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9814DD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 xml:space="preserve">Skole </w:t>
                            </w:r>
                            <w:r w:rsidR="005828B3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>1   2   3   4   5   6</w:t>
                            </w:r>
                            <w:r w:rsidR="005828B3" w:rsidRPr="009814DD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828B3" w:rsidRPr="009814DD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br/>
                            </w:r>
                            <w:r w:rsidRPr="009814DD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Institusjon</w:t>
                            </w:r>
                            <w:r w:rsidR="005828B3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>1   2   3   4   5   6</w:t>
                            </w:r>
                            <w:r w:rsidR="005828B3" w:rsidRPr="009814DD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828B3" w:rsidRPr="009814DD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7E935AFB" w14:textId="77777777" w:rsidR="0079680D" w:rsidRPr="00AA1558" w:rsidRDefault="0079680D" w:rsidP="00E71048">
                            <w:pPr>
                              <w:tabs>
                                <w:tab w:val="left" w:pos="2835"/>
                                <w:tab w:val="left" w:pos="4253"/>
                                <w:tab w:val="left" w:pos="5670"/>
                                <w:tab w:val="left" w:pos="7088"/>
                                <w:tab w:val="left" w:pos="8505"/>
                                <w:tab w:val="left" w:pos="9923"/>
                                <w:tab w:val="left" w:pos="11340"/>
                                <w:tab w:val="right" w:pos="14175"/>
                              </w:tabs>
                              <w:spacing w:line="600" w:lineRule="auto"/>
                              <w:ind w:left="-142"/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7616468B" w14:textId="73AFACD4" w:rsidR="0079680D" w:rsidRDefault="0079680D" w:rsidP="00E71048">
                            <w:pPr>
                              <w:tabs>
                                <w:tab w:val="left" w:pos="2835"/>
                                <w:tab w:val="left" w:pos="4253"/>
                                <w:tab w:val="left" w:pos="5670"/>
                                <w:tab w:val="left" w:pos="7088"/>
                                <w:tab w:val="left" w:pos="8505"/>
                                <w:tab w:val="left" w:pos="9923"/>
                                <w:tab w:val="left" w:pos="11340"/>
                                <w:tab w:val="right" w:pos="14175"/>
                              </w:tabs>
                              <w:spacing w:line="276" w:lineRule="auto"/>
                              <w:ind w:hanging="142"/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 w:rsidRPr="009814D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Delmål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5B33AB"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5B33AB"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9814DD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 xml:space="preserve">Elev </w:t>
                            </w:r>
                            <w:r w:rsidR="005828B3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>1   2   3   4   5   6</w:t>
                            </w:r>
                            <w:r w:rsidR="005828B3" w:rsidRPr="009814DD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828B3" w:rsidRPr="009814DD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9814DD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4F9D29F9" w14:textId="104223A1" w:rsidR="0079680D" w:rsidRPr="005B33AB" w:rsidRDefault="0079680D" w:rsidP="00E71048">
                            <w:pPr>
                              <w:tabs>
                                <w:tab w:val="left" w:pos="2835"/>
                                <w:tab w:val="left" w:pos="4253"/>
                                <w:tab w:val="left" w:pos="5670"/>
                                <w:tab w:val="left" w:pos="7088"/>
                                <w:tab w:val="left" w:pos="8505"/>
                                <w:tab w:val="left" w:pos="9923"/>
                                <w:tab w:val="left" w:pos="11340"/>
                                <w:tab w:val="right" w:pos="14175"/>
                              </w:tabs>
                              <w:spacing w:line="276" w:lineRule="auto"/>
                              <w:ind w:left="5670" w:hanging="5812"/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(regning</w:t>
                            </w:r>
                            <w:r w:rsidRPr="009814DD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)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9814DD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 xml:space="preserve">Skole </w:t>
                            </w:r>
                            <w:r w:rsidR="005828B3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>1   2   3   4   5   6</w:t>
                            </w:r>
                            <w:r w:rsidR="005828B3" w:rsidRPr="009814DD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828B3" w:rsidRPr="009814DD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br/>
                            </w:r>
                            <w:r w:rsidRPr="009814DD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Institusjon</w:t>
                            </w:r>
                            <w:r w:rsidR="005828B3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>1   2   3   4   5   6</w:t>
                            </w:r>
                            <w:r w:rsidR="005828B3" w:rsidRPr="009814DD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828B3" w:rsidRPr="009814DD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0A66C0F7" w14:textId="77777777" w:rsidR="0079680D" w:rsidRPr="00AA1558" w:rsidRDefault="0079680D" w:rsidP="00E71048">
                            <w:pPr>
                              <w:tabs>
                                <w:tab w:val="left" w:pos="2835"/>
                                <w:tab w:val="left" w:pos="4253"/>
                                <w:tab w:val="left" w:pos="5670"/>
                                <w:tab w:val="left" w:pos="7088"/>
                                <w:tab w:val="left" w:pos="8505"/>
                                <w:tab w:val="left" w:pos="9923"/>
                                <w:tab w:val="left" w:pos="11340"/>
                                <w:tab w:val="right" w:pos="14175"/>
                              </w:tabs>
                              <w:spacing w:line="600" w:lineRule="auto"/>
                              <w:ind w:left="-142"/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23058BAA" w14:textId="21CEBB1C" w:rsidR="0079680D" w:rsidRDefault="0079680D" w:rsidP="00E71048">
                            <w:pPr>
                              <w:tabs>
                                <w:tab w:val="left" w:pos="2835"/>
                                <w:tab w:val="left" w:pos="4253"/>
                                <w:tab w:val="left" w:pos="5670"/>
                                <w:tab w:val="left" w:pos="7088"/>
                                <w:tab w:val="left" w:pos="8505"/>
                                <w:tab w:val="left" w:pos="9923"/>
                                <w:tab w:val="left" w:pos="11340"/>
                                <w:tab w:val="right" w:pos="14175"/>
                              </w:tabs>
                              <w:spacing w:line="276" w:lineRule="auto"/>
                              <w:ind w:hanging="142"/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 w:rsidRPr="009814D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Delmål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5B33AB"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5B33AB"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9814DD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 xml:space="preserve">Elev </w:t>
                            </w:r>
                            <w:r w:rsidR="005828B3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>1   2   3   4   5   6</w:t>
                            </w:r>
                            <w:r w:rsidR="005828B3" w:rsidRPr="009814DD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828B3" w:rsidRPr="009814DD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9814DD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4EA9BC23" w14:textId="2735C179" w:rsidR="0079680D" w:rsidRDefault="0079680D" w:rsidP="00E71048">
                            <w:pPr>
                              <w:tabs>
                                <w:tab w:val="left" w:pos="2835"/>
                                <w:tab w:val="left" w:pos="4253"/>
                                <w:tab w:val="left" w:pos="5670"/>
                                <w:tab w:val="left" w:pos="7088"/>
                                <w:tab w:val="left" w:pos="8505"/>
                                <w:tab w:val="left" w:pos="9923"/>
                                <w:tab w:val="left" w:pos="11340"/>
                                <w:tab w:val="right" w:pos="14175"/>
                              </w:tabs>
                              <w:spacing w:line="276" w:lineRule="auto"/>
                              <w:ind w:left="5670" w:hanging="5812"/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(tilpasset delmål for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9814DD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 xml:space="preserve">Skole </w:t>
                            </w:r>
                            <w:r w:rsidR="005828B3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>1   2   3   4   5   6</w:t>
                            </w:r>
                            <w:r w:rsidR="005828B3" w:rsidRPr="009814DD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828B3" w:rsidRPr="009814DD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26CBBA9F" w14:textId="02C8452B" w:rsidR="0079680D" w:rsidRPr="005B33AB" w:rsidRDefault="0079680D" w:rsidP="00E71048">
                            <w:pPr>
                              <w:tabs>
                                <w:tab w:val="left" w:pos="2835"/>
                                <w:tab w:val="left" w:pos="4253"/>
                                <w:tab w:val="left" w:pos="5670"/>
                                <w:tab w:val="left" w:pos="7088"/>
                                <w:tab w:val="left" w:pos="8505"/>
                                <w:tab w:val="left" w:pos="9923"/>
                                <w:tab w:val="left" w:pos="11340"/>
                                <w:tab w:val="right" w:pos="14175"/>
                              </w:tabs>
                              <w:spacing w:line="276" w:lineRule="auto"/>
                              <w:ind w:left="5670" w:hanging="5812"/>
                              <w:rPr>
                                <w:rFonts w:ascii="Calibri" w:hAnsi="Calibri"/>
                                <w:b/>
                                <w:color w:val="EA5A00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den enkelte elev)</w:t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9814DD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Institusjon</w:t>
                            </w:r>
                            <w:r w:rsidR="005828B3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>1   2   3   4   5   6</w:t>
                            </w:r>
                            <w:r w:rsidR="005828B3" w:rsidRPr="009814DD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828B3" w:rsidRPr="009814DD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6EA546B2" w14:textId="77777777" w:rsidR="0079680D" w:rsidRPr="00AA1558" w:rsidRDefault="0079680D" w:rsidP="009814DD">
                            <w:pPr>
                              <w:tabs>
                                <w:tab w:val="left" w:pos="2835"/>
                                <w:tab w:val="left" w:pos="4253"/>
                                <w:tab w:val="left" w:pos="5670"/>
                                <w:tab w:val="left" w:pos="7088"/>
                                <w:tab w:val="left" w:pos="8505"/>
                                <w:tab w:val="left" w:pos="9923"/>
                                <w:tab w:val="left" w:pos="11340"/>
                                <w:tab w:val="right" w:pos="14175"/>
                              </w:tabs>
                              <w:spacing w:line="600" w:lineRule="auto"/>
                              <w:ind w:left="-142"/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AA1558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:u w:val="dash" w:color="7F7F7F" w:themeColor="text1" w:themeTint="80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453BF96B" w14:textId="3CBF0D4B" w:rsidR="0079680D" w:rsidRPr="00B96131" w:rsidRDefault="0079680D" w:rsidP="0079680D">
                            <w:pPr>
                              <w:tabs>
                                <w:tab w:val="left" w:pos="2835"/>
                                <w:tab w:val="left" w:pos="4253"/>
                                <w:tab w:val="left" w:pos="5670"/>
                                <w:tab w:val="left" w:pos="7088"/>
                                <w:tab w:val="left" w:pos="8505"/>
                                <w:tab w:val="left" w:pos="9923"/>
                                <w:tab w:val="left" w:pos="11340"/>
                                <w:tab w:val="right" w:pos="14175"/>
                              </w:tabs>
                              <w:spacing w:line="480" w:lineRule="auto"/>
                              <w:ind w:left="-142"/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 w:rsidRPr="00B96131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Har noen sluttet siden sist møte?</w:t>
                            </w:r>
                            <w:r w:rsidRPr="00B96131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96131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Nei</w:t>
                            </w:r>
                            <w:r w:rsidRPr="00B96131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>Ja</w:t>
                            </w:r>
                            <w:r w:rsidRPr="00B96131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 w:rsidRPr="00B96131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1EEEEF82" w14:textId="086DC43E" w:rsidR="0079680D" w:rsidRPr="00B96131" w:rsidRDefault="0079680D" w:rsidP="00B96131">
                            <w:pPr>
                              <w:tabs>
                                <w:tab w:val="left" w:pos="2835"/>
                                <w:tab w:val="left" w:pos="4253"/>
                                <w:tab w:val="left" w:pos="5670"/>
                                <w:tab w:val="left" w:pos="7088"/>
                                <w:tab w:val="left" w:pos="8505"/>
                                <w:tab w:val="left" w:pos="9923"/>
                                <w:tab w:val="left" w:pos="11340"/>
                                <w:tab w:val="right" w:pos="14175"/>
                              </w:tabs>
                              <w:spacing w:line="360" w:lineRule="auto"/>
                              <w:ind w:left="-142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</w:pPr>
                            <w:r w:rsidRPr="00B96131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Uforutsette/”store” hendelser?</w:t>
                            </w:r>
                            <w:r w:rsidRPr="00B96131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96131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>Nei</w:t>
                            </w:r>
                            <w:r w:rsidRPr="00B96131">
                              <w:rPr>
                                <w:rFonts w:ascii="Calibri Light" w:hAnsi="Calibri Light"/>
                                <w:color w:val="000000" w:themeColor="text1"/>
                                <w:sz w:val="18"/>
                                <w:szCs w:val="18"/>
                                <w14:textOutline w14:w="3175" w14:cap="rnd" w14:cmpd="sng" w14:algn="ctr">
                                  <w14:noFill/>
                                  <w14:prstDash w14:val="lgDash"/>
                                  <w14:bevel/>
                                </w14:textOutline>
                              </w:rPr>
                              <w:tab/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2" o:spid="_x0000_s1026" type="#_x0000_t202" style="position:absolute;margin-left:56pt;margin-top:67.3pt;width:718pt;height:519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" mv:complextextbox="1" filled="f" stroked="f">
                <v:textbox>
                  <w:txbxContent>
                    <w:p w14:paraId="071C79C8" w14:textId="529CAB98" w:rsidR="0079680D" w:rsidRPr="00A47827" w:rsidRDefault="0079680D" w:rsidP="005B33AB">
                      <w:pPr>
                        <w:tabs>
                          <w:tab w:val="left" w:pos="2835"/>
                          <w:tab w:val="left" w:pos="4253"/>
                          <w:tab w:val="left" w:pos="5670"/>
                          <w:tab w:val="left" w:pos="7088"/>
                          <w:tab w:val="left" w:pos="8505"/>
                          <w:tab w:val="left" w:pos="9923"/>
                          <w:tab w:val="left" w:pos="11340"/>
                          <w:tab w:val="right" w:pos="14175"/>
                        </w:tabs>
                        <w:ind w:left="-142"/>
                        <w:rPr>
                          <w:rFonts w:ascii="Calibri Light" w:hAnsi="Calibri Light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Underveisskjema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Calibri Light" w:hAnsi="Calibri Light"/>
                          <w:sz w:val="28"/>
                          <w:szCs w:val="28"/>
                        </w:rPr>
                        <w:t>Delmål, tiltak og evaluering av fremgang</w:t>
                      </w:r>
                    </w:p>
                    <w:p w14:paraId="6A78B13D" w14:textId="77777777" w:rsidR="0079680D" w:rsidRPr="00AA1558" w:rsidRDefault="0079680D" w:rsidP="005B33AB">
                      <w:pPr>
                        <w:tabs>
                          <w:tab w:val="left" w:pos="2835"/>
                          <w:tab w:val="left" w:pos="4253"/>
                          <w:tab w:val="left" w:pos="5670"/>
                          <w:tab w:val="left" w:pos="7088"/>
                          <w:tab w:val="left" w:pos="8505"/>
                          <w:tab w:val="left" w:pos="9923"/>
                          <w:tab w:val="left" w:pos="11340"/>
                          <w:tab w:val="right" w:pos="14175"/>
                        </w:tabs>
                        <w:spacing w:line="600" w:lineRule="auto"/>
                        <w:ind w:left="-142"/>
                        <w:rPr>
                          <w:rFonts w:ascii="Calibri Light" w:hAnsi="Calibri Light"/>
                          <w:sz w:val="28"/>
                          <w:szCs w:val="28"/>
                        </w:rPr>
                      </w:pPr>
                    </w:p>
                    <w:p w14:paraId="06F9FACF" w14:textId="6D47E83C" w:rsidR="0079680D" w:rsidRPr="005B33AB" w:rsidRDefault="0079680D" w:rsidP="005B33AB">
                      <w:pPr>
                        <w:tabs>
                          <w:tab w:val="left" w:pos="2835"/>
                          <w:tab w:val="left" w:pos="4253"/>
                          <w:tab w:val="left" w:pos="5670"/>
                          <w:tab w:val="left" w:pos="7088"/>
                          <w:tab w:val="left" w:pos="8505"/>
                          <w:tab w:val="left" w:pos="9923"/>
                          <w:tab w:val="left" w:pos="11340"/>
                          <w:tab w:val="right" w:pos="14175"/>
                        </w:tabs>
                        <w:spacing w:line="720" w:lineRule="auto"/>
                        <w:ind w:left="-142"/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 w:rsidRPr="005B33AB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Tilstede:</w:t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5B33AB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 xml:space="preserve"> </w:t>
                      </w:r>
                      <w:r w:rsidRPr="005B33AB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Elev</w:t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  <w:t>Skole</w:t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  <w:t>Institusjon</w:t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  <w:t>PP</w:t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  <w:t>BV</w:t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  <w:t>Andre</w:t>
                      </w:r>
                      <w:r w:rsidRPr="005B33AB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5B33AB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5B33AB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7D02190F" w14:textId="05BFEFDA" w:rsidR="0079680D" w:rsidRPr="005B33AB" w:rsidRDefault="000E0F70" w:rsidP="005B33AB">
                      <w:pPr>
                        <w:tabs>
                          <w:tab w:val="left" w:pos="2835"/>
                          <w:tab w:val="left" w:pos="4253"/>
                          <w:tab w:val="left" w:pos="5670"/>
                          <w:tab w:val="left" w:pos="7088"/>
                          <w:tab w:val="left" w:pos="8505"/>
                          <w:tab w:val="left" w:pos="9923"/>
                          <w:tab w:val="left" w:pos="11340"/>
                          <w:tab w:val="right" w:pos="14175"/>
                        </w:tabs>
                        <w:spacing w:line="600" w:lineRule="auto"/>
                        <w:ind w:left="-142"/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Elev</w:t>
                      </w:r>
                      <w:r w:rsidR="0079680D" w:rsidRPr="005B33AB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:</w:t>
                      </w:r>
                      <w:r w:rsidR="0079680D" w:rsidRPr="005B33AB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  <w:t>Dato:</w:t>
                      </w:r>
                      <w:r w:rsidR="0079680D" w:rsidRPr="005B33AB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="0079680D" w:rsidRPr="005B33AB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="0079680D" w:rsidRPr="005B33AB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  <w:t xml:space="preserve">Møte nr.: </w:t>
                      </w:r>
                      <w:r w:rsidR="0079680D" w:rsidRPr="005B33AB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="0079680D" w:rsidRPr="005B33AB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="0079680D" w:rsidRPr="005B33AB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="0079680D" w:rsidRPr="005B33AB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="0079680D" w:rsidRPr="005B33AB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="0079680D" w:rsidRPr="005B33AB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20BA6DFB" w14:textId="7432815B" w:rsidR="0079680D" w:rsidRDefault="0079680D" w:rsidP="005B33AB">
                      <w:pPr>
                        <w:tabs>
                          <w:tab w:val="left" w:pos="2835"/>
                          <w:tab w:val="left" w:pos="4253"/>
                          <w:tab w:val="left" w:pos="5670"/>
                          <w:tab w:val="left" w:pos="7088"/>
                          <w:tab w:val="left" w:pos="8505"/>
                          <w:tab w:val="left" w:pos="9923"/>
                          <w:tab w:val="left" w:pos="11340"/>
                          <w:tab w:val="right" w:pos="14175"/>
                        </w:tabs>
                        <w:spacing w:line="276" w:lineRule="auto"/>
                        <w:ind w:left="-142"/>
                        <w:rPr>
                          <w:rFonts w:ascii="Calibri Light" w:hAnsi="Calibri Light"/>
                          <w:color w:val="000000" w:themeColor="text1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br/>
                      </w:r>
                      <w:r w:rsidRPr="005B33AB"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Delmål</w:t>
                      </w:r>
                      <w:r w:rsidRPr="005B33AB"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  <w:t>Tiltak</w:t>
                      </w:r>
                      <w:r w:rsidRPr="005B33AB"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5B33AB"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  <w:t>Endringer</w:t>
                      </w:r>
                      <w:r w:rsidRPr="005B33AB"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5B33AB"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  <w:t>Er tiltak gjennomført</w:t>
                      </w:r>
                      <w:r w:rsidRPr="005B33AB"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  <w:t>Konklusjon</w:t>
                      </w:r>
                      <w:r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br/>
                      </w:r>
                      <w:r w:rsidRPr="005B33AB">
                        <w:rPr>
                          <w:rFonts w:ascii="Calibri Light" w:hAnsi="Calibri Light"/>
                          <w:color w:val="000000" w:themeColor="text1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 xml:space="preserve">(med hovedfokus på </w:t>
                      </w:r>
                      <w:r w:rsidRPr="005B33AB">
                        <w:rPr>
                          <w:rFonts w:ascii="Calibri Light" w:hAnsi="Calibri Light"/>
                          <w:color w:val="000000" w:themeColor="text1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5B33AB">
                        <w:rPr>
                          <w:rFonts w:ascii="Calibri Light" w:hAnsi="Calibri Light"/>
                          <w:color w:val="000000" w:themeColor="text1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5B33AB">
                        <w:rPr>
                          <w:rFonts w:ascii="Calibri Light" w:hAnsi="Calibri Light"/>
                          <w:color w:val="000000" w:themeColor="text1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  <w:t xml:space="preserve">(Skalering 1-6, der 1 er ”liten grad av endring” </w:t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  <w:t>(hva har for eksempel fremmet/hemmet)</w:t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  <w:t>(eks. videreføring, justering</w:t>
                      </w:r>
                      <w:r w:rsidRPr="005B33AB">
                        <w:rPr>
                          <w:rFonts w:ascii="Calibri Light" w:hAnsi="Calibri Light"/>
                          <w:color w:val="000000" w:themeColor="text1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br/>
                        <w:t>grunnleggende ferdigheter)</w:t>
                      </w:r>
                      <w:r w:rsidRPr="005B33AB">
                        <w:rPr>
                          <w:rFonts w:ascii="Calibri Light" w:hAnsi="Calibri Light"/>
                          <w:color w:val="000000" w:themeColor="text1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5B33AB">
                        <w:rPr>
                          <w:rFonts w:ascii="Calibri Light" w:hAnsi="Calibri Light"/>
                          <w:color w:val="000000" w:themeColor="text1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og 6 er ”høy grad av endring”, med</w:t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 xml:space="preserve"> utfyllende</w:t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  <w:t>avslutning av delmål/tiltak)</w:t>
                      </w:r>
                    </w:p>
                    <w:p w14:paraId="54884CDC" w14:textId="4AEF42DB" w:rsidR="0079680D" w:rsidRPr="005B33AB" w:rsidRDefault="0079680D" w:rsidP="005B33AB">
                      <w:pPr>
                        <w:tabs>
                          <w:tab w:val="left" w:pos="2835"/>
                          <w:tab w:val="left" w:pos="4253"/>
                          <w:tab w:val="left" w:pos="5670"/>
                          <w:tab w:val="left" w:pos="7088"/>
                          <w:tab w:val="left" w:pos="8505"/>
                          <w:tab w:val="left" w:pos="9923"/>
                          <w:tab w:val="left" w:pos="11340"/>
                          <w:tab w:val="right" w:pos="14175"/>
                        </w:tabs>
                        <w:spacing w:line="276" w:lineRule="auto"/>
                        <w:ind w:left="-142"/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rFonts w:ascii="Calibri Light" w:hAnsi="Calibri Light"/>
                          <w:color w:val="000000" w:themeColor="text1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5B33AB">
                        <w:rPr>
                          <w:rFonts w:ascii="Calibri Light" w:hAnsi="Calibri Light"/>
                          <w:color w:val="000000" w:themeColor="text1"/>
                          <w:sz w:val="14"/>
                          <w:szCs w:val="14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kommentarer fra/vurdering av deltakere)</w:t>
                      </w:r>
                      <w:r w:rsidRPr="005B33AB"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5B33AB"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777CBAF2" w14:textId="77777777" w:rsidR="005828B3" w:rsidRDefault="0079680D" w:rsidP="005828B3">
                      <w:pPr>
                        <w:tabs>
                          <w:tab w:val="left" w:pos="2835"/>
                          <w:tab w:val="left" w:pos="4253"/>
                          <w:tab w:val="left" w:pos="5670"/>
                          <w:tab w:val="left" w:pos="7088"/>
                          <w:tab w:val="left" w:pos="8505"/>
                          <w:tab w:val="left" w:pos="9923"/>
                          <w:tab w:val="left" w:pos="11340"/>
                          <w:tab w:val="right" w:pos="14175"/>
                        </w:tabs>
                        <w:spacing w:line="600" w:lineRule="auto"/>
                        <w:ind w:left="-142"/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459A3DB4" w14:textId="7C2B1775" w:rsidR="005828B3" w:rsidRDefault="0079680D" w:rsidP="005828B3">
                      <w:pPr>
                        <w:tabs>
                          <w:tab w:val="left" w:pos="2835"/>
                          <w:tab w:val="left" w:pos="4253"/>
                          <w:tab w:val="left" w:pos="5670"/>
                          <w:tab w:val="left" w:pos="7088"/>
                          <w:tab w:val="left" w:pos="8505"/>
                          <w:tab w:val="left" w:pos="9923"/>
                          <w:tab w:val="left" w:pos="11340"/>
                          <w:tab w:val="right" w:pos="14175"/>
                        </w:tabs>
                        <w:spacing w:line="276" w:lineRule="auto"/>
                        <w:ind w:hanging="142"/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 w:rsidRPr="009814DD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Delmål</w:t>
                      </w:r>
                      <w:r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 xml:space="preserve"> </w:t>
                      </w:r>
                      <w:r w:rsidRPr="009814DD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1</w:t>
                      </w:r>
                      <w:r w:rsidR="005828B3"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="005828B3"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="005828B3"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9814DD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Elev</w:t>
                      </w:r>
                      <w:r w:rsidR="005828B3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  <w:t>1   2   3   4   5   6</w:t>
                      </w:r>
                      <w:r w:rsidRPr="009814DD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 xml:space="preserve"> </w:t>
                      </w:r>
                      <w:r w:rsidRPr="009814DD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34990D70" w14:textId="44A282EA" w:rsidR="0079680D" w:rsidRPr="005828B3" w:rsidRDefault="0079680D" w:rsidP="005828B3">
                      <w:pPr>
                        <w:tabs>
                          <w:tab w:val="left" w:pos="2835"/>
                          <w:tab w:val="left" w:pos="4253"/>
                          <w:tab w:val="left" w:pos="5670"/>
                          <w:tab w:val="left" w:pos="7088"/>
                          <w:tab w:val="left" w:pos="8505"/>
                          <w:tab w:val="left" w:pos="9923"/>
                          <w:tab w:val="left" w:pos="11340"/>
                          <w:tab w:val="right" w:pos="14175"/>
                        </w:tabs>
                        <w:spacing w:line="276" w:lineRule="auto"/>
                        <w:ind w:left="5670" w:hanging="5812"/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 w:rsidRPr="009814DD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(lesing)</w:t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9814DD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 xml:space="preserve">Skole </w:t>
                      </w:r>
                      <w:r w:rsidR="005828B3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="005828B3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1   2   3   4   5   6</w:t>
                      </w:r>
                      <w:r w:rsidR="005828B3" w:rsidRPr="009814DD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 xml:space="preserve"> </w:t>
                      </w:r>
                      <w:r w:rsidR="005828B3" w:rsidRPr="009814DD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br/>
                      </w:r>
                      <w:r w:rsidRPr="009814DD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Institusjon</w:t>
                      </w:r>
                      <w:r w:rsidR="005828B3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="005828B3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1   2   3   4   5   6</w:t>
                      </w:r>
                      <w:r w:rsidR="005828B3" w:rsidRPr="009814DD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 xml:space="preserve"> </w:t>
                      </w:r>
                      <w:r w:rsidR="005828B3" w:rsidRPr="009814DD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7E935AFB" w14:textId="77777777" w:rsidR="0079680D" w:rsidRPr="00AA1558" w:rsidRDefault="0079680D" w:rsidP="00E71048">
                      <w:pPr>
                        <w:tabs>
                          <w:tab w:val="left" w:pos="2835"/>
                          <w:tab w:val="left" w:pos="4253"/>
                          <w:tab w:val="left" w:pos="5670"/>
                          <w:tab w:val="left" w:pos="7088"/>
                          <w:tab w:val="left" w:pos="8505"/>
                          <w:tab w:val="left" w:pos="9923"/>
                          <w:tab w:val="left" w:pos="11340"/>
                          <w:tab w:val="right" w:pos="14175"/>
                        </w:tabs>
                        <w:spacing w:line="600" w:lineRule="auto"/>
                        <w:ind w:left="-142"/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7616468B" w14:textId="73AFACD4" w:rsidR="0079680D" w:rsidRDefault="0079680D" w:rsidP="00E71048">
                      <w:pPr>
                        <w:tabs>
                          <w:tab w:val="left" w:pos="2835"/>
                          <w:tab w:val="left" w:pos="4253"/>
                          <w:tab w:val="left" w:pos="5670"/>
                          <w:tab w:val="left" w:pos="7088"/>
                          <w:tab w:val="left" w:pos="8505"/>
                          <w:tab w:val="left" w:pos="9923"/>
                          <w:tab w:val="left" w:pos="11340"/>
                          <w:tab w:val="right" w:pos="14175"/>
                        </w:tabs>
                        <w:spacing w:line="276" w:lineRule="auto"/>
                        <w:ind w:hanging="142"/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 w:rsidRPr="009814DD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Delmål</w:t>
                      </w:r>
                      <w:r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2</w:t>
                      </w:r>
                      <w:r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5B33AB"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5B33AB"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9814DD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 xml:space="preserve">Elev </w:t>
                      </w:r>
                      <w:r w:rsidR="005828B3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="005828B3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1   2   3   4   5   6</w:t>
                      </w:r>
                      <w:r w:rsidR="005828B3" w:rsidRPr="009814DD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 xml:space="preserve"> </w:t>
                      </w:r>
                      <w:r w:rsidR="005828B3" w:rsidRPr="009814DD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9814DD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4F9D29F9" w14:textId="104223A1" w:rsidR="0079680D" w:rsidRPr="005B33AB" w:rsidRDefault="0079680D" w:rsidP="00E71048">
                      <w:pPr>
                        <w:tabs>
                          <w:tab w:val="left" w:pos="2835"/>
                          <w:tab w:val="left" w:pos="4253"/>
                          <w:tab w:val="left" w:pos="5670"/>
                          <w:tab w:val="left" w:pos="7088"/>
                          <w:tab w:val="left" w:pos="8505"/>
                          <w:tab w:val="left" w:pos="9923"/>
                          <w:tab w:val="left" w:pos="11340"/>
                          <w:tab w:val="right" w:pos="14175"/>
                        </w:tabs>
                        <w:spacing w:line="276" w:lineRule="auto"/>
                        <w:ind w:left="5670" w:hanging="5812"/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(regning</w:t>
                      </w:r>
                      <w:r w:rsidRPr="009814DD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)</w:t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9814DD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 xml:space="preserve">Skole </w:t>
                      </w:r>
                      <w:r w:rsidR="005828B3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="005828B3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1   2   3   4   5   6</w:t>
                      </w:r>
                      <w:r w:rsidR="005828B3" w:rsidRPr="009814DD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 xml:space="preserve"> </w:t>
                      </w:r>
                      <w:r w:rsidR="005828B3" w:rsidRPr="009814DD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br/>
                      </w:r>
                      <w:r w:rsidRPr="009814DD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Institusjon</w:t>
                      </w:r>
                      <w:r w:rsidR="005828B3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="005828B3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1   2   3   4   5   6</w:t>
                      </w:r>
                      <w:r w:rsidR="005828B3" w:rsidRPr="009814DD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 xml:space="preserve"> </w:t>
                      </w:r>
                      <w:r w:rsidR="005828B3" w:rsidRPr="009814DD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0A66C0F7" w14:textId="77777777" w:rsidR="0079680D" w:rsidRPr="00AA1558" w:rsidRDefault="0079680D" w:rsidP="00E71048">
                      <w:pPr>
                        <w:tabs>
                          <w:tab w:val="left" w:pos="2835"/>
                          <w:tab w:val="left" w:pos="4253"/>
                          <w:tab w:val="left" w:pos="5670"/>
                          <w:tab w:val="left" w:pos="7088"/>
                          <w:tab w:val="left" w:pos="8505"/>
                          <w:tab w:val="left" w:pos="9923"/>
                          <w:tab w:val="left" w:pos="11340"/>
                          <w:tab w:val="right" w:pos="14175"/>
                        </w:tabs>
                        <w:spacing w:line="600" w:lineRule="auto"/>
                        <w:ind w:left="-142"/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23058BAA" w14:textId="21CEBB1C" w:rsidR="0079680D" w:rsidRDefault="0079680D" w:rsidP="00E71048">
                      <w:pPr>
                        <w:tabs>
                          <w:tab w:val="left" w:pos="2835"/>
                          <w:tab w:val="left" w:pos="4253"/>
                          <w:tab w:val="left" w:pos="5670"/>
                          <w:tab w:val="left" w:pos="7088"/>
                          <w:tab w:val="left" w:pos="8505"/>
                          <w:tab w:val="left" w:pos="9923"/>
                          <w:tab w:val="left" w:pos="11340"/>
                          <w:tab w:val="right" w:pos="14175"/>
                        </w:tabs>
                        <w:spacing w:line="276" w:lineRule="auto"/>
                        <w:ind w:hanging="142"/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 w:rsidRPr="009814DD"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Delmål</w:t>
                      </w:r>
                      <w:r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3</w:t>
                      </w:r>
                      <w:r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5B33AB"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5B33AB"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9814DD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 xml:space="preserve">Elev </w:t>
                      </w:r>
                      <w:r w:rsidR="005828B3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="005828B3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1   2   3   4   5   6</w:t>
                      </w:r>
                      <w:r w:rsidR="005828B3" w:rsidRPr="009814DD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 xml:space="preserve"> </w:t>
                      </w:r>
                      <w:r w:rsidR="005828B3" w:rsidRPr="009814DD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9814DD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4EA9BC23" w14:textId="2735C179" w:rsidR="0079680D" w:rsidRDefault="0079680D" w:rsidP="00E71048">
                      <w:pPr>
                        <w:tabs>
                          <w:tab w:val="left" w:pos="2835"/>
                          <w:tab w:val="left" w:pos="4253"/>
                          <w:tab w:val="left" w:pos="5670"/>
                          <w:tab w:val="left" w:pos="7088"/>
                          <w:tab w:val="left" w:pos="8505"/>
                          <w:tab w:val="left" w:pos="9923"/>
                          <w:tab w:val="left" w:pos="11340"/>
                          <w:tab w:val="right" w:pos="14175"/>
                        </w:tabs>
                        <w:spacing w:line="276" w:lineRule="auto"/>
                        <w:ind w:left="5670" w:hanging="5812"/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(tilpasset delmål for</w:t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9814DD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 xml:space="preserve">Skole </w:t>
                      </w:r>
                      <w:r w:rsidR="005828B3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="005828B3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1   2   3   4   5   6</w:t>
                      </w:r>
                      <w:r w:rsidR="005828B3" w:rsidRPr="009814DD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 xml:space="preserve"> </w:t>
                      </w:r>
                      <w:r w:rsidR="005828B3" w:rsidRPr="009814DD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26CBBA9F" w14:textId="02C8452B" w:rsidR="0079680D" w:rsidRPr="005B33AB" w:rsidRDefault="0079680D" w:rsidP="00E71048">
                      <w:pPr>
                        <w:tabs>
                          <w:tab w:val="left" w:pos="2835"/>
                          <w:tab w:val="left" w:pos="4253"/>
                          <w:tab w:val="left" w:pos="5670"/>
                          <w:tab w:val="left" w:pos="7088"/>
                          <w:tab w:val="left" w:pos="8505"/>
                          <w:tab w:val="left" w:pos="9923"/>
                          <w:tab w:val="left" w:pos="11340"/>
                          <w:tab w:val="right" w:pos="14175"/>
                        </w:tabs>
                        <w:spacing w:line="276" w:lineRule="auto"/>
                        <w:ind w:left="5670" w:hanging="5812"/>
                        <w:rPr>
                          <w:rFonts w:ascii="Calibri" w:hAnsi="Calibri"/>
                          <w:b/>
                          <w:color w:val="EA5A00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den enkelte elev)</w:t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9814DD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Institusjon</w:t>
                      </w:r>
                      <w:r w:rsidR="005828B3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="005828B3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1   2   3   4   5   6</w:t>
                      </w:r>
                      <w:r w:rsidR="005828B3" w:rsidRPr="009814DD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 xml:space="preserve"> </w:t>
                      </w:r>
                      <w:r w:rsidR="005828B3" w:rsidRPr="009814DD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6EA546B2" w14:textId="77777777" w:rsidR="0079680D" w:rsidRPr="00AA1558" w:rsidRDefault="0079680D" w:rsidP="009814DD">
                      <w:pPr>
                        <w:tabs>
                          <w:tab w:val="left" w:pos="2835"/>
                          <w:tab w:val="left" w:pos="4253"/>
                          <w:tab w:val="left" w:pos="5670"/>
                          <w:tab w:val="left" w:pos="7088"/>
                          <w:tab w:val="left" w:pos="8505"/>
                          <w:tab w:val="left" w:pos="9923"/>
                          <w:tab w:val="left" w:pos="11340"/>
                          <w:tab w:val="right" w:pos="14175"/>
                        </w:tabs>
                        <w:spacing w:line="600" w:lineRule="auto"/>
                        <w:ind w:left="-142"/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AA1558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:u w:val="dash" w:color="7F7F7F" w:themeColor="text1" w:themeTint="80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453BF96B" w14:textId="3CBF0D4B" w:rsidR="0079680D" w:rsidRPr="00B96131" w:rsidRDefault="0079680D" w:rsidP="0079680D">
                      <w:pPr>
                        <w:tabs>
                          <w:tab w:val="left" w:pos="2835"/>
                          <w:tab w:val="left" w:pos="4253"/>
                          <w:tab w:val="left" w:pos="5670"/>
                          <w:tab w:val="left" w:pos="7088"/>
                          <w:tab w:val="left" w:pos="8505"/>
                          <w:tab w:val="left" w:pos="9923"/>
                          <w:tab w:val="left" w:pos="11340"/>
                          <w:tab w:val="right" w:pos="14175"/>
                        </w:tabs>
                        <w:spacing w:line="480" w:lineRule="auto"/>
                        <w:ind w:left="-142"/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 w:rsidRPr="00B96131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Har noen sluttet siden sist møte?</w:t>
                      </w:r>
                      <w:r w:rsidRPr="00B96131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 xml:space="preserve"> </w:t>
                      </w:r>
                      <w:r w:rsidRPr="00B96131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Nei</w:t>
                      </w:r>
                      <w:r w:rsidRPr="00B96131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  <w:t>Ja</w:t>
                      </w:r>
                      <w:r w:rsidRPr="00B96131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 w:rsidRPr="00B96131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</w:p>
                    <w:p w14:paraId="1EEEEF82" w14:textId="086DC43E" w:rsidR="0079680D" w:rsidRPr="00B96131" w:rsidRDefault="0079680D" w:rsidP="00B96131">
                      <w:pPr>
                        <w:tabs>
                          <w:tab w:val="left" w:pos="2835"/>
                          <w:tab w:val="left" w:pos="4253"/>
                          <w:tab w:val="left" w:pos="5670"/>
                          <w:tab w:val="left" w:pos="7088"/>
                          <w:tab w:val="left" w:pos="8505"/>
                          <w:tab w:val="left" w:pos="9923"/>
                          <w:tab w:val="left" w:pos="11340"/>
                          <w:tab w:val="right" w:pos="14175"/>
                        </w:tabs>
                        <w:spacing w:line="360" w:lineRule="auto"/>
                        <w:ind w:left="-142"/>
                        <w:rPr>
                          <w:rFonts w:ascii="Calibri" w:hAnsi="Calibri"/>
                          <w:b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</w:pPr>
                      <w:r w:rsidRPr="00B96131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Uforutsette/”store” hendelser?</w:t>
                      </w:r>
                      <w:r w:rsidRPr="00B96131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 xml:space="preserve"> </w:t>
                      </w:r>
                      <w:r w:rsidRPr="00B96131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>Nei</w:t>
                      </w:r>
                      <w:r w:rsidRPr="00B96131">
                        <w:rPr>
                          <w:rFonts w:ascii="Calibri Light" w:hAnsi="Calibri Light"/>
                          <w:color w:val="000000" w:themeColor="text1"/>
                          <w:sz w:val="18"/>
                          <w:szCs w:val="18"/>
                          <w14:textOutline w14:w="3175" w14:cap="rnd" w14:cmpd="sng" w14:algn="ctr">
                            <w14:noFill/>
                            <w14:prstDash w14:val="lgDash"/>
                            <w14:bevel/>
                          </w14:textOutline>
                        </w:rPr>
                        <w:tab/>
                        <w:t>Ja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A6E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85CB8" wp14:editId="33D4CC75">
                <wp:simplePos x="0" y="0"/>
                <wp:positionH relativeFrom="page">
                  <wp:posOffset>2508250</wp:posOffset>
                </wp:positionH>
                <wp:positionV relativeFrom="page">
                  <wp:posOffset>2781300</wp:posOffset>
                </wp:positionV>
                <wp:extent cx="0" cy="3352800"/>
                <wp:effectExtent l="0" t="0" r="25400" b="0"/>
                <wp:wrapNone/>
                <wp:docPr id="5" name="Rett linj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lg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Rett linje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97.5pt,219pt" to="197.5pt,48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" strokecolor="gray [1629]" strokeweight=".25pt">
                <v:stroke dashstyle="longDash"/>
                <w10:wrap anchorx="page" anchory="page"/>
              </v:line>
            </w:pict>
          </mc:Fallback>
        </mc:AlternateContent>
      </w:r>
      <w:r w:rsidR="00EA6E8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2AF6F" wp14:editId="6429D4C7">
                <wp:simplePos x="0" y="0"/>
                <wp:positionH relativeFrom="page">
                  <wp:posOffset>4298950</wp:posOffset>
                </wp:positionH>
                <wp:positionV relativeFrom="page">
                  <wp:posOffset>2781300</wp:posOffset>
                </wp:positionV>
                <wp:extent cx="0" cy="3352800"/>
                <wp:effectExtent l="0" t="0" r="25400" b="0"/>
                <wp:wrapNone/>
                <wp:docPr id="14" name="Rett linj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lg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Rett linje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38.5pt,219pt" to="338.5pt,48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" strokecolor="gray [1629]" strokeweight=".25pt">
                <v:stroke dashstyle="longDash"/>
                <w10:wrap anchorx="page" anchory="page"/>
              </v:line>
            </w:pict>
          </mc:Fallback>
        </mc:AlternateContent>
      </w:r>
      <w:r w:rsidR="00EA6E8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B98136" wp14:editId="3F16AE4F">
                <wp:simplePos x="0" y="0"/>
                <wp:positionH relativeFrom="page">
                  <wp:posOffset>6108700</wp:posOffset>
                </wp:positionH>
                <wp:positionV relativeFrom="page">
                  <wp:posOffset>2781300</wp:posOffset>
                </wp:positionV>
                <wp:extent cx="0" cy="3352800"/>
                <wp:effectExtent l="0" t="0" r="25400" b="0"/>
                <wp:wrapNone/>
                <wp:docPr id="15" name="Rett linj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lg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Rett linje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81pt,219pt" to="481pt,48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" strokecolor="gray [1629]" strokeweight=".25pt">
                <v:stroke dashstyle="longDash"/>
                <w10:wrap anchorx="page" anchory="page"/>
              </v:line>
            </w:pict>
          </mc:Fallback>
        </mc:AlternateContent>
      </w:r>
      <w:r w:rsidR="00EA6E8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49F3B" wp14:editId="04411954">
                <wp:simplePos x="0" y="0"/>
                <wp:positionH relativeFrom="page">
                  <wp:posOffset>7937500</wp:posOffset>
                </wp:positionH>
                <wp:positionV relativeFrom="page">
                  <wp:posOffset>2781300</wp:posOffset>
                </wp:positionV>
                <wp:extent cx="0" cy="3352800"/>
                <wp:effectExtent l="0" t="0" r="25400" b="0"/>
                <wp:wrapNone/>
                <wp:docPr id="16" name="Rett linj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lg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Rett linje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25pt,219pt" to="625pt,48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" strokecolor="gray [1629]" strokeweight=".25pt">
                <v:stroke dashstyle="longDash"/>
                <w10:wrap anchorx="page" anchory="page"/>
              </v:line>
            </w:pict>
          </mc:Fallback>
        </mc:AlternateContent>
      </w:r>
    </w:p>
    <w:sectPr w:rsidR="007761ED" w:rsidSect="002F0F2C">
      <w:pgSz w:w="16840" w:h="11900" w:orient="landscape"/>
      <w:pgMar w:top="1268" w:right="1080" w:bottom="1134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Semibold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53336"/>
    <w:multiLevelType w:val="hybridMultilevel"/>
    <w:tmpl w:val="37DAFF5A"/>
    <w:lvl w:ilvl="0" w:tplc="B51EBD28">
      <w:start w:val="1"/>
      <w:numFmt w:val="bullet"/>
      <w:pStyle w:val="Testb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3E5938"/>
    <w:rsid w:val="000E0F70"/>
    <w:rsid w:val="0014168A"/>
    <w:rsid w:val="00150FE3"/>
    <w:rsid w:val="0027417A"/>
    <w:rsid w:val="002B5079"/>
    <w:rsid w:val="002F0F2C"/>
    <w:rsid w:val="00333918"/>
    <w:rsid w:val="003D0B39"/>
    <w:rsid w:val="003E5938"/>
    <w:rsid w:val="0051630A"/>
    <w:rsid w:val="005828B3"/>
    <w:rsid w:val="005B33AB"/>
    <w:rsid w:val="00657D0B"/>
    <w:rsid w:val="007761ED"/>
    <w:rsid w:val="0079680D"/>
    <w:rsid w:val="009620E8"/>
    <w:rsid w:val="009814DD"/>
    <w:rsid w:val="00983601"/>
    <w:rsid w:val="00A47827"/>
    <w:rsid w:val="00AA1558"/>
    <w:rsid w:val="00AD59C1"/>
    <w:rsid w:val="00AF6448"/>
    <w:rsid w:val="00B96131"/>
    <w:rsid w:val="00BC2394"/>
    <w:rsid w:val="00CD5CB3"/>
    <w:rsid w:val="00D1417C"/>
    <w:rsid w:val="00D65294"/>
    <w:rsid w:val="00DA5C01"/>
    <w:rsid w:val="00DE14DB"/>
    <w:rsid w:val="00E71048"/>
    <w:rsid w:val="00E90050"/>
    <w:rsid w:val="00EA1C19"/>
    <w:rsid w:val="00EA6E81"/>
    <w:rsid w:val="00F46B8B"/>
    <w:rsid w:val="00FB2C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17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0E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y-brd">
    <w:name w:val="ny-brød"/>
    <w:basedOn w:val="Normal"/>
    <w:qFormat/>
    <w:rsid w:val="00DE14DB"/>
    <w:pPr>
      <w:spacing w:after="200" w:line="276" w:lineRule="auto"/>
      <w:ind w:left="-142" w:right="-207"/>
    </w:pPr>
    <w:rPr>
      <w:rFonts w:ascii="Calibri Light" w:eastAsiaTheme="minorHAnsi" w:hAnsi="Calibri Light"/>
      <w:noProof/>
      <w:color w:val="7F7F7F" w:themeColor="text1" w:themeTint="80"/>
      <w:sz w:val="22"/>
      <w:szCs w:val="22"/>
    </w:rPr>
  </w:style>
  <w:style w:type="paragraph" w:customStyle="1" w:styleId="TE-head1">
    <w:name w:val="TE-head1"/>
    <w:basedOn w:val="Normal"/>
    <w:qFormat/>
    <w:rsid w:val="00DE14DB"/>
    <w:pPr>
      <w:spacing w:after="200" w:line="276" w:lineRule="auto"/>
      <w:ind w:left="-142" w:right="-207"/>
    </w:pPr>
    <w:rPr>
      <w:rFonts w:ascii="Calibri Bold" w:eastAsiaTheme="minorHAnsi" w:hAnsi="Calibri Bold"/>
      <w:noProof/>
      <w:color w:val="8EAA00"/>
      <w:sz w:val="44"/>
      <w:szCs w:val="44"/>
    </w:rPr>
  </w:style>
  <w:style w:type="paragraph" w:customStyle="1" w:styleId="TE-head2">
    <w:name w:val="TE-head2"/>
    <w:basedOn w:val="Normal"/>
    <w:qFormat/>
    <w:rsid w:val="00DE14DB"/>
    <w:pPr>
      <w:spacing w:after="200" w:line="276" w:lineRule="auto"/>
      <w:ind w:left="-142" w:right="-207"/>
    </w:pPr>
    <w:rPr>
      <w:rFonts w:ascii="Calibri Bold" w:eastAsiaTheme="minorHAnsi" w:hAnsi="Calibri Bold"/>
      <w:noProof/>
      <w:color w:val="8EAA00"/>
      <w:sz w:val="22"/>
      <w:szCs w:val="22"/>
    </w:rPr>
  </w:style>
  <w:style w:type="paragraph" w:customStyle="1" w:styleId="TE-head3">
    <w:name w:val="TE-head3"/>
    <w:basedOn w:val="Normal"/>
    <w:qFormat/>
    <w:rsid w:val="00DE14DB"/>
    <w:pPr>
      <w:spacing w:after="200" w:line="276" w:lineRule="auto"/>
      <w:ind w:left="-142" w:right="-207"/>
    </w:pPr>
    <w:rPr>
      <w:rFonts w:ascii="Calibri Bold" w:eastAsiaTheme="minorHAnsi" w:hAnsi="Calibri Bold"/>
      <w:noProof/>
      <w:color w:val="7F7F7F" w:themeColor="text1" w:themeTint="80"/>
      <w:sz w:val="22"/>
      <w:szCs w:val="22"/>
    </w:rPr>
  </w:style>
  <w:style w:type="paragraph" w:customStyle="1" w:styleId="TE-bilde">
    <w:name w:val="TE-bilde"/>
    <w:basedOn w:val="Normal"/>
    <w:qFormat/>
    <w:rsid w:val="00DE14DB"/>
    <w:pPr>
      <w:spacing w:after="200" w:line="276" w:lineRule="auto"/>
      <w:ind w:left="-142"/>
    </w:pPr>
    <w:rPr>
      <w:rFonts w:ascii="Calibri Light" w:eastAsiaTheme="minorHAnsi" w:hAnsi="Calibri Light"/>
      <w:sz w:val="18"/>
      <w:szCs w:val="18"/>
      <w:lang w:eastAsia="en-US"/>
    </w:rPr>
  </w:style>
  <w:style w:type="paragraph" w:customStyle="1" w:styleId="TE-brd">
    <w:name w:val="TE-brød"/>
    <w:basedOn w:val="Normal"/>
    <w:qFormat/>
    <w:rsid w:val="00DE14DB"/>
    <w:pPr>
      <w:spacing w:after="200" w:line="276" w:lineRule="auto"/>
      <w:ind w:left="-142" w:right="-207"/>
    </w:pPr>
    <w:rPr>
      <w:rFonts w:ascii="Calibri Light" w:eastAsiaTheme="minorHAnsi" w:hAnsi="Calibri Light"/>
      <w:noProof/>
      <w:color w:val="7F7F7F" w:themeColor="text1" w:themeTint="80"/>
      <w:sz w:val="22"/>
      <w:szCs w:val="22"/>
    </w:rPr>
  </w:style>
  <w:style w:type="paragraph" w:customStyle="1" w:styleId="Testb">
    <w:name w:val="Test_b"/>
    <w:basedOn w:val="Listeavsnitt"/>
    <w:qFormat/>
    <w:rsid w:val="00D1417C"/>
    <w:pPr>
      <w:numPr>
        <w:numId w:val="1"/>
      </w:numPr>
      <w:spacing w:line="360" w:lineRule="auto"/>
    </w:pPr>
    <w:rPr>
      <w:rFonts w:ascii="Helvetica Light" w:hAnsi="Helvetica Light"/>
      <w:sz w:val="20"/>
      <w:szCs w:val="20"/>
    </w:rPr>
  </w:style>
  <w:style w:type="paragraph" w:styleId="Listeavsnitt">
    <w:name w:val="List Paragraph"/>
    <w:basedOn w:val="Normal"/>
    <w:uiPriority w:val="34"/>
    <w:qFormat/>
    <w:rsid w:val="00D1417C"/>
    <w:pPr>
      <w:ind w:left="720"/>
      <w:contextualSpacing/>
    </w:pPr>
  </w:style>
  <w:style w:type="paragraph" w:customStyle="1" w:styleId="Sidenummer">
    <w:name w:val="Sidenummer"/>
    <w:basedOn w:val="Normal"/>
    <w:next w:val="Normal"/>
    <w:qFormat/>
    <w:rsid w:val="00333918"/>
    <w:pPr>
      <w:tabs>
        <w:tab w:val="right" w:pos="1701"/>
      </w:tabs>
    </w:pPr>
    <w:rPr>
      <w:rFonts w:ascii="Calibri" w:hAnsi="Calibri"/>
      <w:b/>
      <w:color w:val="F79646" w:themeColor="accent6"/>
      <w:sz w:val="16"/>
      <w:szCs w:val="16"/>
    </w:rPr>
  </w:style>
  <w:style w:type="paragraph" w:customStyle="1" w:styleId="Svanhead">
    <w:name w:val="Svan_head"/>
    <w:basedOn w:val="Normal"/>
    <w:qFormat/>
    <w:rsid w:val="00333918"/>
    <w:pPr>
      <w:widowControl w:val="0"/>
      <w:pBdr>
        <w:bottom w:val="dotted" w:sz="2" w:space="2" w:color="000000"/>
      </w:pBdr>
      <w:tabs>
        <w:tab w:val="left" w:pos="1140"/>
      </w:tabs>
      <w:autoSpaceDE w:val="0"/>
      <w:autoSpaceDN w:val="0"/>
      <w:adjustRightInd w:val="0"/>
      <w:spacing w:before="113" w:after="113" w:line="180" w:lineRule="atLeast"/>
      <w:textAlignment w:val="center"/>
    </w:pPr>
    <w:rPr>
      <w:rFonts w:ascii="Calibri" w:hAnsi="Calibri" w:cs="AGaramondPro-SemiboldItalic"/>
      <w:b/>
      <w:iCs/>
      <w:color w:val="000000"/>
      <w:sz w:val="19"/>
      <w:szCs w:val="19"/>
      <w:u w:val="single"/>
    </w:rPr>
  </w:style>
  <w:style w:type="paragraph" w:customStyle="1" w:styleId="Grunnleggendeavsnitt">
    <w:name w:val="[Grunnleggende avsnitt]"/>
    <w:basedOn w:val="Normal"/>
    <w:uiPriority w:val="99"/>
    <w:rsid w:val="003E59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0E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y-brd">
    <w:name w:val="ny-brød"/>
    <w:basedOn w:val="Normal"/>
    <w:qFormat/>
    <w:rsid w:val="00DE14DB"/>
    <w:pPr>
      <w:spacing w:after="200" w:line="276" w:lineRule="auto"/>
      <w:ind w:left="-142" w:right="-207"/>
    </w:pPr>
    <w:rPr>
      <w:rFonts w:ascii="Calibri Light" w:eastAsiaTheme="minorHAnsi" w:hAnsi="Calibri Light"/>
      <w:noProof/>
      <w:color w:val="7F7F7F" w:themeColor="text1" w:themeTint="80"/>
      <w:sz w:val="22"/>
      <w:szCs w:val="22"/>
    </w:rPr>
  </w:style>
  <w:style w:type="paragraph" w:customStyle="1" w:styleId="TE-head1">
    <w:name w:val="TE-head1"/>
    <w:basedOn w:val="Normal"/>
    <w:qFormat/>
    <w:rsid w:val="00DE14DB"/>
    <w:pPr>
      <w:spacing w:after="200" w:line="276" w:lineRule="auto"/>
      <w:ind w:left="-142" w:right="-207"/>
    </w:pPr>
    <w:rPr>
      <w:rFonts w:ascii="Calibri Bold" w:eastAsiaTheme="minorHAnsi" w:hAnsi="Calibri Bold"/>
      <w:noProof/>
      <w:color w:val="8EAA00"/>
      <w:sz w:val="44"/>
      <w:szCs w:val="44"/>
    </w:rPr>
  </w:style>
  <w:style w:type="paragraph" w:customStyle="1" w:styleId="TE-head2">
    <w:name w:val="TE-head2"/>
    <w:basedOn w:val="Normal"/>
    <w:qFormat/>
    <w:rsid w:val="00DE14DB"/>
    <w:pPr>
      <w:spacing w:after="200" w:line="276" w:lineRule="auto"/>
      <w:ind w:left="-142" w:right="-207"/>
    </w:pPr>
    <w:rPr>
      <w:rFonts w:ascii="Calibri Bold" w:eastAsiaTheme="minorHAnsi" w:hAnsi="Calibri Bold"/>
      <w:noProof/>
      <w:color w:val="8EAA00"/>
      <w:sz w:val="22"/>
      <w:szCs w:val="22"/>
    </w:rPr>
  </w:style>
  <w:style w:type="paragraph" w:customStyle="1" w:styleId="TE-head3">
    <w:name w:val="TE-head3"/>
    <w:basedOn w:val="Normal"/>
    <w:qFormat/>
    <w:rsid w:val="00DE14DB"/>
    <w:pPr>
      <w:spacing w:after="200" w:line="276" w:lineRule="auto"/>
      <w:ind w:left="-142" w:right="-207"/>
    </w:pPr>
    <w:rPr>
      <w:rFonts w:ascii="Calibri Bold" w:eastAsiaTheme="minorHAnsi" w:hAnsi="Calibri Bold"/>
      <w:noProof/>
      <w:color w:val="7F7F7F" w:themeColor="text1" w:themeTint="80"/>
      <w:sz w:val="22"/>
      <w:szCs w:val="22"/>
    </w:rPr>
  </w:style>
  <w:style w:type="paragraph" w:customStyle="1" w:styleId="TE-bilde">
    <w:name w:val="TE-bilde"/>
    <w:basedOn w:val="Normal"/>
    <w:qFormat/>
    <w:rsid w:val="00DE14DB"/>
    <w:pPr>
      <w:spacing w:after="200" w:line="276" w:lineRule="auto"/>
      <w:ind w:left="-142"/>
    </w:pPr>
    <w:rPr>
      <w:rFonts w:ascii="Calibri Light" w:eastAsiaTheme="minorHAnsi" w:hAnsi="Calibri Light"/>
      <w:sz w:val="18"/>
      <w:szCs w:val="18"/>
      <w:lang w:eastAsia="en-US"/>
    </w:rPr>
  </w:style>
  <w:style w:type="paragraph" w:customStyle="1" w:styleId="TE-brd">
    <w:name w:val="TE-brød"/>
    <w:basedOn w:val="Normal"/>
    <w:qFormat/>
    <w:rsid w:val="00DE14DB"/>
    <w:pPr>
      <w:spacing w:after="200" w:line="276" w:lineRule="auto"/>
      <w:ind w:left="-142" w:right="-207"/>
    </w:pPr>
    <w:rPr>
      <w:rFonts w:ascii="Calibri Light" w:eastAsiaTheme="minorHAnsi" w:hAnsi="Calibri Light"/>
      <w:noProof/>
      <w:color w:val="7F7F7F" w:themeColor="text1" w:themeTint="80"/>
      <w:sz w:val="22"/>
      <w:szCs w:val="22"/>
    </w:rPr>
  </w:style>
  <w:style w:type="paragraph" w:customStyle="1" w:styleId="Testb">
    <w:name w:val="Test_b"/>
    <w:basedOn w:val="Listeavsnitt"/>
    <w:qFormat/>
    <w:rsid w:val="00D1417C"/>
    <w:pPr>
      <w:numPr>
        <w:numId w:val="1"/>
      </w:numPr>
      <w:spacing w:line="360" w:lineRule="auto"/>
    </w:pPr>
    <w:rPr>
      <w:rFonts w:ascii="Helvetica Light" w:hAnsi="Helvetica Light"/>
      <w:sz w:val="20"/>
      <w:szCs w:val="20"/>
    </w:rPr>
  </w:style>
  <w:style w:type="paragraph" w:styleId="Listeavsnitt">
    <w:name w:val="List Paragraph"/>
    <w:basedOn w:val="Normal"/>
    <w:uiPriority w:val="34"/>
    <w:qFormat/>
    <w:rsid w:val="00D1417C"/>
    <w:pPr>
      <w:ind w:left="720"/>
      <w:contextualSpacing/>
    </w:pPr>
  </w:style>
  <w:style w:type="paragraph" w:customStyle="1" w:styleId="Sidenummer">
    <w:name w:val="Sidenummer"/>
    <w:basedOn w:val="Normal"/>
    <w:next w:val="Normal"/>
    <w:qFormat/>
    <w:rsid w:val="00333918"/>
    <w:pPr>
      <w:tabs>
        <w:tab w:val="right" w:pos="1701"/>
      </w:tabs>
    </w:pPr>
    <w:rPr>
      <w:rFonts w:ascii="Calibri" w:hAnsi="Calibri"/>
      <w:b/>
      <w:color w:val="F79646" w:themeColor="accent6"/>
      <w:sz w:val="16"/>
      <w:szCs w:val="16"/>
    </w:rPr>
  </w:style>
  <w:style w:type="paragraph" w:customStyle="1" w:styleId="Svanhead">
    <w:name w:val="Svan_head"/>
    <w:basedOn w:val="Normal"/>
    <w:qFormat/>
    <w:rsid w:val="00333918"/>
    <w:pPr>
      <w:widowControl w:val="0"/>
      <w:pBdr>
        <w:bottom w:val="dotted" w:sz="2" w:space="2" w:color="000000"/>
      </w:pBdr>
      <w:tabs>
        <w:tab w:val="left" w:pos="1140"/>
      </w:tabs>
      <w:autoSpaceDE w:val="0"/>
      <w:autoSpaceDN w:val="0"/>
      <w:adjustRightInd w:val="0"/>
      <w:spacing w:before="113" w:after="113" w:line="180" w:lineRule="atLeast"/>
      <w:textAlignment w:val="center"/>
    </w:pPr>
    <w:rPr>
      <w:rFonts w:ascii="Calibri" w:hAnsi="Calibri" w:cs="AGaramondPro-SemiboldItalic"/>
      <w:b/>
      <w:iCs/>
      <w:color w:val="000000"/>
      <w:sz w:val="19"/>
      <w:szCs w:val="19"/>
      <w:u w:val="single"/>
    </w:rPr>
  </w:style>
  <w:style w:type="paragraph" w:customStyle="1" w:styleId="Grunnleggendeavsnitt">
    <w:name w:val="[Grunnleggende avsnitt]"/>
    <w:basedOn w:val="Normal"/>
    <w:uiPriority w:val="99"/>
    <w:rsid w:val="003E59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4FB478C3</Template>
  <TotalTime>0</TotalTime>
  <Pages>1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Oxygen Design as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Marit Sandvik</cp:lastModifiedBy>
  <cp:revision>2</cp:revision>
  <dcterms:created xsi:type="dcterms:W3CDTF">2017-11-27T11:28:00Z</dcterms:created>
  <dcterms:modified xsi:type="dcterms:W3CDTF">2017-11-27T11:28:00Z</dcterms:modified>
</cp:coreProperties>
</file>