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DF4E5D" w14:textId="77777777" w:rsidR="007761ED" w:rsidRDefault="003E59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E3952" wp14:editId="3EF8DD77">
                <wp:simplePos x="0" y="0"/>
                <wp:positionH relativeFrom="page">
                  <wp:posOffset>711200</wp:posOffset>
                </wp:positionH>
                <wp:positionV relativeFrom="page">
                  <wp:posOffset>1066800</wp:posOffset>
                </wp:positionV>
                <wp:extent cx="6121400" cy="9626600"/>
                <wp:effectExtent l="0" t="0" r="0" b="0"/>
                <wp:wrapThrough wrapText="bothSides">
                  <wp:wrapPolygon edited="0">
                    <wp:start x="90" y="0"/>
                    <wp:lineTo x="90" y="21543"/>
                    <wp:lineTo x="21421" y="21543"/>
                    <wp:lineTo x="21421" y="0"/>
                    <wp:lineTo x="90" y="0"/>
                  </wp:wrapPolygon>
                </wp:wrapThrough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962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B2F25" w14:textId="77777777" w:rsidR="00EA1C19" w:rsidRPr="00AA1558" w:rsidRDefault="00EA1C19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A155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Mal til innhold og referat</w:t>
                            </w:r>
                          </w:p>
                          <w:p w14:paraId="071C79C8" w14:textId="77777777" w:rsidR="00EA1C19" w:rsidRPr="00AA1558" w:rsidRDefault="00EA1C19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AA155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Oppstartsmøte mellom institusjon, skole og PPT</w:t>
                            </w:r>
                          </w:p>
                          <w:p w14:paraId="6A78B13D" w14:textId="77777777" w:rsidR="00EA1C19" w:rsidRPr="00AA1558" w:rsidRDefault="00EA1C19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</w:p>
                          <w:p w14:paraId="33346B38" w14:textId="77777777" w:rsidR="00EA1C19" w:rsidRPr="00AA1558" w:rsidRDefault="00EA1C19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Dato: </w:t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Sted:</w:t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D02190F" w14:textId="77777777" w:rsidR="00EA1C19" w:rsidRPr="00AA1558" w:rsidRDefault="00EA1C19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36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Til stede:</w:t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4884CDC" w14:textId="2CC463B3" w:rsidR="00EA1C19" w:rsidRPr="00AA1558" w:rsidRDefault="00EA1C19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Barnet/ungdommen: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BF969DE" w14:textId="77777777" w:rsidR="00EA1C19" w:rsidRPr="00AA1558" w:rsidRDefault="00EA1C19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Oppstartsmøte gjelder:</w:t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Født:</w:t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A5F2A3C" w14:textId="77777777" w:rsidR="00EA1C19" w:rsidRPr="00AA1558" w:rsidRDefault="00EA1C19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36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Hjemstedskommune:</w:t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4B84840" w14:textId="5F3C70E8" w:rsidR="00EA1C19" w:rsidRPr="00AA1558" w:rsidRDefault="00EA1C19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Bakgrunn: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CB8B230" w14:textId="33FFFB62" w:rsidR="00EA1C19" w:rsidRPr="00AA1558" w:rsidRDefault="00EA1C19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Bakgrunn for plassering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3498CDDB" w14:textId="567F9EFD" w:rsidR="00EA1C19" w:rsidRPr="00AA1558" w:rsidRDefault="00EA1C19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36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Hva vites om skolehistorie på dette tidspunkt:</w:t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3AFC13C1" w14:textId="77777777" w:rsidR="00EA1C19" w:rsidRDefault="00EA1C19" w:rsidP="00150FE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  <w:t>Ansvar for kartlegging/informasjonsinnhenting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: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FE42FAB" w14:textId="5FA538ED" w:rsidR="00EA1C19" w:rsidRDefault="00EA1C19" w:rsidP="00150FE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AD59C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Fordeling/avklaring av ansvar og oppgaver med tanke på videre kartlegging/informasjonsinnhenting mellom 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 w:rsidRPr="00AD59C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skole, institusjon og PPT:</w:t>
                            </w:r>
                          </w:p>
                          <w:p w14:paraId="1EA908AE" w14:textId="77777777" w:rsidR="00EA1C19" w:rsidRDefault="00EA1C19" w:rsidP="00150FE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55BEB7FA" w14:textId="77777777" w:rsidR="00EA1C19" w:rsidRDefault="00EA1C19" w:rsidP="00150FE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10A4D793" w14:textId="77777777" w:rsidR="00EA1C19" w:rsidRDefault="00EA1C19" w:rsidP="00150FE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4F66FE2E" w14:textId="18DE2A97" w:rsidR="00EA1C19" w:rsidRDefault="00EA1C19" w:rsidP="00EA1C19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  <w:t>Skolestart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: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3D320E24" w14:textId="31C88621" w:rsidR="00EA1C19" w:rsidRDefault="0014168A" w:rsidP="00EA1C19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Spesielle utfordringer knyttet til skolestart?:</w:t>
                            </w:r>
                          </w:p>
                          <w:p w14:paraId="0D091DCA" w14:textId="30F38261" w:rsidR="0014168A" w:rsidRDefault="0014168A" w:rsidP="00EA1C19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  <w:t>Behov for særskilt tilrettelegging eller tilpasning?:</w:t>
                            </w:r>
                          </w:p>
                          <w:p w14:paraId="276DDFF1" w14:textId="77777777" w:rsidR="0014168A" w:rsidRDefault="0014168A" w:rsidP="00EA1C19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31ADC013" w14:textId="3B4A95B5" w:rsidR="0014168A" w:rsidRDefault="0014168A" w:rsidP="0014168A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  <w:t>Videre samarbeid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: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1AE6481" w14:textId="6ECEA599" w:rsidR="0014168A" w:rsidRDefault="0014168A" w:rsidP="0014168A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Dato for første samarbeidsmøte (innen en måned fra skolestart):</w:t>
                            </w:r>
                          </w:p>
                          <w:p w14:paraId="4A528D44" w14:textId="08B3C89C" w:rsidR="0014168A" w:rsidRPr="00150FE3" w:rsidRDefault="0014168A" w:rsidP="0014168A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  <w:t>Tema første samarbeidsmøte: oppsummere kartlegging og informasjonsinnhenting samt formulere konkrete mål for den enkelte elev. Fastsette dato for samarbeidsmøter framover.</w:t>
                            </w:r>
                          </w:p>
                          <w:p w14:paraId="3D34E7CF" w14:textId="77777777" w:rsidR="0014168A" w:rsidRPr="00150FE3" w:rsidRDefault="0014168A" w:rsidP="00EA1C19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1EEEEF82" w14:textId="77777777" w:rsidR="00EA1C19" w:rsidRPr="00150FE3" w:rsidRDefault="00EA1C19" w:rsidP="00150FE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56pt;margin-top:84pt;width:482pt;height:75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" mv:complextextbox="1" filled="f" stroked="f">
                <v:textbox>
                  <w:txbxContent>
                    <w:p w14:paraId="4B0B2F25" w14:textId="77777777" w:rsidR="00EA1C19" w:rsidRPr="00AA1558" w:rsidRDefault="00EA1C19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AA155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Mal til innhold og referat</w:t>
                      </w:r>
                    </w:p>
                    <w:p w14:paraId="071C79C8" w14:textId="77777777" w:rsidR="00EA1C19" w:rsidRPr="00AA1558" w:rsidRDefault="00EA1C19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AA155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Oppstartsmøte mellom institusjon, skole og PPT</w:t>
                      </w:r>
                    </w:p>
                    <w:p w14:paraId="6A78B13D" w14:textId="77777777" w:rsidR="00EA1C19" w:rsidRPr="00AA1558" w:rsidRDefault="00EA1C19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</w:p>
                    <w:p w14:paraId="33346B38" w14:textId="77777777" w:rsidR="00EA1C19" w:rsidRPr="00AA1558" w:rsidRDefault="00EA1C19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Dato: </w:t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Sted:</w:t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7D02190F" w14:textId="77777777" w:rsidR="00EA1C19" w:rsidRPr="00AA1558" w:rsidRDefault="00EA1C19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36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Til stede:</w:t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54884CDC" w14:textId="2CC463B3" w:rsidR="00EA1C19" w:rsidRPr="00AA1558" w:rsidRDefault="00EA1C19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Barnet/ungdommen: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0BF969DE" w14:textId="77777777" w:rsidR="00EA1C19" w:rsidRPr="00AA1558" w:rsidRDefault="00EA1C19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Oppstartsmøte gjelder:</w:t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Født:</w:t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7A5F2A3C" w14:textId="77777777" w:rsidR="00EA1C19" w:rsidRPr="00AA1558" w:rsidRDefault="00EA1C19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36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Hjemstedskommune:</w:t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74B84840" w14:textId="5F3C70E8" w:rsidR="00EA1C19" w:rsidRPr="00AA1558" w:rsidRDefault="00EA1C19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Bakgrunn: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5CB8B230" w14:textId="33FFFB62" w:rsidR="00EA1C19" w:rsidRPr="00AA1558" w:rsidRDefault="00EA1C19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Bakgrunn for plassering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: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3498CDDB" w14:textId="567F9EFD" w:rsidR="00EA1C19" w:rsidRPr="00AA1558" w:rsidRDefault="00EA1C19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36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Hva vites om skolehistorie på dette tidspunkt:</w:t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3AFC13C1" w14:textId="77777777" w:rsidR="00EA1C19" w:rsidRDefault="00EA1C19" w:rsidP="00150FE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  <w:t>Ansvar for kartlegging/informasjonsinnhenting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: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2FE42FAB" w14:textId="5FA538ED" w:rsidR="00EA1C19" w:rsidRDefault="00EA1C19" w:rsidP="00150FE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AD59C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Fordeling/avklaring av ansvar og oppgaver med tanke på videre kartlegging/informasjonsinnhenting mellom 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 w:rsidRPr="00AD59C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skole, institusjon og PPT:</w:t>
                      </w:r>
                    </w:p>
                    <w:p w14:paraId="1EA908AE" w14:textId="77777777" w:rsidR="00EA1C19" w:rsidRDefault="00EA1C19" w:rsidP="00150FE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55BEB7FA" w14:textId="77777777" w:rsidR="00EA1C19" w:rsidRDefault="00EA1C19" w:rsidP="00150FE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10A4D793" w14:textId="77777777" w:rsidR="00EA1C19" w:rsidRDefault="00EA1C19" w:rsidP="00150FE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4F66FE2E" w14:textId="18DE2A97" w:rsidR="00EA1C19" w:rsidRDefault="00EA1C19" w:rsidP="00EA1C19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  <w:t>Skolestart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: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3D320E24" w14:textId="31C88621" w:rsidR="00EA1C19" w:rsidRDefault="0014168A" w:rsidP="00EA1C19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Spesielle utfordringer knyttet til skolestart?:</w:t>
                      </w:r>
                    </w:p>
                    <w:p w14:paraId="0D091DCA" w14:textId="30F38261" w:rsidR="0014168A" w:rsidRDefault="0014168A" w:rsidP="00EA1C19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  <w:t>Behov for særskilt tilrettelegging eller tilpasning?:</w:t>
                      </w:r>
                    </w:p>
                    <w:p w14:paraId="276DDFF1" w14:textId="77777777" w:rsidR="0014168A" w:rsidRDefault="0014168A" w:rsidP="00EA1C19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31ADC013" w14:textId="3B4A95B5" w:rsidR="0014168A" w:rsidRDefault="0014168A" w:rsidP="0014168A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  <w:t>Videre samarbeid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: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71AE6481" w14:textId="6ECEA599" w:rsidR="0014168A" w:rsidRDefault="0014168A" w:rsidP="0014168A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Dato for første samarbeidsmøte (innen en måned fra skolestart):</w:t>
                      </w:r>
                    </w:p>
                    <w:p w14:paraId="4A528D44" w14:textId="08B3C89C" w:rsidR="0014168A" w:rsidRPr="00150FE3" w:rsidRDefault="0014168A" w:rsidP="0014168A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  <w:t>Tema første samarbeidsmøte: oppsummere kartlegging og informasjonsinnhenting samt formulere konkrete mål for den enkelte elev. Fastsette dato for samarbeidsmøter framover.</w:t>
                      </w:r>
                    </w:p>
                    <w:p w14:paraId="3D34E7CF" w14:textId="77777777" w:rsidR="0014168A" w:rsidRPr="00150FE3" w:rsidRDefault="0014168A" w:rsidP="00EA1C19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1EEEEF82" w14:textId="77777777" w:rsidR="00EA1C19" w:rsidRPr="00150FE3" w:rsidRDefault="00EA1C19" w:rsidP="00150FE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761ED" w:rsidSect="003E5938">
      <w:pgSz w:w="11900" w:h="16840"/>
      <w:pgMar w:top="1080" w:right="1268" w:bottom="10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Semibold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3336"/>
    <w:multiLevelType w:val="hybridMultilevel"/>
    <w:tmpl w:val="37DAFF5A"/>
    <w:lvl w:ilvl="0" w:tplc="B51EBD28">
      <w:start w:val="1"/>
      <w:numFmt w:val="bullet"/>
      <w:pStyle w:val="Testb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E5938"/>
    <w:rsid w:val="0014168A"/>
    <w:rsid w:val="00150FE3"/>
    <w:rsid w:val="002B5079"/>
    <w:rsid w:val="00333918"/>
    <w:rsid w:val="003E5938"/>
    <w:rsid w:val="005748C7"/>
    <w:rsid w:val="007761ED"/>
    <w:rsid w:val="00794924"/>
    <w:rsid w:val="008B2934"/>
    <w:rsid w:val="00AA1558"/>
    <w:rsid w:val="00AD59C1"/>
    <w:rsid w:val="00BC2394"/>
    <w:rsid w:val="00D1417C"/>
    <w:rsid w:val="00D65294"/>
    <w:rsid w:val="00DE14DB"/>
    <w:rsid w:val="00E90050"/>
    <w:rsid w:val="00EA1C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17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y-brd">
    <w:name w:val="ny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-head1">
    <w:name w:val="TE-head1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44"/>
      <w:szCs w:val="44"/>
    </w:rPr>
  </w:style>
  <w:style w:type="paragraph" w:customStyle="1" w:styleId="TE-head2">
    <w:name w:val="TE-head2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22"/>
      <w:szCs w:val="22"/>
    </w:rPr>
  </w:style>
  <w:style w:type="paragraph" w:customStyle="1" w:styleId="TE-head3">
    <w:name w:val="TE-head3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7F7F7F" w:themeColor="text1" w:themeTint="80"/>
      <w:sz w:val="22"/>
      <w:szCs w:val="22"/>
    </w:rPr>
  </w:style>
  <w:style w:type="paragraph" w:customStyle="1" w:styleId="TE-bilde">
    <w:name w:val="TE-bilde"/>
    <w:basedOn w:val="Normal"/>
    <w:qFormat/>
    <w:rsid w:val="00DE14DB"/>
    <w:pPr>
      <w:spacing w:after="200" w:line="276" w:lineRule="auto"/>
      <w:ind w:left="-142"/>
    </w:pPr>
    <w:rPr>
      <w:rFonts w:ascii="Calibri Light" w:eastAsiaTheme="minorHAnsi" w:hAnsi="Calibri Light"/>
      <w:sz w:val="18"/>
      <w:szCs w:val="18"/>
      <w:lang w:eastAsia="en-US"/>
    </w:rPr>
  </w:style>
  <w:style w:type="paragraph" w:customStyle="1" w:styleId="TE-brd">
    <w:name w:val="TE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stb">
    <w:name w:val="Test_b"/>
    <w:basedOn w:val="Listeavsnitt"/>
    <w:qFormat/>
    <w:rsid w:val="00D1417C"/>
    <w:pPr>
      <w:numPr>
        <w:numId w:val="1"/>
      </w:numPr>
      <w:spacing w:line="360" w:lineRule="auto"/>
    </w:pPr>
    <w:rPr>
      <w:rFonts w:ascii="Helvetica Light" w:hAnsi="Helvetica Light"/>
      <w:sz w:val="20"/>
      <w:szCs w:val="20"/>
    </w:rPr>
  </w:style>
  <w:style w:type="paragraph" w:styleId="Listeavsnitt">
    <w:name w:val="List Paragraph"/>
    <w:basedOn w:val="Normal"/>
    <w:uiPriority w:val="34"/>
    <w:qFormat/>
    <w:rsid w:val="00D1417C"/>
    <w:pPr>
      <w:ind w:left="720"/>
      <w:contextualSpacing/>
    </w:pPr>
  </w:style>
  <w:style w:type="paragraph" w:customStyle="1" w:styleId="Sidenummer">
    <w:name w:val="Sidenummer"/>
    <w:basedOn w:val="Normal"/>
    <w:next w:val="Normal"/>
    <w:qFormat/>
    <w:rsid w:val="00333918"/>
    <w:pPr>
      <w:tabs>
        <w:tab w:val="right" w:pos="1701"/>
      </w:tabs>
    </w:pPr>
    <w:rPr>
      <w:rFonts w:ascii="Calibri" w:hAnsi="Calibri"/>
      <w:b/>
      <w:color w:val="F79646" w:themeColor="accent6"/>
      <w:sz w:val="16"/>
      <w:szCs w:val="16"/>
    </w:rPr>
  </w:style>
  <w:style w:type="paragraph" w:customStyle="1" w:styleId="Svanhead">
    <w:name w:val="Svan_head"/>
    <w:basedOn w:val="Normal"/>
    <w:qFormat/>
    <w:rsid w:val="00333918"/>
    <w:pPr>
      <w:widowControl w:val="0"/>
      <w:pBdr>
        <w:bottom w:val="dotted" w:sz="2" w:space="2" w:color="000000"/>
      </w:pBdr>
      <w:tabs>
        <w:tab w:val="left" w:pos="1140"/>
      </w:tabs>
      <w:autoSpaceDE w:val="0"/>
      <w:autoSpaceDN w:val="0"/>
      <w:adjustRightInd w:val="0"/>
      <w:spacing w:before="113" w:after="113" w:line="180" w:lineRule="atLeast"/>
      <w:textAlignment w:val="center"/>
    </w:pPr>
    <w:rPr>
      <w:rFonts w:ascii="Calibri" w:hAnsi="Calibri" w:cs="AGaramondPro-SemiboldItalic"/>
      <w:b/>
      <w:iCs/>
      <w:color w:val="000000"/>
      <w:sz w:val="19"/>
      <w:szCs w:val="19"/>
      <w:u w:val="single"/>
    </w:rPr>
  </w:style>
  <w:style w:type="paragraph" w:customStyle="1" w:styleId="Grunnleggendeavsnitt">
    <w:name w:val="[Grunnleggende avsnitt]"/>
    <w:basedOn w:val="Normal"/>
    <w:uiPriority w:val="99"/>
    <w:rsid w:val="003E59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y-brd">
    <w:name w:val="ny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-head1">
    <w:name w:val="TE-head1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44"/>
      <w:szCs w:val="44"/>
    </w:rPr>
  </w:style>
  <w:style w:type="paragraph" w:customStyle="1" w:styleId="TE-head2">
    <w:name w:val="TE-head2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22"/>
      <w:szCs w:val="22"/>
    </w:rPr>
  </w:style>
  <w:style w:type="paragraph" w:customStyle="1" w:styleId="TE-head3">
    <w:name w:val="TE-head3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7F7F7F" w:themeColor="text1" w:themeTint="80"/>
      <w:sz w:val="22"/>
      <w:szCs w:val="22"/>
    </w:rPr>
  </w:style>
  <w:style w:type="paragraph" w:customStyle="1" w:styleId="TE-bilde">
    <w:name w:val="TE-bilde"/>
    <w:basedOn w:val="Normal"/>
    <w:qFormat/>
    <w:rsid w:val="00DE14DB"/>
    <w:pPr>
      <w:spacing w:after="200" w:line="276" w:lineRule="auto"/>
      <w:ind w:left="-142"/>
    </w:pPr>
    <w:rPr>
      <w:rFonts w:ascii="Calibri Light" w:eastAsiaTheme="minorHAnsi" w:hAnsi="Calibri Light"/>
      <w:sz w:val="18"/>
      <w:szCs w:val="18"/>
      <w:lang w:eastAsia="en-US"/>
    </w:rPr>
  </w:style>
  <w:style w:type="paragraph" w:customStyle="1" w:styleId="TE-brd">
    <w:name w:val="TE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stb">
    <w:name w:val="Test_b"/>
    <w:basedOn w:val="Listeavsnitt"/>
    <w:qFormat/>
    <w:rsid w:val="00D1417C"/>
    <w:pPr>
      <w:numPr>
        <w:numId w:val="1"/>
      </w:numPr>
      <w:spacing w:line="360" w:lineRule="auto"/>
    </w:pPr>
    <w:rPr>
      <w:rFonts w:ascii="Helvetica Light" w:hAnsi="Helvetica Light"/>
      <w:sz w:val="20"/>
      <w:szCs w:val="20"/>
    </w:rPr>
  </w:style>
  <w:style w:type="paragraph" w:styleId="Listeavsnitt">
    <w:name w:val="List Paragraph"/>
    <w:basedOn w:val="Normal"/>
    <w:uiPriority w:val="34"/>
    <w:qFormat/>
    <w:rsid w:val="00D1417C"/>
    <w:pPr>
      <w:ind w:left="720"/>
      <w:contextualSpacing/>
    </w:pPr>
  </w:style>
  <w:style w:type="paragraph" w:customStyle="1" w:styleId="Sidenummer">
    <w:name w:val="Sidenummer"/>
    <w:basedOn w:val="Normal"/>
    <w:next w:val="Normal"/>
    <w:qFormat/>
    <w:rsid w:val="00333918"/>
    <w:pPr>
      <w:tabs>
        <w:tab w:val="right" w:pos="1701"/>
      </w:tabs>
    </w:pPr>
    <w:rPr>
      <w:rFonts w:ascii="Calibri" w:hAnsi="Calibri"/>
      <w:b/>
      <w:color w:val="F79646" w:themeColor="accent6"/>
      <w:sz w:val="16"/>
      <w:szCs w:val="16"/>
    </w:rPr>
  </w:style>
  <w:style w:type="paragraph" w:customStyle="1" w:styleId="Svanhead">
    <w:name w:val="Svan_head"/>
    <w:basedOn w:val="Normal"/>
    <w:qFormat/>
    <w:rsid w:val="00333918"/>
    <w:pPr>
      <w:widowControl w:val="0"/>
      <w:pBdr>
        <w:bottom w:val="dotted" w:sz="2" w:space="2" w:color="000000"/>
      </w:pBdr>
      <w:tabs>
        <w:tab w:val="left" w:pos="1140"/>
      </w:tabs>
      <w:autoSpaceDE w:val="0"/>
      <w:autoSpaceDN w:val="0"/>
      <w:adjustRightInd w:val="0"/>
      <w:spacing w:before="113" w:after="113" w:line="180" w:lineRule="atLeast"/>
      <w:textAlignment w:val="center"/>
    </w:pPr>
    <w:rPr>
      <w:rFonts w:ascii="Calibri" w:hAnsi="Calibri" w:cs="AGaramondPro-SemiboldItalic"/>
      <w:b/>
      <w:iCs/>
      <w:color w:val="000000"/>
      <w:sz w:val="19"/>
      <w:szCs w:val="19"/>
      <w:u w:val="single"/>
    </w:rPr>
  </w:style>
  <w:style w:type="paragraph" w:customStyle="1" w:styleId="Grunnleggendeavsnitt">
    <w:name w:val="[Grunnleggende avsnitt]"/>
    <w:basedOn w:val="Normal"/>
    <w:uiPriority w:val="99"/>
    <w:rsid w:val="003E59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FAB695FA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Oxygen Design 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Marit Sandvik</cp:lastModifiedBy>
  <cp:revision>2</cp:revision>
  <dcterms:created xsi:type="dcterms:W3CDTF">2017-11-27T11:21:00Z</dcterms:created>
  <dcterms:modified xsi:type="dcterms:W3CDTF">2017-11-27T11:21:00Z</dcterms:modified>
</cp:coreProperties>
</file>