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92"/>
      </w:tblGrid>
      <w:tr w:rsidR="00C025A7" w:rsidRPr="00870507" w14:paraId="3E343D80" w14:textId="77777777" w:rsidTr="005A54B3">
        <w:trPr>
          <w:trHeight w:hRule="exact" w:val="369"/>
        </w:trPr>
        <w:tc>
          <w:tcPr>
            <w:tcW w:w="854" w:type="dxa"/>
            <w:shd w:val="clear" w:color="auto" w:fill="403E40" w:themeFill="text2"/>
            <w:vAlign w:val="center"/>
          </w:tcPr>
          <w:p w14:paraId="02AE5562" w14:textId="77777777" w:rsidR="0077301A" w:rsidRPr="00870507" w:rsidRDefault="0077301A" w:rsidP="005A54B3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870507">
              <w:rPr>
                <w:b/>
                <w:bCs/>
                <w:caps/>
                <w:color w:val="FFFFFF" w:themeColor="background1"/>
              </w:rPr>
              <w:t>Del 1</w:t>
            </w:r>
          </w:p>
        </w:tc>
        <w:tc>
          <w:tcPr>
            <w:tcW w:w="6092" w:type="dxa"/>
            <w:tcMar>
              <w:left w:w="142" w:type="dxa"/>
            </w:tcMar>
            <w:vAlign w:val="center"/>
          </w:tcPr>
          <w:p w14:paraId="750E3C82" w14:textId="77777777" w:rsidR="0077301A" w:rsidRPr="00870507" w:rsidRDefault="0077301A" w:rsidP="005A54B3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Unntatt offentlighet forvaltningsloven 13 jf. barnevernloven § 6-7</w:t>
            </w:r>
          </w:p>
        </w:tc>
      </w:tr>
      <w:tr w:rsidR="00C025A7" w:rsidRPr="00870507" w14:paraId="705D4664" w14:textId="77777777" w:rsidTr="005A54B3">
        <w:trPr>
          <w:trHeight w:val="1831"/>
        </w:trPr>
        <w:tc>
          <w:tcPr>
            <w:tcW w:w="6946" w:type="dxa"/>
            <w:gridSpan w:val="2"/>
            <w:vAlign w:val="bottom"/>
          </w:tcPr>
          <w:p w14:paraId="752822CD" w14:textId="77777777" w:rsidR="0077301A" w:rsidRPr="00870507" w:rsidRDefault="0077301A" w:rsidP="005A54B3">
            <w:pPr>
              <w:pStyle w:val="Tittel"/>
              <w:spacing w:line="168" w:lineRule="auto"/>
              <w:rPr>
                <w:color w:val="auto"/>
              </w:rPr>
            </w:pPr>
            <w:r w:rsidRPr="00870507">
              <w:rPr>
                <w:color w:val="auto"/>
              </w:rPr>
              <w:t>Henvisning</w:t>
            </w:r>
          </w:p>
          <w:p w14:paraId="1FCC015E" w14:textId="77777777" w:rsidR="0077301A" w:rsidRPr="00870507" w:rsidRDefault="0077301A" w:rsidP="005A54B3">
            <w:pPr>
              <w:pStyle w:val="Undertittel"/>
              <w:spacing w:after="0"/>
              <w:rPr>
                <w:color w:val="auto"/>
              </w:rPr>
            </w:pPr>
            <w:r w:rsidRPr="00870507">
              <w:rPr>
                <w:color w:val="auto"/>
              </w:rPr>
              <w:t>til Barne-, ungdoms- og familieetaten</w:t>
            </w:r>
          </w:p>
        </w:tc>
      </w:tr>
    </w:tbl>
    <w:p w14:paraId="456262F6" w14:textId="77777777" w:rsidR="004D2A54" w:rsidRPr="00870507" w:rsidRDefault="0011062F">
      <w:pPr>
        <w:rPr>
          <w:color w:val="auto"/>
        </w:rPr>
      </w:pPr>
      <w:r w:rsidRPr="0087050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C69939" wp14:editId="2CF0F307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800"/>
                          <a:chOff x="0" y="0"/>
                          <a:chExt cx="5882640" cy="6022340"/>
                        </a:xfrm>
                      </wpg:grpSpPr>
                      <pic:pic xmlns:pic="http://schemas.openxmlformats.org/drawingml/2006/picture">
                        <pic:nvPicPr>
                          <pic:cNvPr id="1" name="Bilde 1" descr="Et bilde som inneholder visittkort, sag, teks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0" cy="457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1CE807B" id="Gruppe 15" o:spid="_x0000_s1026" alt="&quot;&quot;" style="position:absolute;margin-left:65.2pt;margin-top:301.65pt;width:463.2pt;height:474.25pt;z-index:251660288;mso-position-horizontal-relative:page;mso-position-vertical-relative:page;mso-width-relative:margin;mso-height-relative:margin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alt="Et bilde som inneholder visittkort, sag, tekst&#10;&#10;Automatisk generert beskrivelse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">
                  <v:imagedata r:id="rId13" o:title="Et bilde som inneholder visittkort, sag, tekst&#10;&#10;Automatisk generert beskrivelse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4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tbl>
      <w:tblPr>
        <w:tblStyle w:val="Tabellrutenett"/>
        <w:tblpPr w:leftFromText="181" w:rightFromText="181" w:vertAnchor="page" w:horzAnchor="page" w:tblpX="9748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C025A7" w:rsidRPr="00870507" w14:paraId="15933439" w14:textId="77777777" w:rsidTr="00AB2817">
        <w:tc>
          <w:tcPr>
            <w:tcW w:w="1560" w:type="dxa"/>
          </w:tcPr>
          <w:p w14:paraId="6A7B624A" w14:textId="77777777" w:rsidR="00A05D4D" w:rsidRPr="008C58C2" w:rsidRDefault="00A05D4D" w:rsidP="00AB2817">
            <w:pPr>
              <w:rPr>
                <w:color w:val="auto"/>
              </w:rPr>
            </w:pPr>
            <w:r w:rsidRPr="008C58C2">
              <w:rPr>
                <w:color w:val="auto"/>
              </w:rPr>
              <w:t>Send til:</w:t>
            </w:r>
          </w:p>
          <w:p w14:paraId="1A769271" w14:textId="77777777" w:rsidR="00A05D4D" w:rsidRPr="008C58C2" w:rsidRDefault="00A05D4D" w:rsidP="00AB2817">
            <w:pPr>
              <w:rPr>
                <w:color w:val="auto"/>
              </w:rPr>
            </w:pPr>
            <w:r w:rsidRPr="008C58C2">
              <w:rPr>
                <w:color w:val="auto"/>
              </w:rPr>
              <w:t>Bufetat</w:t>
            </w:r>
          </w:p>
          <w:p w14:paraId="51DCBF8F" w14:textId="77777777" w:rsidR="00A05D4D" w:rsidRPr="008C58C2" w:rsidRDefault="00A05D4D" w:rsidP="00AB2817">
            <w:pPr>
              <w:rPr>
                <w:color w:val="auto"/>
              </w:rPr>
            </w:pPr>
            <w:r w:rsidRPr="008C58C2">
              <w:rPr>
                <w:color w:val="auto"/>
              </w:rPr>
              <w:t xml:space="preserve">Postboks 2233 </w:t>
            </w:r>
          </w:p>
          <w:p w14:paraId="1CADA7DE" w14:textId="77777777" w:rsidR="00A05D4D" w:rsidRPr="008C58C2" w:rsidRDefault="00A05D4D" w:rsidP="00AB2817">
            <w:pPr>
              <w:rPr>
                <w:color w:val="auto"/>
              </w:rPr>
            </w:pPr>
            <w:r w:rsidRPr="008C58C2">
              <w:rPr>
                <w:color w:val="auto"/>
              </w:rPr>
              <w:t xml:space="preserve">3103 Tønsberg </w:t>
            </w:r>
          </w:p>
          <w:p w14:paraId="4D0DBE19" w14:textId="77777777" w:rsidR="0011062F" w:rsidRPr="008C58C2" w:rsidRDefault="0011062F" w:rsidP="00AB2817">
            <w:pPr>
              <w:rPr>
                <w:color w:val="auto"/>
              </w:rPr>
            </w:pPr>
          </w:p>
          <w:p w14:paraId="2342A5BE" w14:textId="77777777" w:rsidR="00A05D4D" w:rsidRPr="008C58C2" w:rsidRDefault="00A05D4D" w:rsidP="00AB2817">
            <w:pPr>
              <w:rPr>
                <w:color w:val="auto"/>
              </w:rPr>
            </w:pPr>
            <w:r w:rsidRPr="008C58C2">
              <w:rPr>
                <w:color w:val="auto"/>
              </w:rPr>
              <w:t xml:space="preserve">Elektronisk post: </w:t>
            </w:r>
          </w:p>
          <w:p w14:paraId="4EDD29A3" w14:textId="77777777" w:rsidR="00A05D4D" w:rsidRPr="00870507" w:rsidRDefault="00A05D4D" w:rsidP="00AB2817">
            <w:pPr>
              <w:rPr>
                <w:color w:val="auto"/>
              </w:rPr>
            </w:pPr>
            <w:r w:rsidRPr="00870507">
              <w:rPr>
                <w:color w:val="auto"/>
              </w:rPr>
              <w:t>Org.nr. 9861</w:t>
            </w:r>
            <w:r w:rsidR="00D10FE2">
              <w:rPr>
                <w:color w:val="auto"/>
              </w:rPr>
              <w:t>2</w:t>
            </w:r>
            <w:r w:rsidRPr="00870507">
              <w:rPr>
                <w:color w:val="auto"/>
              </w:rPr>
              <w:t>8433</w:t>
            </w:r>
          </w:p>
        </w:tc>
      </w:tr>
    </w:tbl>
    <w:p w14:paraId="4B4738A9" w14:textId="77777777" w:rsidR="0011062F" w:rsidRPr="00870507" w:rsidRDefault="0011062F">
      <w:pPr>
        <w:rPr>
          <w:color w:val="auto"/>
        </w:rPr>
      </w:pPr>
    </w:p>
    <w:p w14:paraId="06558FF4" w14:textId="77777777" w:rsidR="0011062F" w:rsidRPr="00870507" w:rsidRDefault="0011062F">
      <w:pPr>
        <w:spacing w:after="120" w:line="312" w:lineRule="auto"/>
        <w:rPr>
          <w:color w:val="auto"/>
        </w:rPr>
      </w:pPr>
      <w:r w:rsidRPr="00870507">
        <w:rPr>
          <w:color w:val="auto"/>
        </w:rPr>
        <w:br w:type="page"/>
      </w:r>
    </w:p>
    <w:p w14:paraId="1B802DFA" w14:textId="77777777" w:rsidR="000C2DE2" w:rsidRPr="00870507" w:rsidRDefault="000C2DE2" w:rsidP="000C2DE2">
      <w:pPr>
        <w:pStyle w:val="Overskrift1"/>
        <w:spacing w:before="0" w:after="380"/>
        <w:rPr>
          <w:color w:val="auto"/>
        </w:rPr>
      </w:pPr>
      <w:r w:rsidRPr="00870507">
        <w:rPr>
          <w:noProof/>
          <w:color w:val="auto"/>
        </w:rPr>
        <w:lastRenderedPageBreak/>
        <w:drawing>
          <wp:anchor distT="0" distB="0" distL="114300" distR="53975" simplePos="0" relativeHeight="251658241" behindDoc="1" locked="0" layoutInCell="1" allowOverlap="1" wp14:anchorId="32A82CC9" wp14:editId="78CADB4E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94995" cy="514350"/>
            <wp:effectExtent l="0" t="0" r="0" b="0"/>
            <wp:wrapSquare wrapText="bothSides"/>
            <wp:docPr id="21" name="Grafikk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507">
        <w:rPr>
          <w:color w:val="auto"/>
        </w:rPr>
        <w:t xml:space="preserve">Veiledning for innsending av henvisningsskjema til </w:t>
      </w:r>
      <w:r w:rsidRPr="00870507">
        <w:rPr>
          <w:color w:val="auto"/>
        </w:rPr>
        <w:br/>
        <w:t>Barne-, ungdoms- og familieetaten: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6CFBF" w:themeColor="accent1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5180"/>
        <w:gridCol w:w="5276"/>
      </w:tblGrid>
      <w:tr w:rsidR="00C025A7" w:rsidRPr="00870507" w14:paraId="0F312132" w14:textId="77777777" w:rsidTr="00CE56AB">
        <w:tc>
          <w:tcPr>
            <w:tcW w:w="5180" w:type="dxa"/>
          </w:tcPr>
          <w:p w14:paraId="1F709B5A" w14:textId="77777777" w:rsidR="000C2DE2" w:rsidRPr="00870507" w:rsidRDefault="000C2DE2" w:rsidP="000C2DE2">
            <w:pPr>
              <w:pStyle w:val="Mindretekst"/>
              <w:rPr>
                <w:rStyle w:val="Sterk"/>
                <w:color w:val="auto"/>
              </w:rPr>
            </w:pPr>
            <w:r w:rsidRPr="00870507">
              <w:rPr>
                <w:rStyle w:val="Sterk"/>
                <w:color w:val="auto"/>
              </w:rPr>
              <w:t>Del 1 skal sendes inn uansett hva det søkes bistand om.</w:t>
            </w:r>
          </w:p>
          <w:p w14:paraId="3E0482C5" w14:textId="4056F22B" w:rsidR="000C2DE2" w:rsidRPr="00870507" w:rsidRDefault="000C2D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Ved henvisning om hjelpetiltak i hjemmet eller familieråd er det kun dette skjemaet som skal sendes inn.</w:t>
            </w:r>
            <w:r w:rsidR="00242F53">
              <w:rPr>
                <w:color w:val="auto"/>
              </w:rPr>
              <w:t xml:space="preserve"> </w:t>
            </w:r>
            <w:r w:rsidR="003839BA">
              <w:rPr>
                <w:color w:val="auto"/>
              </w:rPr>
              <w:t>Det samme gjelder</w:t>
            </w:r>
            <w:r w:rsidR="00242F53">
              <w:rPr>
                <w:color w:val="auto"/>
              </w:rPr>
              <w:t xml:space="preserve"> ved</w:t>
            </w:r>
            <w:r w:rsidR="003839BA">
              <w:rPr>
                <w:color w:val="auto"/>
              </w:rPr>
              <w:t xml:space="preserve"> henvisning om tverrfaglig helsekartlegging </w:t>
            </w:r>
            <w:r w:rsidR="00242F53">
              <w:rPr>
                <w:color w:val="auto"/>
              </w:rPr>
              <w:t>når</w:t>
            </w:r>
            <w:r w:rsidR="003839BA">
              <w:rPr>
                <w:color w:val="auto"/>
              </w:rPr>
              <w:t xml:space="preserve"> kommunen har rekruttert fosterhjem</w:t>
            </w:r>
            <w:r w:rsidR="00242F53">
              <w:rPr>
                <w:color w:val="auto"/>
              </w:rPr>
              <w:t xml:space="preserve"> til barnet.</w:t>
            </w:r>
          </w:p>
        </w:tc>
        <w:tc>
          <w:tcPr>
            <w:tcW w:w="5276" w:type="dxa"/>
            <w:vMerge w:val="restart"/>
            <w:tcMar>
              <w:left w:w="85" w:type="dxa"/>
              <w:right w:w="85" w:type="dxa"/>
            </w:tcMar>
          </w:tcPr>
          <w:p w14:paraId="4E198673" w14:textId="77777777" w:rsidR="000C2DE2" w:rsidRPr="00870507" w:rsidRDefault="000C2DE2" w:rsidP="001C6E43">
            <w:pPr>
              <w:pStyle w:val="Mindretekst"/>
              <w:ind w:left="85"/>
              <w:rPr>
                <w:color w:val="auto"/>
              </w:rPr>
            </w:pPr>
            <w:r w:rsidRPr="00870507">
              <w:rPr>
                <w:color w:val="auto"/>
              </w:rPr>
              <w:t xml:space="preserve">Ved behov for veiledning til utfylling av henvisningsskjema med vedlegg kan Bufetat, enhet for inntak, kontaktes. Ved behov </w:t>
            </w:r>
          </w:p>
          <w:p w14:paraId="4447BD2C" w14:textId="75ED3585" w:rsidR="000C2DE2" w:rsidRPr="00870507" w:rsidRDefault="000C2DE2" w:rsidP="001C6E43">
            <w:pPr>
              <w:pStyle w:val="Mindretekst"/>
              <w:ind w:left="85"/>
              <w:rPr>
                <w:color w:val="auto"/>
              </w:rPr>
            </w:pPr>
            <w:r w:rsidRPr="00870507">
              <w:rPr>
                <w:color w:val="auto"/>
              </w:rPr>
              <w:t xml:space="preserve">for veiledning for utfylling av vedlegg 2 B, kan også Bufetat, fosterhjemtjenesten, bistå. Ved behov for veiledning for å svare ut spørsmål som inngår i målgruppevurdering i vedlegg 2D, kan også Bufetat, </w:t>
            </w:r>
            <w:r w:rsidR="00D10FE2">
              <w:rPr>
                <w:color w:val="auto"/>
              </w:rPr>
              <w:t>N</w:t>
            </w:r>
            <w:r w:rsidRPr="00870507">
              <w:rPr>
                <w:color w:val="auto"/>
              </w:rPr>
              <w:t>asjonal</w:t>
            </w:r>
            <w:r w:rsidR="00EE003B">
              <w:rPr>
                <w:color w:val="auto"/>
              </w:rPr>
              <w:t xml:space="preserve"> enhet for behandlingstiltak</w:t>
            </w:r>
            <w:r w:rsidRPr="00870507">
              <w:rPr>
                <w:color w:val="auto"/>
              </w:rPr>
              <w:t>, bistå. Kontaktinformasjon finnes på Bufdir.no.</w:t>
            </w:r>
          </w:p>
        </w:tc>
      </w:tr>
      <w:tr w:rsidR="00030422" w:rsidRPr="00870507" w14:paraId="531C45E8" w14:textId="77777777" w:rsidTr="00CE56AB">
        <w:tc>
          <w:tcPr>
            <w:tcW w:w="5180" w:type="dxa"/>
          </w:tcPr>
          <w:p w14:paraId="0ABAFAB3" w14:textId="5132476A" w:rsidR="00030422" w:rsidRPr="00870507" w:rsidRDefault="00030422" w:rsidP="000C2DE2">
            <w:pPr>
              <w:pStyle w:val="Mindretekst"/>
              <w:rPr>
                <w:rStyle w:val="Sterk"/>
                <w:color w:val="auto"/>
              </w:rPr>
            </w:pPr>
            <w:r w:rsidRPr="00870507">
              <w:rPr>
                <w:rStyle w:val="Sterk"/>
                <w:color w:val="auto"/>
              </w:rPr>
              <w:t xml:space="preserve">Ved henvisning om </w:t>
            </w:r>
            <w:r>
              <w:rPr>
                <w:rStyle w:val="Sterk"/>
                <w:color w:val="auto"/>
              </w:rPr>
              <w:t>hjelpetiltak ved</w:t>
            </w:r>
            <w:r w:rsidRPr="00870507">
              <w:rPr>
                <w:rStyle w:val="Sterk"/>
                <w:color w:val="auto"/>
              </w:rPr>
              <w:t xml:space="preserve"> senter for foreldre og barn</w:t>
            </w:r>
            <w:r w:rsidRPr="00870507">
              <w:rPr>
                <w:color w:val="auto"/>
              </w:rPr>
              <w:t xml:space="preserve"> skal vedlegg 2 A sendes sammen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4230543B" w14:textId="77777777" w:rsidR="00030422" w:rsidRPr="00870507" w:rsidRDefault="00030422" w:rsidP="001C6E43">
            <w:pPr>
              <w:pStyle w:val="Mindretekst"/>
              <w:ind w:left="85"/>
              <w:rPr>
                <w:color w:val="auto"/>
              </w:rPr>
            </w:pPr>
          </w:p>
        </w:tc>
      </w:tr>
      <w:tr w:rsidR="00C025A7" w:rsidRPr="00870507" w14:paraId="17573B1C" w14:textId="77777777" w:rsidTr="00CE56AB">
        <w:tc>
          <w:tcPr>
            <w:tcW w:w="5180" w:type="dxa"/>
          </w:tcPr>
          <w:p w14:paraId="6AD33754" w14:textId="64AFFEE3" w:rsidR="000C2DE2" w:rsidRPr="00870507" w:rsidRDefault="00030422" w:rsidP="000C2DE2">
            <w:pPr>
              <w:pStyle w:val="Mindretekst"/>
              <w:rPr>
                <w:color w:val="auto"/>
              </w:rPr>
            </w:pPr>
            <w:r w:rsidRPr="00870507">
              <w:rPr>
                <w:rStyle w:val="Sterk"/>
                <w:color w:val="auto"/>
              </w:rPr>
              <w:t xml:space="preserve">Ved henvisning om </w:t>
            </w:r>
            <w:r>
              <w:rPr>
                <w:rStyle w:val="Sterk"/>
                <w:color w:val="auto"/>
              </w:rPr>
              <w:t>utredning ved</w:t>
            </w:r>
            <w:r w:rsidRPr="00870507">
              <w:rPr>
                <w:rStyle w:val="Sterk"/>
                <w:color w:val="auto"/>
              </w:rPr>
              <w:t xml:space="preserve"> senter for foreldre og barn</w:t>
            </w:r>
            <w:r w:rsidRPr="00870507">
              <w:rPr>
                <w:color w:val="auto"/>
              </w:rPr>
              <w:t xml:space="preserve"> skal vedlegg 2 </w:t>
            </w:r>
            <w:r>
              <w:rPr>
                <w:color w:val="auto"/>
              </w:rPr>
              <w:t>E</w:t>
            </w:r>
            <w:r w:rsidRPr="00870507">
              <w:rPr>
                <w:color w:val="auto"/>
              </w:rPr>
              <w:t xml:space="preserve"> sendes sammen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43FE8C40" w14:textId="77777777" w:rsidR="000C2DE2" w:rsidRPr="0087050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870507" w14:paraId="05858464" w14:textId="77777777" w:rsidTr="00CE56AB">
        <w:tc>
          <w:tcPr>
            <w:tcW w:w="5180" w:type="dxa"/>
          </w:tcPr>
          <w:p w14:paraId="08835C12" w14:textId="77777777" w:rsidR="000C2DE2" w:rsidRPr="00870507" w:rsidRDefault="000C2DE2" w:rsidP="000C2DE2">
            <w:pPr>
              <w:pStyle w:val="Mindretekst"/>
              <w:rPr>
                <w:color w:val="auto"/>
              </w:rPr>
            </w:pPr>
            <w:r w:rsidRPr="00870507">
              <w:rPr>
                <w:rStyle w:val="Sterk"/>
                <w:color w:val="auto"/>
              </w:rPr>
              <w:t>Ved henvisning om fosterhjem</w:t>
            </w:r>
            <w:r w:rsidRPr="00870507">
              <w:rPr>
                <w:color w:val="auto"/>
              </w:rPr>
              <w:t xml:space="preserve"> skal vedlegg 2 B sendes sammen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326FC92D" w14:textId="77777777" w:rsidR="000C2DE2" w:rsidRPr="0087050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870507" w14:paraId="5F7B1A92" w14:textId="77777777" w:rsidTr="00CE56AB">
        <w:tc>
          <w:tcPr>
            <w:tcW w:w="5180" w:type="dxa"/>
          </w:tcPr>
          <w:p w14:paraId="7463B6B5" w14:textId="540D39DC" w:rsidR="00136DD6" w:rsidRDefault="000C2DE2" w:rsidP="000C2DE2">
            <w:pPr>
              <w:pStyle w:val="Mindretekst"/>
              <w:rPr>
                <w:color w:val="auto"/>
              </w:rPr>
            </w:pPr>
            <w:r w:rsidRPr="00870507">
              <w:rPr>
                <w:rStyle w:val="Sterk"/>
                <w:color w:val="auto"/>
              </w:rPr>
              <w:t>Ved henvisning om omsorgsinstitusjon</w:t>
            </w:r>
            <w:r w:rsidRPr="00870507">
              <w:rPr>
                <w:color w:val="auto"/>
              </w:rPr>
              <w:t xml:space="preserve"> </w:t>
            </w:r>
            <w:r w:rsidR="00030422" w:rsidRPr="00030422">
              <w:rPr>
                <w:b/>
                <w:bCs/>
                <w:color w:val="auto"/>
              </w:rPr>
              <w:t xml:space="preserve">og </w:t>
            </w:r>
            <w:r w:rsidR="00136DD6">
              <w:rPr>
                <w:b/>
                <w:bCs/>
                <w:color w:val="auto"/>
              </w:rPr>
              <w:t>ønske</w:t>
            </w:r>
            <w:r w:rsidR="00030422" w:rsidRPr="00030422">
              <w:rPr>
                <w:b/>
                <w:bCs/>
                <w:color w:val="auto"/>
              </w:rPr>
              <w:t xml:space="preserve"> om vurdering av spesialisert fosterhjem</w:t>
            </w:r>
            <w:r w:rsidR="00030422">
              <w:rPr>
                <w:color w:val="auto"/>
              </w:rPr>
              <w:t xml:space="preserve"> </w:t>
            </w:r>
            <w:r w:rsidRPr="00870507">
              <w:rPr>
                <w:color w:val="auto"/>
              </w:rPr>
              <w:t xml:space="preserve">skal vedlegg 2 C sendes sammen med </w:t>
            </w:r>
          </w:p>
          <w:p w14:paraId="6E3496EA" w14:textId="5E80204B" w:rsidR="000C2DE2" w:rsidRPr="00870507" w:rsidRDefault="000C2D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728E7DC0" w14:textId="77777777" w:rsidR="000C2DE2" w:rsidRPr="00870507" w:rsidRDefault="000C2DE2" w:rsidP="000C2DE2">
            <w:pPr>
              <w:pStyle w:val="Mindretekst"/>
              <w:rPr>
                <w:color w:val="auto"/>
              </w:rPr>
            </w:pPr>
          </w:p>
        </w:tc>
      </w:tr>
      <w:tr w:rsidR="000C2DE2" w:rsidRPr="00870507" w14:paraId="0090F91C" w14:textId="77777777" w:rsidTr="00CE56AB">
        <w:tc>
          <w:tcPr>
            <w:tcW w:w="5180" w:type="dxa"/>
          </w:tcPr>
          <w:p w14:paraId="10B73B91" w14:textId="088187D1" w:rsidR="000C2DE2" w:rsidRPr="00870507" w:rsidRDefault="000C2DE2" w:rsidP="000C2DE2">
            <w:pPr>
              <w:pStyle w:val="Mindretekst"/>
              <w:rPr>
                <w:color w:val="auto"/>
              </w:rPr>
            </w:pPr>
            <w:r w:rsidRPr="00870507">
              <w:rPr>
                <w:rStyle w:val="Sterk"/>
                <w:color w:val="auto"/>
              </w:rPr>
              <w:t>Ved henvisning om behandlingsinstitusjon</w:t>
            </w:r>
            <w:r w:rsidRPr="00870507">
              <w:rPr>
                <w:color w:val="auto"/>
              </w:rPr>
              <w:t xml:space="preserve"> skal vedlegg 2 D sendes sammen med del 1.</w:t>
            </w:r>
          </w:p>
        </w:tc>
        <w:tc>
          <w:tcPr>
            <w:tcW w:w="5276" w:type="dxa"/>
            <w:vMerge/>
            <w:tcMar>
              <w:left w:w="85" w:type="dxa"/>
              <w:right w:w="85" w:type="dxa"/>
            </w:tcMar>
          </w:tcPr>
          <w:p w14:paraId="6074EC10" w14:textId="77777777" w:rsidR="000C2DE2" w:rsidRPr="00870507" w:rsidRDefault="000C2DE2" w:rsidP="000C2DE2">
            <w:pPr>
              <w:pStyle w:val="Mindretekst"/>
              <w:rPr>
                <w:color w:val="auto"/>
              </w:rPr>
            </w:pPr>
          </w:p>
        </w:tc>
      </w:tr>
    </w:tbl>
    <w:p w14:paraId="54B14BBC" w14:textId="77777777" w:rsidR="00A015AE" w:rsidRPr="00870507" w:rsidRDefault="00A015AE" w:rsidP="00A015AE">
      <w:pPr>
        <w:pStyle w:val="Mindretekst"/>
        <w:spacing w:after="380"/>
        <w:rPr>
          <w:color w:val="aut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C025A7" w:rsidRPr="00870507" w14:paraId="7CAD24B4" w14:textId="77777777" w:rsidTr="00BB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8" w:type="dxa"/>
          </w:tcPr>
          <w:p w14:paraId="30B35DB7" w14:textId="77777777" w:rsidR="00A015AE" w:rsidRPr="00870507" w:rsidRDefault="00DA11E2" w:rsidP="000C2DE2">
            <w:pPr>
              <w:pStyle w:val="Mindretekst"/>
              <w:rPr>
                <w:color w:val="auto"/>
                <w:sz w:val="20"/>
              </w:rPr>
            </w:pPr>
            <w:r w:rsidRPr="00870507">
              <w:rPr>
                <w:color w:val="auto"/>
                <w:sz w:val="20"/>
              </w:rPr>
              <w:t>Avsenderinformasjon</w:t>
            </w:r>
          </w:p>
        </w:tc>
        <w:tc>
          <w:tcPr>
            <w:tcW w:w="5228" w:type="dxa"/>
          </w:tcPr>
          <w:p w14:paraId="6C1F026E" w14:textId="77777777" w:rsidR="00A015AE" w:rsidRPr="00870507" w:rsidRDefault="00A015AE" w:rsidP="000C2DE2">
            <w:pPr>
              <w:pStyle w:val="Mindretekst"/>
              <w:rPr>
                <w:color w:val="auto"/>
                <w:sz w:val="20"/>
              </w:rPr>
            </w:pPr>
          </w:p>
        </w:tc>
      </w:tr>
      <w:tr w:rsidR="00C025A7" w:rsidRPr="00870507" w14:paraId="1098CED5" w14:textId="77777777" w:rsidTr="00375139">
        <w:trPr>
          <w:trHeight w:hRule="exact" w:val="431"/>
        </w:trPr>
        <w:tc>
          <w:tcPr>
            <w:tcW w:w="5228" w:type="dxa"/>
          </w:tcPr>
          <w:p w14:paraId="1965F937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Kommune:</w:t>
            </w:r>
            <w:r w:rsidR="00E00998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16780156"/>
                <w:placeholder>
                  <w:docPart w:val="54920BC014D64F16A260FE16BEC458CF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78167524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Barneverntjeneste: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33225436"/>
                <w:placeholder>
                  <w:docPart w:val="DD6B33691A194952B68714CA3900EF0B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238ACB5F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51437275" w14:textId="77777777" w:rsidR="00C42D7A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Adresse: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85426826"/>
                <w:placeholder>
                  <w:docPart w:val="9D54A6A7899340F5ABC28C8E3685D57D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92FE6AF" w14:textId="77777777" w:rsidTr="00375139">
        <w:trPr>
          <w:trHeight w:hRule="exact" w:val="431"/>
        </w:trPr>
        <w:tc>
          <w:tcPr>
            <w:tcW w:w="5228" w:type="dxa"/>
          </w:tcPr>
          <w:p w14:paraId="1EA8BF53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Kontaktperson: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108722023"/>
                <w:placeholder>
                  <w:docPart w:val="8F8498EC32C245CC8AD5F8E3F8328500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4AC09563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Telefon/mobil: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114640948"/>
                <w:placeholder>
                  <w:docPart w:val="8F51B15D3EF24CD1A4C68F9F954FE365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418A5CB1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1DB19ABF" w14:textId="77777777" w:rsidR="00DA11E2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E-post: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3635071"/>
                <w:placeholder>
                  <w:docPart w:val="6B7824374F9049D3A9E0564B26B0F8EE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A9FDC78" w14:textId="77777777" w:rsidTr="00375139">
        <w:trPr>
          <w:trHeight w:hRule="exact" w:val="431"/>
        </w:trPr>
        <w:tc>
          <w:tcPr>
            <w:tcW w:w="5228" w:type="dxa"/>
          </w:tcPr>
          <w:p w14:paraId="7412BAD4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Nærmeste leder til kontaktperson: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590853509"/>
                <w:placeholder>
                  <w:docPart w:val="12B90ABCAB384060808D06E50DD5A635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8" w:type="dxa"/>
          </w:tcPr>
          <w:p w14:paraId="0D9650A1" w14:textId="77777777" w:rsidR="00A015AE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Telefon/mobil: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38441036"/>
                <w:placeholder>
                  <w:docPart w:val="D70783A2598D4561B45B3291A1759517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D7387BD" w14:textId="77777777" w:rsidTr="00375139">
        <w:trPr>
          <w:trHeight w:hRule="exact" w:val="431"/>
        </w:trPr>
        <w:tc>
          <w:tcPr>
            <w:tcW w:w="10456" w:type="dxa"/>
            <w:gridSpan w:val="2"/>
          </w:tcPr>
          <w:p w14:paraId="41D9D956" w14:textId="77777777" w:rsidR="00DA11E2" w:rsidRPr="00870507" w:rsidRDefault="00DA11E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E-post: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856184317"/>
                <w:placeholder>
                  <w:docPart w:val="F7A801AEA44140DE84A85A5C0D5E7B16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342B5326" w14:textId="77777777" w:rsidR="00CF1872" w:rsidRPr="00870507" w:rsidRDefault="00CF1872" w:rsidP="000C2DE2">
      <w:pPr>
        <w:pStyle w:val="Mindretekst"/>
        <w:rPr>
          <w:color w:val="auto"/>
        </w:rPr>
      </w:pPr>
    </w:p>
    <w:p w14:paraId="7D21AB72" w14:textId="77777777" w:rsidR="00CF1872" w:rsidRPr="00870507" w:rsidRDefault="00CF1872">
      <w:pPr>
        <w:spacing w:after="120" w:line="312" w:lineRule="auto"/>
        <w:rPr>
          <w:color w:val="auto"/>
          <w:sz w:val="18"/>
        </w:rPr>
      </w:pPr>
      <w:r w:rsidRPr="00870507">
        <w:rPr>
          <w:color w:val="auto"/>
        </w:rPr>
        <w:br w:type="page"/>
      </w:r>
    </w:p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527"/>
        <w:gridCol w:w="1545"/>
        <w:gridCol w:w="260"/>
        <w:gridCol w:w="785"/>
        <w:gridCol w:w="387"/>
        <w:gridCol w:w="1460"/>
        <w:gridCol w:w="588"/>
        <w:gridCol w:w="196"/>
        <w:gridCol w:w="445"/>
        <w:gridCol w:w="1344"/>
        <w:gridCol w:w="1500"/>
      </w:tblGrid>
      <w:tr w:rsidR="00C025A7" w:rsidRPr="00870507" w14:paraId="58CD4D19" w14:textId="77777777" w:rsidTr="00F9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4913" w:type="dxa"/>
            <w:gridSpan w:val="6"/>
          </w:tcPr>
          <w:p w14:paraId="0FBB4208" w14:textId="77777777" w:rsidR="00CF1872" w:rsidRPr="00870507" w:rsidRDefault="00CF1872" w:rsidP="000C2DE2">
            <w:pPr>
              <w:pStyle w:val="Mindretekst"/>
              <w:rPr>
                <w:color w:val="auto"/>
                <w:sz w:val="20"/>
              </w:rPr>
            </w:pPr>
            <w:r w:rsidRPr="00870507">
              <w:rPr>
                <w:color w:val="auto"/>
                <w:sz w:val="20"/>
              </w:rPr>
              <w:lastRenderedPageBreak/>
              <w:t>Informasjon om barnet (og ev. søsken)</w:t>
            </w:r>
          </w:p>
        </w:tc>
        <w:tc>
          <w:tcPr>
            <w:tcW w:w="5533" w:type="dxa"/>
            <w:gridSpan w:val="6"/>
          </w:tcPr>
          <w:p w14:paraId="1DE0EC13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</w:p>
        </w:tc>
      </w:tr>
      <w:tr w:rsidR="002D7D83" w:rsidRPr="00870507" w14:paraId="50623604" w14:textId="77777777" w:rsidTr="002D7D83">
        <w:trPr>
          <w:trHeight w:val="188"/>
        </w:trPr>
        <w:tc>
          <w:tcPr>
            <w:tcW w:w="4913" w:type="dxa"/>
            <w:gridSpan w:val="6"/>
          </w:tcPr>
          <w:p w14:paraId="4D2686DE" w14:textId="5EAA158D" w:rsidR="002D7D83" w:rsidRPr="00870507" w:rsidRDefault="007501E8" w:rsidP="000C2DE2">
            <w:pPr>
              <w:pStyle w:val="Mindretekst"/>
              <w:rPr>
                <w:color w:val="auto"/>
                <w:sz w:val="20"/>
              </w:rPr>
            </w:pPr>
            <w:r w:rsidRPr="00870507">
              <w:rPr>
                <w:color w:val="auto"/>
                <w:sz w:val="16"/>
                <w:szCs w:val="18"/>
              </w:rPr>
              <w:t>Barnets</w:t>
            </w:r>
            <w:r w:rsidRPr="00870507">
              <w:rPr>
                <w:color w:val="auto"/>
              </w:rPr>
              <w:t xml:space="preserve"> (kommunale) person-ID: </w:t>
            </w:r>
            <w:sdt>
              <w:sdtPr>
                <w:rPr>
                  <w:color w:val="auto"/>
                </w:rPr>
                <w:id w:val="-1630160712"/>
                <w:placeholder>
                  <w:docPart w:val="8E7E02276055462FB10B63A449EA0EA0"/>
                </w:placeholder>
                <w:showingPlcHdr/>
                <w:text/>
              </w:sdtPr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533" w:type="dxa"/>
            <w:gridSpan w:val="6"/>
          </w:tcPr>
          <w:p w14:paraId="5A10C4FE" w14:textId="6F397CDC" w:rsidR="002D7D83" w:rsidRPr="00870507" w:rsidRDefault="007501E8" w:rsidP="000C2DE2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Barnets bostedskommune</w:t>
            </w:r>
            <w:r w:rsidRPr="0087050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2012325819"/>
                <w:placeholder>
                  <w:docPart w:val="BA73C850F0854C84AD8A7BE8370E4079"/>
                </w:placeholder>
                <w:showingPlcHdr/>
                <w:text/>
              </w:sdtPr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78A7AA0F" w14:textId="77777777" w:rsidTr="00E92A60">
        <w:trPr>
          <w:trHeight w:hRule="exact" w:val="437"/>
        </w:trPr>
        <w:tc>
          <w:tcPr>
            <w:tcW w:w="4913" w:type="dxa"/>
            <w:gridSpan w:val="6"/>
          </w:tcPr>
          <w:p w14:paraId="76762A44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Navn: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013997536"/>
                <w:placeholder>
                  <w:docPart w:val="3A8FC68887014E39BEA0B7930B364082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533" w:type="dxa"/>
            <w:gridSpan w:val="6"/>
            <w:shd w:val="clear" w:color="auto" w:fill="F0F5F2"/>
          </w:tcPr>
          <w:p w14:paraId="2E406D23" w14:textId="77777777" w:rsidR="00CF1872" w:rsidRPr="00870507" w:rsidRDefault="00BB4E6A" w:rsidP="00B91E1D">
            <w:pPr>
              <w:pStyle w:val="Mindretekst"/>
              <w:tabs>
                <w:tab w:val="left" w:pos="1031"/>
                <w:tab w:val="left" w:pos="2376"/>
              </w:tabs>
              <w:rPr>
                <w:color w:val="auto"/>
              </w:rPr>
            </w:pPr>
            <w:r w:rsidRPr="00870507">
              <w:rPr>
                <w:color w:val="auto"/>
              </w:rPr>
              <w:t>Kjønn:</w:t>
            </w:r>
            <w:r w:rsidRPr="00870507">
              <w:rPr>
                <w:color w:val="auto"/>
              </w:rPr>
              <w:tab/>
              <w:t>Gutt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35206306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72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  <w:t xml:space="preserve">Jente </w:t>
            </w:r>
            <w:sdt>
              <w:sdtPr>
                <w:rPr>
                  <w:color w:val="auto"/>
                  <w:sz w:val="22"/>
                </w:rPr>
                <w:tag w:val="grp2_cb2"/>
                <w:id w:val="92075595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72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C025A7" w:rsidRPr="00870507" w14:paraId="0B056E74" w14:textId="77777777" w:rsidTr="00E92A60">
        <w:trPr>
          <w:trHeight w:hRule="exact" w:val="437"/>
        </w:trPr>
        <w:tc>
          <w:tcPr>
            <w:tcW w:w="10446" w:type="dxa"/>
            <w:gridSpan w:val="12"/>
          </w:tcPr>
          <w:p w14:paraId="5333F331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Fødselsnummer (11 siffer):</w:t>
            </w:r>
            <w:r w:rsidR="00E00998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982968420"/>
                <w:placeholder>
                  <w:docPart w:val="5B35D007FEE3444EA91C0F0DC336BC5A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28251883" w14:textId="77777777" w:rsidTr="00E92A60">
        <w:trPr>
          <w:trHeight w:hRule="exact" w:val="437"/>
        </w:trPr>
        <w:tc>
          <w:tcPr>
            <w:tcW w:w="10446" w:type="dxa"/>
            <w:gridSpan w:val="12"/>
            <w:tcBorders>
              <w:bottom w:val="single" w:sz="8" w:space="0" w:color="B6CFBF" w:themeColor="accent1"/>
            </w:tcBorders>
          </w:tcPr>
          <w:p w14:paraId="6A6B0ED6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Adresse:</w:t>
            </w:r>
            <w:r w:rsidR="00E00998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363364232"/>
                <w:placeholder>
                  <w:docPart w:val="4C07259C26C84F9DB6C2E9B40B0F286B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4329898F" w14:textId="77777777" w:rsidTr="00E92A60">
        <w:trPr>
          <w:trHeight w:hRule="exact" w:val="527"/>
        </w:trPr>
        <w:tc>
          <w:tcPr>
            <w:tcW w:w="1409" w:type="dxa"/>
            <w:tcBorders>
              <w:right w:val="nil"/>
            </w:tcBorders>
            <w:shd w:val="clear" w:color="auto" w:fill="F0F5F2"/>
            <w:tcMar>
              <w:top w:w="0" w:type="dxa"/>
              <w:bottom w:w="0" w:type="dxa"/>
            </w:tcMar>
            <w:vAlign w:val="center"/>
          </w:tcPr>
          <w:p w14:paraId="322A1B3A" w14:textId="77777777" w:rsidR="00BB4E6A" w:rsidRPr="00870507" w:rsidRDefault="00BB4E6A" w:rsidP="00607FB4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 xml:space="preserve">Ufødt barn </w:t>
            </w:r>
            <w:sdt>
              <w:sdtPr>
                <w:rPr>
                  <w:color w:val="auto"/>
                  <w:sz w:val="22"/>
                </w:rPr>
                <w:id w:val="-20459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E3F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9037" w:type="dxa"/>
            <w:gridSpan w:val="11"/>
            <w:tcBorders>
              <w:left w:val="nil"/>
            </w:tcBorders>
            <w:shd w:val="clear" w:color="auto" w:fill="F0F5F2"/>
            <w:tcMar>
              <w:top w:w="0" w:type="dxa"/>
              <w:bottom w:w="0" w:type="dxa"/>
            </w:tcMar>
            <w:vAlign w:val="center"/>
          </w:tcPr>
          <w:p w14:paraId="14635E68" w14:textId="77777777" w:rsidR="00BB4E6A" w:rsidRPr="00870507" w:rsidRDefault="00BB4E6A" w:rsidP="00607FB4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 xml:space="preserve">Gi opplysninger om termindato, samt mors navn, </w:t>
            </w:r>
            <w:r w:rsidRPr="00870507">
              <w:rPr>
                <w:color w:val="auto"/>
                <w:sz w:val="16"/>
                <w:szCs w:val="16"/>
              </w:rPr>
              <w:br/>
              <w:t>fødselsnummer og adresse, under «Annen informasjon».</w:t>
            </w:r>
          </w:p>
        </w:tc>
      </w:tr>
      <w:tr w:rsidR="00C025A7" w:rsidRPr="00870507" w14:paraId="2C6882FA" w14:textId="77777777" w:rsidTr="00E92A60">
        <w:trPr>
          <w:trHeight w:hRule="exact" w:val="1304"/>
        </w:trPr>
        <w:tc>
          <w:tcPr>
            <w:tcW w:w="10446" w:type="dxa"/>
            <w:gridSpan w:val="12"/>
          </w:tcPr>
          <w:p w14:paraId="2B8EFB42" w14:textId="77777777" w:rsidR="009B6284" w:rsidRPr="00870507" w:rsidRDefault="00CF1872" w:rsidP="005376CD">
            <w:pPr>
              <w:pStyle w:val="Mindretekst"/>
              <w:spacing w:after="60"/>
              <w:rPr>
                <w:color w:val="auto"/>
              </w:rPr>
            </w:pPr>
            <w:r w:rsidRPr="00870507">
              <w:rPr>
                <w:color w:val="auto"/>
              </w:rPr>
              <w:t>Navn, fødselnummer på søsken som mottar tiltak fra Bufetat eller som er henvist til Bufetat:</w:t>
            </w:r>
          </w:p>
          <w:tbl>
            <w:tblPr>
              <w:tblStyle w:val="Skjematabel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FFFF" w:themeColor="background1"/>
                <w:insideV w:val="none" w:sz="0" w:space="0" w:color="auto"/>
              </w:tblBorders>
              <w:shd w:val="clear" w:color="auto" w:fill="F0F5F2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80" w:firstRow="0" w:lastRow="0" w:firstColumn="1" w:lastColumn="0" w:noHBand="0" w:noVBand="1"/>
            </w:tblPr>
            <w:tblGrid>
              <w:gridCol w:w="6764"/>
            </w:tblGrid>
            <w:tr w:rsidR="00C025A7" w:rsidRPr="00870507" w14:paraId="55EFEF0F" w14:textId="77777777" w:rsidTr="005376CD">
              <w:sdt>
                <w:sdtPr>
                  <w:rPr>
                    <w:color w:val="auto"/>
                  </w:rPr>
                  <w:id w:val="948055938"/>
                  <w:placeholder>
                    <w:docPart w:val="37CEFFCE17244B6BBE7F76707B51A117"/>
                  </w:placeholder>
                  <w:showingPlcHdr/>
                  <w:text/>
                </w:sdtPr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2749D152" w14:textId="77777777" w:rsidR="005376CD" w:rsidRPr="0087050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C025A7" w:rsidRPr="00870507" w14:paraId="1D7E2945" w14:textId="77777777" w:rsidTr="005376CD">
              <w:sdt>
                <w:sdtPr>
                  <w:rPr>
                    <w:color w:val="auto"/>
                  </w:rPr>
                  <w:id w:val="930632030"/>
                  <w:placeholder>
                    <w:docPart w:val="F86D940255D14365A342854917BBAA37"/>
                  </w:placeholder>
                  <w:showingPlcHdr/>
                  <w:text/>
                </w:sdtPr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70B2FC18" w14:textId="77777777" w:rsidR="005376CD" w:rsidRPr="0087050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C025A7" w:rsidRPr="00870507" w14:paraId="432CA3B3" w14:textId="77777777" w:rsidTr="005376CD">
              <w:sdt>
                <w:sdtPr>
                  <w:rPr>
                    <w:color w:val="auto"/>
                  </w:rPr>
                  <w:id w:val="1643394916"/>
                  <w:placeholder>
                    <w:docPart w:val="4D78A0730260410BBD4CFDC849890938"/>
                  </w:placeholder>
                  <w:showingPlcHdr/>
                  <w:text/>
                </w:sdtPr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0C01FBFC" w14:textId="77777777" w:rsidR="005376CD" w:rsidRPr="00870507" w:rsidRDefault="00870507" w:rsidP="005376CD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2290E9DD" w14:textId="77777777" w:rsidR="005376CD" w:rsidRPr="00870507" w:rsidRDefault="005376CD" w:rsidP="000C2DE2">
            <w:pPr>
              <w:pStyle w:val="Mindretekst"/>
              <w:rPr>
                <w:color w:val="auto"/>
              </w:rPr>
            </w:pPr>
          </w:p>
        </w:tc>
      </w:tr>
      <w:tr w:rsidR="00C025A7" w:rsidRPr="00870507" w14:paraId="23AEDA1F" w14:textId="77777777" w:rsidTr="00E92A60">
        <w:trPr>
          <w:trHeight w:hRule="exact" w:val="437"/>
        </w:trPr>
        <w:tc>
          <w:tcPr>
            <w:tcW w:w="4526" w:type="dxa"/>
            <w:gridSpan w:val="5"/>
          </w:tcPr>
          <w:p w14:paraId="4075736F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Statsborgerskap: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695270957"/>
                <w:placeholder>
                  <w:docPart w:val="3DE46B912862424E8C1F1FEE8C1D2995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631" w:type="dxa"/>
            <w:gridSpan w:val="4"/>
            <w:shd w:val="clear" w:color="auto" w:fill="F0F5F2"/>
          </w:tcPr>
          <w:p w14:paraId="74DA2F28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Enslig mindreårig flyktning</w:t>
            </w:r>
            <w:r w:rsidR="006C1A52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7698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998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3289" w:type="dxa"/>
            <w:gridSpan w:val="3"/>
          </w:tcPr>
          <w:p w14:paraId="714FF675" w14:textId="77777777" w:rsidR="00C42D7A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DUF-nummer (12 siffer)</w:t>
            </w:r>
            <w:r w:rsidR="00385EF5" w:rsidRPr="0087050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509567718"/>
                <w:placeholder>
                  <w:docPart w:val="23D7463AD6D94745BC92A2E412AFEC24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1435ECF7" w14:textId="77777777" w:rsidTr="00E92A60">
        <w:trPr>
          <w:trHeight w:hRule="exact" w:val="437"/>
        </w:trPr>
        <w:tc>
          <w:tcPr>
            <w:tcW w:w="4526" w:type="dxa"/>
            <w:gridSpan w:val="5"/>
          </w:tcPr>
          <w:p w14:paraId="05F2953B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Morsmål: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47426799"/>
                <w:placeholder>
                  <w:docPart w:val="0C6BAA49FE984E15AAA698ED08D45EE9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920" w:type="dxa"/>
            <w:gridSpan w:val="7"/>
          </w:tcPr>
          <w:p w14:paraId="4653B43A" w14:textId="77777777" w:rsidR="00CF1872" w:rsidRPr="00870507" w:rsidRDefault="005376CD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Religion/livssyn</w:t>
            </w:r>
            <w:r w:rsidR="00DA6FD5" w:rsidRPr="00870507">
              <w:rPr>
                <w:color w:val="auto"/>
              </w:rPr>
              <w:t>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032222026"/>
                <w:placeholder>
                  <w:docPart w:val="CC249E37A3B1445C85D7B6593FE73A79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0C91A32" w14:textId="77777777" w:rsidTr="00E92A60">
        <w:trPr>
          <w:trHeight w:hRule="exact" w:val="907"/>
        </w:trPr>
        <w:tc>
          <w:tcPr>
            <w:tcW w:w="4526" w:type="dxa"/>
            <w:gridSpan w:val="5"/>
          </w:tcPr>
          <w:p w14:paraId="73D075AD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Etnisk tilhørighet: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86691800"/>
                <w:placeholder>
                  <w:docPart w:val="6AE9F671F05C4B638BE68E82A2F8F6F1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920" w:type="dxa"/>
            <w:gridSpan w:val="7"/>
          </w:tcPr>
          <w:p w14:paraId="1F3F65A9" w14:textId="77777777" w:rsidR="00CF1872" w:rsidRPr="00870507" w:rsidRDefault="00CF1872" w:rsidP="000C2DE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Behov for tolk til foreldre/foresatte/barn (spesifiser for hvem og språk):</w:t>
            </w:r>
          </w:p>
          <w:sdt>
            <w:sdtPr>
              <w:rPr>
                <w:color w:val="auto"/>
              </w:rPr>
              <w:id w:val="-1891482586"/>
              <w:placeholder>
                <w:docPart w:val="6CB64D77637A48F383E7D378596D715F"/>
              </w:placeholder>
              <w:showingPlcHdr/>
              <w:text/>
            </w:sdtPr>
            <w:sdtContent>
              <w:p w14:paraId="5E2BC8F4" w14:textId="77777777" w:rsidR="00AF1EB1" w:rsidRPr="00870507" w:rsidRDefault="00870507" w:rsidP="000C2DE2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870507" w14:paraId="45727930" w14:textId="77777777" w:rsidTr="00E92A60">
        <w:trPr>
          <w:trHeight w:val="272"/>
        </w:trPr>
        <w:tc>
          <w:tcPr>
            <w:tcW w:w="10446" w:type="dxa"/>
            <w:gridSpan w:val="12"/>
            <w:shd w:val="clear" w:color="auto" w:fill="B6CFBF" w:themeFill="accent1"/>
          </w:tcPr>
          <w:p w14:paraId="4DFEDD09" w14:textId="77777777" w:rsidR="0044771C" w:rsidRPr="00870507" w:rsidRDefault="0044771C" w:rsidP="0044771C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Informasjon om foreldre/foresatte/andre og barnets omsorgssituasjon</w:t>
            </w:r>
          </w:p>
        </w:tc>
      </w:tr>
      <w:tr w:rsidR="00C025A7" w:rsidRPr="00870507" w14:paraId="26605826" w14:textId="77777777" w:rsidTr="00E92A60">
        <w:trPr>
          <w:trHeight w:hRule="exact" w:val="1134"/>
        </w:trPr>
        <w:tc>
          <w:tcPr>
            <w:tcW w:w="1936" w:type="dxa"/>
            <w:gridSpan w:val="2"/>
            <w:shd w:val="clear" w:color="auto" w:fill="F0F5F2"/>
          </w:tcPr>
          <w:p w14:paraId="539FF4E3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0F5F2"/>
          </w:tcPr>
          <w:p w14:paraId="3A82891F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Navn</w:t>
            </w:r>
          </w:p>
        </w:tc>
        <w:tc>
          <w:tcPr>
            <w:tcW w:w="2632" w:type="dxa"/>
            <w:gridSpan w:val="3"/>
            <w:shd w:val="clear" w:color="auto" w:fill="F0F5F2"/>
          </w:tcPr>
          <w:p w14:paraId="3CD3503D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Adresse</w:t>
            </w:r>
          </w:p>
        </w:tc>
        <w:tc>
          <w:tcPr>
            <w:tcW w:w="1229" w:type="dxa"/>
            <w:gridSpan w:val="3"/>
            <w:shd w:val="clear" w:color="auto" w:fill="F0F5F2"/>
          </w:tcPr>
          <w:p w14:paraId="11BA162B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Telefon</w:t>
            </w:r>
          </w:p>
        </w:tc>
        <w:tc>
          <w:tcPr>
            <w:tcW w:w="1344" w:type="dxa"/>
            <w:shd w:val="clear" w:color="auto" w:fill="F0F5F2"/>
            <w:tcMar>
              <w:right w:w="113" w:type="dxa"/>
            </w:tcMar>
          </w:tcPr>
          <w:p w14:paraId="2AF13994" w14:textId="77777777" w:rsidR="00E80A85" w:rsidRPr="00870507" w:rsidRDefault="00E80A85" w:rsidP="00667900">
            <w:pPr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 xml:space="preserve">Kontakt med barnet </w:t>
            </w:r>
          </w:p>
          <w:p w14:paraId="033AA0F6" w14:textId="77777777" w:rsidR="00667900" w:rsidRPr="0087050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R </w:t>
            </w:r>
            <w:r w:rsidRPr="00870507">
              <w:rPr>
                <w:color w:val="auto"/>
                <w:sz w:val="16"/>
                <w:szCs w:val="16"/>
              </w:rPr>
              <w:t xml:space="preserve">– regelmessig </w:t>
            </w:r>
          </w:p>
          <w:p w14:paraId="7B3DA7B3" w14:textId="77777777" w:rsidR="00667900" w:rsidRPr="0087050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S </w:t>
            </w:r>
            <w:r w:rsidRPr="00870507">
              <w:rPr>
                <w:color w:val="auto"/>
                <w:sz w:val="16"/>
                <w:szCs w:val="16"/>
              </w:rPr>
              <w:t xml:space="preserve">– sporadisk </w:t>
            </w:r>
          </w:p>
          <w:p w14:paraId="07576FED" w14:textId="77777777" w:rsidR="00E80A85" w:rsidRPr="0087050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I </w:t>
            </w:r>
            <w:r w:rsidRPr="00870507">
              <w:rPr>
                <w:color w:val="auto"/>
                <w:sz w:val="16"/>
                <w:szCs w:val="16"/>
              </w:rPr>
              <w:t xml:space="preserve">– ingen </w:t>
            </w:r>
          </w:p>
        </w:tc>
        <w:tc>
          <w:tcPr>
            <w:tcW w:w="1500" w:type="dxa"/>
            <w:shd w:val="clear" w:color="auto" w:fill="F0F5F2"/>
            <w:tcMar>
              <w:right w:w="113" w:type="dxa"/>
            </w:tcMar>
          </w:tcPr>
          <w:p w14:paraId="406D7EE3" w14:textId="77777777" w:rsidR="00E80A85" w:rsidRPr="00870507" w:rsidRDefault="00E80A85" w:rsidP="00667900">
            <w:pPr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 xml:space="preserve">Omsorgsituasjon </w:t>
            </w:r>
          </w:p>
          <w:p w14:paraId="43A98F40" w14:textId="77777777" w:rsidR="00E80A85" w:rsidRPr="00870507" w:rsidRDefault="00E80A85" w:rsidP="00667900">
            <w:pPr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F </w:t>
            </w:r>
            <w:r w:rsidRPr="00870507">
              <w:rPr>
                <w:color w:val="auto"/>
                <w:sz w:val="16"/>
                <w:szCs w:val="16"/>
              </w:rPr>
              <w:t xml:space="preserve">– foreldreansvar </w:t>
            </w:r>
          </w:p>
          <w:p w14:paraId="5AE95A59" w14:textId="77777777" w:rsidR="00E80A85" w:rsidRPr="00870507" w:rsidRDefault="00E80A85" w:rsidP="00667900">
            <w:pPr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D </w:t>
            </w:r>
            <w:r w:rsidRPr="00870507">
              <w:rPr>
                <w:color w:val="auto"/>
                <w:sz w:val="16"/>
                <w:szCs w:val="16"/>
              </w:rPr>
              <w:t xml:space="preserve">– daglig omsorg </w:t>
            </w:r>
          </w:p>
          <w:p w14:paraId="453BE8D7" w14:textId="77777777" w:rsidR="00E80A85" w:rsidRPr="00870507" w:rsidRDefault="00E80A85" w:rsidP="00667900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b/>
                <w:bCs/>
                <w:color w:val="auto"/>
                <w:sz w:val="16"/>
                <w:szCs w:val="16"/>
              </w:rPr>
              <w:t xml:space="preserve">S </w:t>
            </w:r>
            <w:r w:rsidRPr="00870507">
              <w:rPr>
                <w:color w:val="auto"/>
                <w:sz w:val="16"/>
                <w:szCs w:val="16"/>
              </w:rPr>
              <w:t xml:space="preserve">– samvær </w:t>
            </w:r>
          </w:p>
        </w:tc>
      </w:tr>
      <w:tr w:rsidR="00C025A7" w:rsidRPr="00870507" w14:paraId="28B1866E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59226DB0" w14:textId="77777777" w:rsidR="005D6252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Mor</w:t>
            </w:r>
          </w:p>
          <w:p w14:paraId="18D6E882" w14:textId="77777777" w:rsidR="005D6252" w:rsidRPr="0087050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1919629016"/>
            <w:placeholder>
              <w:docPart w:val="750932612C4F452D8C90B6393301A4BE"/>
            </w:placeholder>
            <w:showingPlcHdr/>
            <w:text/>
          </w:sdtPr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7A28877" w14:textId="77777777" w:rsidR="005D6252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706162948"/>
            <w:placeholder>
              <w:docPart w:val="FDEA4E1357C64F20B2CB3935085E422C"/>
            </w:placeholder>
            <w:showingPlcHdr/>
            <w:text/>
          </w:sdtPr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159EA6B" w14:textId="77777777" w:rsidR="00C42D7A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2076706485"/>
            <w:placeholder>
              <w:docPart w:val="39B1FB60108F47FAB12373C8549C7161"/>
            </w:placeholder>
            <w:showingPlcHdr/>
            <w:text/>
          </w:sdtPr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182AC49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07356453"/>
            <w:placeholder>
              <w:docPart w:val="0795306356AC4920AE03F73329E7FF6E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D186D2C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398333250"/>
            <w:placeholder>
              <w:docPart w:val="4C98A8C8D339478C9BFD45678821DB72"/>
            </w:placeholder>
            <w:showingPlcHdr/>
            <w:text/>
          </w:sdtPr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D2111B7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1F1BBB4A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3D7EE1A2" w14:textId="77777777" w:rsidR="00C42D7A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Far</w:t>
            </w:r>
          </w:p>
          <w:p w14:paraId="47A2DC1E" w14:textId="77777777" w:rsidR="005D6252" w:rsidRPr="0087050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1673062094"/>
            <w:placeholder>
              <w:docPart w:val="87109A83B96849749D1005654856A3A7"/>
            </w:placeholder>
            <w:showingPlcHdr/>
            <w:text/>
          </w:sdtPr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DE343B0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tc>
          <w:tcPr>
            <w:tcW w:w="26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A89A25" w14:textId="77777777" w:rsidR="001A7064" w:rsidRPr="00870507" w:rsidRDefault="00000000" w:rsidP="00E80A85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52542027"/>
                <w:placeholder>
                  <w:docPart w:val="AC858B18395D491CB5154979C524DEB3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</w:rPr>
            <w:id w:val="1954896703"/>
            <w:placeholder>
              <w:docPart w:val="B85FA1BDDF0B482F8652ADB9487F942F"/>
            </w:placeholder>
            <w:showingPlcHdr/>
            <w:text/>
          </w:sdtPr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92E43CD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773938626"/>
            <w:placeholder>
              <w:docPart w:val="622E2173A235485694AC10020E0BD04F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EEBD874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494026102"/>
            <w:placeholder>
              <w:docPart w:val="040EF9979AAF4EFC8A182A37E3F2D7C2"/>
            </w:placeholder>
            <w:showingPlcHdr/>
            <w:text/>
          </w:sdtPr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8DBB0D4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5D3BB257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05ECCC8B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Annen foresatt</w:t>
            </w:r>
          </w:p>
          <w:p w14:paraId="686FAEFC" w14:textId="77777777" w:rsidR="00E80A85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(Skriv relasjon til barnet)</w:t>
            </w:r>
          </w:p>
        </w:tc>
        <w:sdt>
          <w:sdtPr>
            <w:rPr>
              <w:color w:val="auto"/>
            </w:rPr>
            <w:id w:val="1434094250"/>
            <w:placeholder>
              <w:docPart w:val="BCD4F271830C4FCFB45EF4CC6E177C67"/>
            </w:placeholder>
            <w:showingPlcHdr/>
            <w:text/>
          </w:sdtPr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F98E61F" w14:textId="77777777" w:rsidR="00385EF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0088430"/>
            <w:placeholder>
              <w:docPart w:val="65F8666B371A44A2BA773247436AB578"/>
            </w:placeholder>
            <w:showingPlcHdr/>
            <w:text/>
          </w:sdtPr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7C0EE4E" w14:textId="77777777" w:rsidR="00C42D7A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988786375"/>
            <w:placeholder>
              <w:docPart w:val="A8501FE2CF894A5EABA432016F209AD6"/>
            </w:placeholder>
            <w:showingPlcHdr/>
            <w:text/>
          </w:sdtPr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F830545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58992908"/>
            <w:placeholder>
              <w:docPart w:val="526F36029EDD47749D778BE5028A8895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06E0739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493019119"/>
            <w:placeholder>
              <w:docPart w:val="03CEB9B4857E4D34ACD46376A0D5CA91"/>
            </w:placeholder>
            <w:showingPlcHdr/>
            <w:text/>
          </w:sdtPr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81809C5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56EBE060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5635A366" w14:textId="77777777" w:rsidR="00C42D7A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Verge</w:t>
            </w:r>
          </w:p>
          <w:p w14:paraId="62CA5A31" w14:textId="77777777" w:rsidR="005D6252" w:rsidRPr="0087050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1853643731"/>
            <w:placeholder>
              <w:docPart w:val="A1E3131C6B5643698CB1F218B07BFA11"/>
            </w:placeholder>
            <w:showingPlcHdr/>
            <w:text/>
          </w:sdtPr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7F2F75A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378740563"/>
            <w:placeholder>
              <w:docPart w:val="C7E6F56BAFFC44EC8D8EF17E1E70DD67"/>
            </w:placeholder>
            <w:showingPlcHdr/>
            <w:text/>
          </w:sdtPr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F07DA3E" w14:textId="77777777" w:rsidR="00C42D7A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2126532792"/>
            <w:placeholder>
              <w:docPart w:val="A9E6F0310A8C4095AAE2365F01C78F63"/>
            </w:placeholder>
            <w:showingPlcHdr/>
            <w:text/>
          </w:sdtPr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B4C25E2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545754516"/>
            <w:placeholder>
              <w:docPart w:val="29432E3196394E6E8F8C9D378AB74E3A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3563321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294124110"/>
            <w:placeholder>
              <w:docPart w:val="885E5468009C4310B6AF59D57A3ACCCA"/>
            </w:placeholder>
            <w:showingPlcHdr/>
            <w:text/>
          </w:sdtPr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CF465A2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113C3D65" w14:textId="77777777" w:rsidTr="00E92A60">
        <w:trPr>
          <w:trHeight w:hRule="exact" w:val="471"/>
        </w:trPr>
        <w:tc>
          <w:tcPr>
            <w:tcW w:w="1936" w:type="dxa"/>
            <w:gridSpan w:val="2"/>
            <w:shd w:val="clear" w:color="auto" w:fill="F0F5F2"/>
            <w:tcMar>
              <w:top w:w="57" w:type="dxa"/>
              <w:bottom w:w="57" w:type="dxa"/>
            </w:tcMar>
          </w:tcPr>
          <w:p w14:paraId="320BABA0" w14:textId="77777777" w:rsidR="00C42D7A" w:rsidRPr="00870507" w:rsidRDefault="00E80A85" w:rsidP="00E80A85">
            <w:pPr>
              <w:pStyle w:val="Mindretekst"/>
              <w:rPr>
                <w:color w:val="auto"/>
                <w:sz w:val="16"/>
                <w:szCs w:val="16"/>
              </w:rPr>
            </w:pPr>
            <w:r w:rsidRPr="00870507">
              <w:rPr>
                <w:color w:val="auto"/>
                <w:sz w:val="16"/>
                <w:szCs w:val="16"/>
              </w:rPr>
              <w:t>Tillitsperson</w:t>
            </w:r>
          </w:p>
          <w:p w14:paraId="04C3F06C" w14:textId="77777777" w:rsidR="005D6252" w:rsidRPr="00870507" w:rsidRDefault="005D6252" w:rsidP="00E80A85">
            <w:pPr>
              <w:pStyle w:val="Mindretekst"/>
              <w:rPr>
                <w:color w:val="auto"/>
                <w:sz w:val="16"/>
                <w:szCs w:val="16"/>
              </w:rPr>
            </w:pPr>
          </w:p>
        </w:tc>
        <w:sdt>
          <w:sdtPr>
            <w:rPr>
              <w:color w:val="auto"/>
            </w:rPr>
            <w:id w:val="-448013273"/>
            <w:placeholder>
              <w:docPart w:val="CD89CC77C54B4A7BA525FB592AE02582"/>
            </w:placeholder>
            <w:showingPlcHdr/>
            <w:text/>
          </w:sdtPr>
          <w:sdtContent>
            <w:tc>
              <w:tcPr>
                <w:tcW w:w="1805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BEB03CC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72830807"/>
            <w:placeholder>
              <w:docPart w:val="A64A97685284493D8037ED161352390A"/>
            </w:placeholder>
            <w:showingPlcHdr/>
            <w:text/>
          </w:sdtPr>
          <w:sdtContent>
            <w:tc>
              <w:tcPr>
                <w:tcW w:w="2632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1FD9B87" w14:textId="77777777" w:rsidR="00C42D7A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5068089"/>
            <w:placeholder>
              <w:docPart w:val="030CAEEF6EA04C0CBA5CDB3E77DAF8F5"/>
            </w:placeholder>
            <w:showingPlcHdr/>
            <w:text/>
          </w:sdtPr>
          <w:sdtContent>
            <w:tc>
              <w:tcPr>
                <w:tcW w:w="1229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9444B9A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2011826083"/>
            <w:placeholder>
              <w:docPart w:val="0C4D8B9361E9440D97906414655C8A05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C1550AC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733273471"/>
            <w:placeholder>
              <w:docPart w:val="169ADEE7EEF14C9FAB8133883879AFF0"/>
            </w:placeholder>
            <w:showingPlcHdr/>
            <w:text/>
          </w:sdtPr>
          <w:sdtContent>
            <w:tc>
              <w:tcPr>
                <w:tcW w:w="1500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8C4CEBE" w14:textId="77777777" w:rsidR="00E80A85" w:rsidRPr="00870507" w:rsidRDefault="00870507" w:rsidP="00E80A85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1D7C2170" w14:textId="77777777" w:rsidTr="00E92A60">
        <w:trPr>
          <w:trHeight w:hRule="exact" w:val="437"/>
        </w:trPr>
        <w:tc>
          <w:tcPr>
            <w:tcW w:w="10446" w:type="dxa"/>
            <w:gridSpan w:val="12"/>
            <w:shd w:val="clear" w:color="auto" w:fill="auto"/>
          </w:tcPr>
          <w:p w14:paraId="4F0C1485" w14:textId="77777777" w:rsidR="00E80A85" w:rsidRPr="00870507" w:rsidRDefault="00E80A85" w:rsidP="00CD13B2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Hvor bor barnet nå?</w:t>
            </w:r>
          </w:p>
        </w:tc>
      </w:tr>
      <w:tr w:rsidR="00C025A7" w:rsidRPr="00870507" w14:paraId="4129193B" w14:textId="77777777" w:rsidTr="00E92A60">
        <w:trPr>
          <w:trHeight w:val="272"/>
        </w:trPr>
        <w:tc>
          <w:tcPr>
            <w:tcW w:w="10446" w:type="dxa"/>
            <w:gridSpan w:val="12"/>
            <w:shd w:val="clear" w:color="auto" w:fill="B6CFBF" w:themeFill="accent1"/>
          </w:tcPr>
          <w:p w14:paraId="3E1B877A" w14:textId="77777777" w:rsidR="00CD13B2" w:rsidRPr="00870507" w:rsidRDefault="00A13B33" w:rsidP="00225CAA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Vedtak etter lov om barneverntjenester</w:t>
            </w:r>
          </w:p>
        </w:tc>
      </w:tr>
      <w:tr w:rsidR="00C025A7" w:rsidRPr="00870507" w14:paraId="6B6EC5D1" w14:textId="77777777" w:rsidTr="00E92A60">
        <w:trPr>
          <w:trHeight w:val="272"/>
        </w:trPr>
        <w:tc>
          <w:tcPr>
            <w:tcW w:w="3481" w:type="dxa"/>
            <w:gridSpan w:val="3"/>
            <w:shd w:val="clear" w:color="auto" w:fill="F0F5F2"/>
          </w:tcPr>
          <w:p w14:paraId="60B9B1F7" w14:textId="77777777" w:rsidR="004A1E40" w:rsidRPr="00870507" w:rsidRDefault="00000000" w:rsidP="00AF10E3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3333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E00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AF10E3" w:rsidRPr="00870507">
              <w:rPr>
                <w:color w:val="auto"/>
              </w:rPr>
              <w:t xml:space="preserve"> Vedtak er fattet</w:t>
            </w:r>
          </w:p>
          <w:tbl>
            <w:tblPr>
              <w:tblStyle w:val="Skjematabell"/>
              <w:tblW w:w="0" w:type="auto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489"/>
              <w:gridCol w:w="1487"/>
            </w:tblGrid>
            <w:tr w:rsidR="00C025A7" w:rsidRPr="00870507" w14:paraId="129DE405" w14:textId="77777777" w:rsidTr="00240C80">
              <w:trPr>
                <w:trHeight w:hRule="exact" w:val="363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4EED4026" w14:textId="77777777" w:rsidR="00637252" w:rsidRPr="00870507" w:rsidRDefault="00637252" w:rsidP="00637252">
                  <w:pPr>
                    <w:pStyle w:val="Mindretekst"/>
                    <w:rPr>
                      <w:b/>
                      <w:bCs/>
                      <w:color w:val="auto"/>
                    </w:rPr>
                  </w:pPr>
                  <w:r w:rsidRPr="00870507">
                    <w:rPr>
                      <w:bCs/>
                      <w:color w:val="auto"/>
                    </w:rPr>
                    <w:t>Dato:</w:t>
                  </w:r>
                </w:p>
              </w:tc>
              <w:sdt>
                <w:sdtPr>
                  <w:rPr>
                    <w:color w:val="auto"/>
                  </w:rPr>
                  <w:id w:val="-702249519"/>
                  <w:placeholder>
                    <w:docPart w:val="9AD4D3FBC18640E2A5122AE304EE2205"/>
                  </w:placeholder>
                  <w:showingPlcHdr/>
                  <w:text/>
                </w:sdtPr>
                <w:sdtContent>
                  <w:tc>
                    <w:tcPr>
                      <w:tcW w:w="1487" w:type="dxa"/>
                      <w:shd w:val="clear" w:color="auto" w:fill="FFFFFF" w:themeFill="background1"/>
                      <w:tcMar>
                        <w:left w:w="170" w:type="dxa"/>
                      </w:tcMar>
                      <w:vAlign w:val="center"/>
                    </w:tcPr>
                    <w:p w14:paraId="7EC2CF76" w14:textId="77777777" w:rsidR="00637252" w:rsidRPr="00940E00" w:rsidRDefault="00870507" w:rsidP="00637252">
                      <w:pPr>
                        <w:pStyle w:val="Mindretekst"/>
                        <w:rPr>
                          <w:b/>
                          <w:color w:val="auto"/>
                        </w:rPr>
                      </w:pPr>
                      <w:r w:rsidRPr="00940E00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4E415AEC" w14:textId="77777777" w:rsidR="00AF10E3" w:rsidRPr="00870507" w:rsidRDefault="00AF10E3" w:rsidP="00AF10E3">
            <w:pPr>
              <w:pStyle w:val="Mindretekst"/>
              <w:rPr>
                <w:color w:val="auto"/>
              </w:rPr>
            </w:pPr>
          </w:p>
        </w:tc>
        <w:tc>
          <w:tcPr>
            <w:tcW w:w="3480" w:type="dxa"/>
            <w:gridSpan w:val="5"/>
            <w:shd w:val="clear" w:color="auto" w:fill="F0F5F2"/>
          </w:tcPr>
          <w:p w14:paraId="3C49F809" w14:textId="77777777" w:rsidR="004A1E40" w:rsidRPr="00870507" w:rsidRDefault="00000000" w:rsidP="00AF10E3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2353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507" w:rsidRPr="00870507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10E3" w:rsidRPr="00870507">
              <w:rPr>
                <w:color w:val="auto"/>
              </w:rPr>
              <w:t xml:space="preserve"> Vil bli fattet når tiltak foreligger</w:t>
            </w:r>
          </w:p>
        </w:tc>
        <w:tc>
          <w:tcPr>
            <w:tcW w:w="3485" w:type="dxa"/>
            <w:gridSpan w:val="4"/>
            <w:shd w:val="clear" w:color="auto" w:fill="F0F5F2"/>
          </w:tcPr>
          <w:p w14:paraId="7CBD451C" w14:textId="77777777" w:rsidR="00AF10E3" w:rsidRPr="00870507" w:rsidRDefault="00000000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504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0E3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870507">
              <w:rPr>
                <w:color w:val="auto"/>
              </w:rPr>
              <w:tab/>
              <w:t>Planlagt nemndsbehandling</w:t>
            </w:r>
          </w:p>
          <w:tbl>
            <w:tblPr>
              <w:tblStyle w:val="Skjematabell"/>
              <w:tblW w:w="0" w:type="auto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489"/>
              <w:gridCol w:w="1487"/>
            </w:tblGrid>
            <w:tr w:rsidR="00C025A7" w:rsidRPr="00870507" w14:paraId="58CE42AA" w14:textId="77777777" w:rsidTr="00240C80">
              <w:trPr>
                <w:trHeight w:hRule="exact" w:val="363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04114D32" w14:textId="77777777" w:rsidR="00637252" w:rsidRPr="00870507" w:rsidRDefault="00637252" w:rsidP="00637252">
                  <w:pPr>
                    <w:pStyle w:val="Mindretekst"/>
                    <w:rPr>
                      <w:b/>
                      <w:bCs/>
                      <w:color w:val="auto"/>
                    </w:rPr>
                  </w:pPr>
                  <w:r w:rsidRPr="00870507">
                    <w:rPr>
                      <w:bCs/>
                      <w:color w:val="auto"/>
                    </w:rPr>
                    <w:t>Dato:</w:t>
                  </w:r>
                </w:p>
              </w:tc>
              <w:sdt>
                <w:sdtPr>
                  <w:rPr>
                    <w:color w:val="auto"/>
                  </w:rPr>
                  <w:id w:val="-513146102"/>
                  <w:placeholder>
                    <w:docPart w:val="0E21876940964C6F8B1FF612FE270516"/>
                  </w:placeholder>
                  <w:showingPlcHdr/>
                  <w:text/>
                </w:sdtPr>
                <w:sdtContent>
                  <w:tc>
                    <w:tcPr>
                      <w:tcW w:w="1487" w:type="dxa"/>
                      <w:shd w:val="clear" w:color="auto" w:fill="FFFFFF" w:themeFill="background1"/>
                      <w:tcMar>
                        <w:left w:w="170" w:type="dxa"/>
                      </w:tcMar>
                      <w:vAlign w:val="center"/>
                    </w:tcPr>
                    <w:p w14:paraId="26CB1AC2" w14:textId="77777777" w:rsidR="00637252" w:rsidRPr="00240C80" w:rsidRDefault="00870507" w:rsidP="00240C80">
                      <w:pPr>
                        <w:pStyle w:val="Mindretekst"/>
                      </w:pPr>
                      <w:r w:rsidRPr="00240C80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7BE06AD1" w14:textId="77777777" w:rsidR="00AF10E3" w:rsidRPr="00870507" w:rsidRDefault="00AF10E3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</w:p>
        </w:tc>
      </w:tr>
      <w:tr w:rsidR="00C025A7" w:rsidRPr="00870507" w14:paraId="160E7F0E" w14:textId="77777777" w:rsidTr="00E92A60">
        <w:trPr>
          <w:trHeight w:hRule="exact" w:val="397"/>
        </w:trPr>
        <w:tc>
          <w:tcPr>
            <w:tcW w:w="6961" w:type="dxa"/>
            <w:gridSpan w:val="8"/>
            <w:vMerge w:val="restart"/>
            <w:shd w:val="clear" w:color="auto" w:fill="auto"/>
          </w:tcPr>
          <w:p w14:paraId="13A7C05D" w14:textId="77777777" w:rsidR="00AF10E3" w:rsidRPr="00870507" w:rsidRDefault="00AF10E3" w:rsidP="00AF10E3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Hjemmel:</w:t>
            </w:r>
          </w:p>
          <w:sdt>
            <w:sdtPr>
              <w:rPr>
                <w:color w:val="auto"/>
              </w:rPr>
              <w:id w:val="-914547644"/>
              <w:placeholder>
                <w:docPart w:val="7813F231F35E44B59D67356860662987"/>
              </w:placeholder>
              <w:showingPlcHdr/>
              <w:text w:multiLine="1"/>
            </w:sdtPr>
            <w:sdtContent>
              <w:p w14:paraId="258B76BF" w14:textId="77777777" w:rsidR="005D6252" w:rsidRPr="00870507" w:rsidRDefault="00870507" w:rsidP="00AF10E3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  <w:tc>
          <w:tcPr>
            <w:tcW w:w="3485" w:type="dxa"/>
            <w:gridSpan w:val="4"/>
            <w:shd w:val="clear" w:color="auto" w:fill="F0F5F2"/>
          </w:tcPr>
          <w:p w14:paraId="72573162" w14:textId="77777777" w:rsidR="00AF10E3" w:rsidRPr="00870507" w:rsidRDefault="00000000" w:rsidP="00AF10E3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4838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0E3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870507">
              <w:rPr>
                <w:color w:val="auto"/>
              </w:rPr>
              <w:t xml:space="preserve"> Sak fremmet, dato ikke satt</w:t>
            </w:r>
          </w:p>
        </w:tc>
      </w:tr>
      <w:tr w:rsidR="00C025A7" w:rsidRPr="00870507" w14:paraId="6CF86B98" w14:textId="77777777" w:rsidTr="00E92A60">
        <w:trPr>
          <w:trHeight w:hRule="exact" w:val="624"/>
        </w:trPr>
        <w:tc>
          <w:tcPr>
            <w:tcW w:w="6961" w:type="dxa"/>
            <w:gridSpan w:val="8"/>
            <w:vMerge/>
            <w:shd w:val="clear" w:color="auto" w:fill="auto"/>
          </w:tcPr>
          <w:p w14:paraId="452CF8B4" w14:textId="77777777" w:rsidR="00AF10E3" w:rsidRPr="00870507" w:rsidRDefault="00AF10E3" w:rsidP="00AF10E3">
            <w:pPr>
              <w:pStyle w:val="Mindretekst"/>
              <w:rPr>
                <w:color w:val="auto"/>
              </w:rPr>
            </w:pPr>
          </w:p>
        </w:tc>
        <w:tc>
          <w:tcPr>
            <w:tcW w:w="3485" w:type="dxa"/>
            <w:gridSpan w:val="4"/>
            <w:shd w:val="clear" w:color="auto" w:fill="F0F5F2"/>
          </w:tcPr>
          <w:p w14:paraId="694DE934" w14:textId="77777777" w:rsidR="00AF10E3" w:rsidRPr="00870507" w:rsidRDefault="00000000" w:rsidP="00AF10E3">
            <w:pPr>
              <w:pStyle w:val="Mindretekst"/>
              <w:tabs>
                <w:tab w:val="left" w:pos="231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016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0E3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F10E3" w:rsidRPr="00870507">
              <w:rPr>
                <w:color w:val="auto"/>
              </w:rPr>
              <w:tab/>
              <w:t xml:space="preserve">Sak fremmet, familie i </w:t>
            </w:r>
            <w:r w:rsidR="00AF10E3" w:rsidRPr="00870507">
              <w:rPr>
                <w:color w:val="auto"/>
              </w:rPr>
              <w:br/>
            </w:r>
            <w:r w:rsidR="00AF10E3" w:rsidRPr="00870507">
              <w:rPr>
                <w:color w:val="auto"/>
              </w:rPr>
              <w:tab/>
              <w:t>samtaleprosess</w:t>
            </w:r>
          </w:p>
        </w:tc>
      </w:tr>
    </w:tbl>
    <w:p w14:paraId="1144A227" w14:textId="77777777" w:rsidR="00567552" w:rsidRPr="00870507" w:rsidRDefault="005D6252" w:rsidP="000C2DE2">
      <w:pPr>
        <w:pStyle w:val="Mindretekst"/>
        <w:rPr>
          <w:color w:val="auto"/>
          <w:sz w:val="2"/>
          <w:szCs w:val="2"/>
        </w:rPr>
      </w:pPr>
      <w:r w:rsidRPr="00870507">
        <w:rPr>
          <w:color w:val="auto"/>
          <w:sz w:val="2"/>
          <w:szCs w:val="2"/>
        </w:rPr>
        <w:t>zz</w:t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2089"/>
        <w:gridCol w:w="522"/>
        <w:gridCol w:w="640"/>
        <w:gridCol w:w="925"/>
        <w:gridCol w:w="733"/>
        <w:gridCol w:w="311"/>
        <w:gridCol w:w="1044"/>
        <w:gridCol w:w="1565"/>
        <w:gridCol w:w="523"/>
        <w:gridCol w:w="667"/>
        <w:gridCol w:w="1427"/>
      </w:tblGrid>
      <w:tr w:rsidR="00C025A7" w:rsidRPr="00870507" w14:paraId="2A1BD3EF" w14:textId="77777777" w:rsidTr="005D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4909" w:type="dxa"/>
            <w:gridSpan w:val="5"/>
          </w:tcPr>
          <w:p w14:paraId="110D766E" w14:textId="77777777" w:rsidR="00BC2C86" w:rsidRPr="00870507" w:rsidRDefault="00BC2C86" w:rsidP="00225CAA">
            <w:pPr>
              <w:pStyle w:val="Mindretekst"/>
              <w:rPr>
                <w:color w:val="auto"/>
                <w:sz w:val="20"/>
              </w:rPr>
            </w:pPr>
            <w:r w:rsidRPr="00870507">
              <w:rPr>
                <w:color w:val="auto"/>
                <w:sz w:val="20"/>
              </w:rPr>
              <w:lastRenderedPageBreak/>
              <w:t>Viktigste forhold/bakgrunn for vedtak</w:t>
            </w:r>
          </w:p>
        </w:tc>
        <w:tc>
          <w:tcPr>
            <w:tcW w:w="5537" w:type="dxa"/>
            <w:gridSpan w:val="6"/>
          </w:tcPr>
          <w:p w14:paraId="4C851FA5" w14:textId="77777777" w:rsidR="00BC2C86" w:rsidRPr="00870507" w:rsidRDefault="00BC2C86" w:rsidP="00225CAA">
            <w:pPr>
              <w:pStyle w:val="Mindretekst"/>
              <w:rPr>
                <w:color w:val="auto"/>
              </w:rPr>
            </w:pPr>
          </w:p>
        </w:tc>
      </w:tr>
      <w:tr w:rsidR="00C025A7" w:rsidRPr="00870507" w14:paraId="5208C5CD" w14:textId="77777777" w:rsidTr="00A60BF2">
        <w:trPr>
          <w:trHeight w:hRule="exact" w:val="437"/>
        </w:trPr>
        <w:tc>
          <w:tcPr>
            <w:tcW w:w="3251" w:type="dxa"/>
            <w:gridSpan w:val="3"/>
          </w:tcPr>
          <w:p w14:paraId="089E4D3F" w14:textId="77777777" w:rsidR="00BC2C86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5605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E1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471E1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Forhold ved omsorgen i hjemmet</w:t>
            </w:r>
          </w:p>
        </w:tc>
        <w:tc>
          <w:tcPr>
            <w:tcW w:w="7195" w:type="dxa"/>
            <w:gridSpan w:val="8"/>
          </w:tcPr>
          <w:p w14:paraId="3C06200F" w14:textId="77777777" w:rsidR="00BC2C86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5163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2BF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471E1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Alvorlige atferdsvansker og/eller vedvarende rusmisbruk</w:t>
            </w:r>
          </w:p>
        </w:tc>
      </w:tr>
      <w:tr w:rsidR="00C025A7" w:rsidRPr="00870507" w14:paraId="4F9EBDB7" w14:textId="77777777" w:rsidTr="00BC2C86">
        <w:trPr>
          <w:trHeight w:val="272"/>
        </w:trPr>
        <w:tc>
          <w:tcPr>
            <w:tcW w:w="10446" w:type="dxa"/>
            <w:gridSpan w:val="11"/>
            <w:shd w:val="clear" w:color="auto" w:fill="B6CFBF" w:themeFill="accent1"/>
          </w:tcPr>
          <w:p w14:paraId="359927F5" w14:textId="1F4356D6" w:rsidR="00BC2C86" w:rsidRPr="00870507" w:rsidRDefault="00BC2C86" w:rsidP="00BC2C86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 xml:space="preserve">Ønsket bistand </w:t>
            </w:r>
            <w:r w:rsidRPr="00870507">
              <w:rPr>
                <w:color w:val="auto"/>
              </w:rPr>
              <w:t xml:space="preserve">(Familieråd </w:t>
            </w:r>
            <w:r w:rsidR="00511A78">
              <w:rPr>
                <w:color w:val="auto"/>
              </w:rPr>
              <w:t>og tverrfaglig helsekartlegging</w:t>
            </w:r>
            <w:r w:rsidR="00071B43">
              <w:rPr>
                <w:color w:val="auto"/>
              </w:rPr>
              <w:t xml:space="preserve"> </w:t>
            </w:r>
            <w:r w:rsidRPr="00870507">
              <w:rPr>
                <w:color w:val="auto"/>
              </w:rPr>
              <w:t>kan være alternativ alene eller i tillegg til annen ønsket bistand)</w:t>
            </w:r>
          </w:p>
        </w:tc>
      </w:tr>
      <w:tr w:rsidR="00C025A7" w:rsidRPr="00870507" w14:paraId="46879837" w14:textId="77777777" w:rsidTr="3602447E">
        <w:trPr>
          <w:trHeight w:val="272"/>
        </w:trPr>
        <w:tc>
          <w:tcPr>
            <w:tcW w:w="2089" w:type="dxa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17E0FBE9" w14:textId="77777777" w:rsidR="00BC2C86" w:rsidRPr="00870507" w:rsidRDefault="00000000" w:rsidP="00E30D25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3874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Hjelpetiltak i</w:t>
            </w:r>
          </w:p>
          <w:p w14:paraId="2D2CD8BC" w14:textId="77777777" w:rsidR="00BC2C86" w:rsidRPr="00870507" w:rsidRDefault="00E30D25" w:rsidP="00E30D25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 w:rsidR="00BC2C86" w:rsidRPr="00870507">
              <w:rPr>
                <w:color w:val="auto"/>
              </w:rPr>
              <w:t>hjemmet</w:t>
            </w:r>
          </w:p>
        </w:tc>
        <w:tc>
          <w:tcPr>
            <w:tcW w:w="2087" w:type="dxa"/>
            <w:gridSpan w:val="3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2C837BE4" w14:textId="77777777" w:rsidR="00BC2C86" w:rsidRPr="00870507" w:rsidRDefault="00000000" w:rsidP="00E30D25">
            <w:pPr>
              <w:pStyle w:val="Mindretekst"/>
              <w:tabs>
                <w:tab w:val="left" w:pos="242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171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ab/>
            </w:r>
            <w:r w:rsidR="00BC2C86" w:rsidRPr="00870507">
              <w:rPr>
                <w:color w:val="auto"/>
              </w:rPr>
              <w:t>Senter for foreldre</w:t>
            </w:r>
          </w:p>
          <w:p w14:paraId="4B349A44" w14:textId="77777777" w:rsidR="00BC2C86" w:rsidRPr="00870507" w:rsidRDefault="00E30D25" w:rsidP="00E30D25">
            <w:pPr>
              <w:pStyle w:val="Mindretekst"/>
              <w:tabs>
                <w:tab w:val="left" w:pos="24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 w:rsidR="00BC2C86" w:rsidRPr="00870507">
              <w:rPr>
                <w:color w:val="auto"/>
              </w:rPr>
              <w:t>og barn</w:t>
            </w:r>
          </w:p>
        </w:tc>
        <w:tc>
          <w:tcPr>
            <w:tcW w:w="2088" w:type="dxa"/>
            <w:gridSpan w:val="3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7AB82AAD" w14:textId="77777777" w:rsidR="00BC2C86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071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Fosterhjem</w:t>
            </w:r>
          </w:p>
          <w:p w14:paraId="3C0F04A3" w14:textId="4BE546A0" w:rsidR="00C71B70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11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B7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C71B70" w:rsidRPr="00870507">
              <w:rPr>
                <w:color w:val="auto"/>
              </w:rPr>
              <w:t xml:space="preserve"> </w:t>
            </w:r>
            <w:r w:rsidR="00C71B70">
              <w:rPr>
                <w:color w:val="auto"/>
              </w:rPr>
              <w:t>Tverrfaglig helsekartlegging</w:t>
            </w:r>
          </w:p>
        </w:tc>
        <w:tc>
          <w:tcPr>
            <w:tcW w:w="2088" w:type="dxa"/>
            <w:gridSpan w:val="2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03B63C7E" w14:textId="77777777" w:rsidR="00BC2C86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3351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Institusjon</w:t>
            </w:r>
          </w:p>
          <w:p w14:paraId="2731A434" w14:textId="55BC59D9" w:rsidR="00C71B70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13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F53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C71B70" w:rsidRPr="00870507">
              <w:rPr>
                <w:color w:val="auto"/>
              </w:rPr>
              <w:t xml:space="preserve"> </w:t>
            </w:r>
            <w:r w:rsidR="00C71B70">
              <w:rPr>
                <w:color w:val="auto"/>
              </w:rPr>
              <w:t>Tverrfaglig helsekartlegging</w:t>
            </w:r>
          </w:p>
        </w:tc>
        <w:tc>
          <w:tcPr>
            <w:tcW w:w="2094" w:type="dxa"/>
            <w:gridSpan w:val="2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36752134" w14:textId="77777777" w:rsidR="00BC2C86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4392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C86" w:rsidRPr="00870507">
              <w:rPr>
                <w:color w:val="auto"/>
              </w:rPr>
              <w:t>Familieråd</w:t>
            </w:r>
          </w:p>
        </w:tc>
      </w:tr>
      <w:tr w:rsidR="00C025A7" w:rsidRPr="00870507" w14:paraId="75500F95" w14:textId="77777777" w:rsidTr="3602447E">
        <w:trPr>
          <w:trHeight w:val="20"/>
        </w:trPr>
        <w:tc>
          <w:tcPr>
            <w:tcW w:w="10446" w:type="dxa"/>
            <w:gridSpan w:val="11"/>
            <w:tcBorders>
              <w:bottom w:val="nil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5AE74507" w14:textId="77777777" w:rsidR="00BC2C86" w:rsidRPr="00870507" w:rsidRDefault="00750947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Ved ønsket bistand om hjelpetiltak i hjemmet: Hvilket tiltak ønskes det bistand til</w:t>
            </w:r>
            <w:r w:rsidR="00717A92">
              <w:rPr>
                <w:color w:val="auto"/>
              </w:rPr>
              <w:t>?</w:t>
            </w:r>
          </w:p>
        </w:tc>
      </w:tr>
      <w:tr w:rsidR="00C025A7" w:rsidRPr="00870507" w14:paraId="4113B1E1" w14:textId="77777777" w:rsidTr="3602447E">
        <w:trPr>
          <w:trHeight w:hRule="exact" w:val="301"/>
        </w:trPr>
        <w:tc>
          <w:tcPr>
            <w:tcW w:w="5220" w:type="dxa"/>
            <w:gridSpan w:val="6"/>
            <w:tcBorders>
              <w:top w:val="nil"/>
              <w:right w:val="nil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1B72B281" w14:textId="074A75F3" w:rsidR="00BC2C86" w:rsidRPr="00870507" w:rsidRDefault="00000000" w:rsidP="00870507">
            <w:pPr>
              <w:pStyle w:val="Mindretekst"/>
              <w:tabs>
                <w:tab w:val="left" w:pos="1643"/>
                <w:tab w:val="left" w:pos="3219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1418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F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870507">
              <w:rPr>
                <w:color w:val="auto"/>
              </w:rPr>
              <w:t xml:space="preserve"> PMTO</w:t>
            </w:r>
            <w:r w:rsidR="00BC2C86" w:rsidRPr="0087050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id w:val="3324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F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870507">
              <w:rPr>
                <w:color w:val="auto"/>
              </w:rPr>
              <w:t xml:space="preserve"> MST</w:t>
            </w:r>
            <w:r w:rsidR="00BC2C86" w:rsidRPr="0087050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id w:val="-9574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F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870507">
              <w:rPr>
                <w:color w:val="auto"/>
              </w:rPr>
              <w:t xml:space="preserve"> FFT</w:t>
            </w:r>
            <w:r w:rsidR="00C71B70">
              <w:rPr>
                <w:color w:val="auto"/>
              </w:rPr>
              <w:t xml:space="preserve">    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14:paraId="1A36BD95" w14:textId="77777777" w:rsidR="00BC2C86" w:rsidRPr="00870507" w:rsidRDefault="00BC2C86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 xml:space="preserve">Annet: </w:t>
            </w:r>
            <w:sdt>
              <w:sdtPr>
                <w:rPr>
                  <w:color w:val="auto"/>
                </w:rPr>
                <w:id w:val="1919595880"/>
                <w:placeholder>
                  <w:docPart w:val="2C09B08174344244B43021DE782506EE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14FEADB8" w14:textId="77777777" w:rsidTr="3602447E">
        <w:trPr>
          <w:trHeight w:val="20"/>
        </w:trPr>
        <w:tc>
          <w:tcPr>
            <w:tcW w:w="10446" w:type="dxa"/>
            <w:gridSpan w:val="11"/>
            <w:tcBorders>
              <w:bottom w:val="nil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2B9BD9C9" w14:textId="77777777" w:rsidR="00BC2C86" w:rsidRPr="00870507" w:rsidRDefault="00750947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Ved flytting ut av hjemmet: Er mulighet for plassering i slekt eller nettverk undersøkt</w:t>
            </w:r>
            <w:r w:rsidR="00717A92">
              <w:rPr>
                <w:color w:val="auto"/>
              </w:rPr>
              <w:t>?</w:t>
            </w:r>
          </w:p>
        </w:tc>
      </w:tr>
      <w:tr w:rsidR="00C025A7" w:rsidRPr="00870507" w14:paraId="456CB9E9" w14:textId="77777777" w:rsidTr="3602447E">
        <w:trPr>
          <w:trHeight w:hRule="exact" w:val="301"/>
        </w:trPr>
        <w:tc>
          <w:tcPr>
            <w:tcW w:w="2089" w:type="dxa"/>
            <w:tcBorders>
              <w:top w:val="nil"/>
              <w:right w:val="nil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095B1A14" w14:textId="77777777" w:rsidR="00225CAA" w:rsidRPr="00870507" w:rsidRDefault="00000000" w:rsidP="00BC2C86">
            <w:pPr>
              <w:pStyle w:val="Mindretekst"/>
              <w:tabs>
                <w:tab w:val="left" w:pos="1168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1_cb1"/>
                <w:id w:val="-406850209"/>
                <w:dataBinding w:prefixMappings="xmlns:ns0='Mutually Exclusive Checkboxes'" w:xpath="/ns0:checkboxes[1]/ns0:group1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94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C86" w:rsidRPr="00870507">
              <w:rPr>
                <w:color w:val="auto"/>
              </w:rPr>
              <w:t xml:space="preserve"> Nei</w:t>
            </w:r>
            <w:r w:rsidR="00BC2C86" w:rsidRPr="0087050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1_cb2"/>
                <w:id w:val="-1203177126"/>
                <w:dataBinding w:prefixMappings="xmlns:ns0='Mutually Exclusive Checkboxes'" w:xpath="/ns0:checkboxes[1]/ns0:group1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A92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C2C86" w:rsidRPr="00870507">
              <w:rPr>
                <w:color w:val="auto"/>
              </w:rPr>
              <w:t xml:space="preserve"> Ja</w:t>
            </w:r>
          </w:p>
        </w:tc>
        <w:tc>
          <w:tcPr>
            <w:tcW w:w="8357" w:type="dxa"/>
            <w:gridSpan w:val="10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14:paraId="07042784" w14:textId="77777777" w:rsidR="00BC2C86" w:rsidRPr="00870507" w:rsidRDefault="004471E1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Vurdering</w:t>
            </w:r>
            <w:r w:rsidR="00BC2C86" w:rsidRPr="00870507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750767792"/>
                <w:placeholder>
                  <w:docPart w:val="8888FAC3030249269E00C2F7E7FBE824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417DE08B" w14:textId="77777777" w:rsidTr="00B10889">
        <w:trPr>
          <w:trHeight w:hRule="exact" w:val="822"/>
        </w:trPr>
        <w:tc>
          <w:tcPr>
            <w:tcW w:w="10446" w:type="dxa"/>
            <w:gridSpan w:val="11"/>
          </w:tcPr>
          <w:p w14:paraId="7724FA01" w14:textId="77777777" w:rsidR="00E618AB" w:rsidRPr="00870507" w:rsidRDefault="00DA6FD5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Ved bistand om familieråd: Hva er formålet med familierådet</w:t>
            </w:r>
            <w:r w:rsidR="00717A92">
              <w:rPr>
                <w:color w:val="auto"/>
              </w:rPr>
              <w:t>?</w:t>
            </w:r>
          </w:p>
          <w:sdt>
            <w:sdtPr>
              <w:rPr>
                <w:color w:val="auto"/>
              </w:rPr>
              <w:id w:val="-2007884659"/>
              <w:placeholder>
                <w:docPart w:val="FDE919765DA54270A0961D608A934E05"/>
              </w:placeholder>
              <w:showingPlcHdr/>
              <w:text w:multiLine="1"/>
            </w:sdtPr>
            <w:sdtContent>
              <w:p w14:paraId="6097FAD0" w14:textId="77777777" w:rsidR="00750947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870507" w14:paraId="5E2E2159" w14:textId="77777777" w:rsidTr="00B10889">
        <w:trPr>
          <w:trHeight w:hRule="exact" w:val="879"/>
        </w:trPr>
        <w:tc>
          <w:tcPr>
            <w:tcW w:w="10446" w:type="dxa"/>
            <w:gridSpan w:val="11"/>
          </w:tcPr>
          <w:p w14:paraId="151C0C51" w14:textId="77777777" w:rsidR="00E618AB" w:rsidRPr="00870507" w:rsidRDefault="00DA6FD5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Ved bistand om hjelpetiltak: Hva er formålet med hjelpetiltaket</w:t>
            </w:r>
            <w:r w:rsidR="00717A92">
              <w:rPr>
                <w:color w:val="auto"/>
              </w:rPr>
              <w:t>?</w:t>
            </w:r>
          </w:p>
          <w:sdt>
            <w:sdtPr>
              <w:rPr>
                <w:color w:val="auto"/>
              </w:rPr>
              <w:id w:val="524679806"/>
              <w:placeholder>
                <w:docPart w:val="8EBC46280D244A25BB5A8BFA585F5153"/>
              </w:placeholder>
              <w:showingPlcHdr/>
              <w:text w:multiLine="1"/>
            </w:sdtPr>
            <w:sdtContent>
              <w:p w14:paraId="70112E67" w14:textId="77777777" w:rsidR="00750947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870507" w14:paraId="78CFA5AF" w14:textId="77777777" w:rsidTr="00BC234C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2AC23DF5" w14:textId="77777777" w:rsidR="00BC234C" w:rsidRPr="00870507" w:rsidRDefault="00BC234C" w:rsidP="00BC234C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Plan</w:t>
            </w:r>
          </w:p>
        </w:tc>
      </w:tr>
      <w:tr w:rsidR="00C025A7" w:rsidRPr="00870507" w14:paraId="1E269C29" w14:textId="77777777" w:rsidTr="3602447E">
        <w:trPr>
          <w:trHeight w:hRule="exact" w:val="1089"/>
        </w:trPr>
        <w:tc>
          <w:tcPr>
            <w:tcW w:w="5220" w:type="dxa"/>
            <w:gridSpan w:val="6"/>
          </w:tcPr>
          <w:p w14:paraId="511427EE" w14:textId="77777777" w:rsidR="009C5A07" w:rsidRPr="00870507" w:rsidRDefault="00BC234C" w:rsidP="00FB5C57">
            <w:pPr>
              <w:pStyle w:val="Mindretekst"/>
              <w:rPr>
                <w:color w:val="auto"/>
                <w:szCs w:val="18"/>
              </w:rPr>
            </w:pPr>
            <w:r w:rsidRPr="00870507">
              <w:rPr>
                <w:color w:val="auto"/>
              </w:rPr>
              <w:t>Ønsket oppstartsdato for tiltaket:</w:t>
            </w:r>
            <w:r w:rsidR="009C5A0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099049293"/>
                <w:placeholder>
                  <w:docPart w:val="2CF1526B82334F8286BD43043C856E3D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  <w:p w14:paraId="0D4CAAF5" w14:textId="77777777" w:rsidR="00BC234C" w:rsidRPr="00870507" w:rsidRDefault="00BC234C" w:rsidP="00BC234C">
            <w:pPr>
              <w:pStyle w:val="Mindretekst"/>
              <w:rPr>
                <w:color w:val="auto"/>
              </w:rPr>
            </w:pPr>
          </w:p>
          <w:p w14:paraId="51473625" w14:textId="77777777" w:rsidR="00BC234C" w:rsidRPr="00B036A5" w:rsidRDefault="00BC234C" w:rsidP="00BC234C">
            <w:pPr>
              <w:pStyle w:val="Mindretekst"/>
              <w:rPr>
                <w:color w:val="403E40"/>
              </w:rPr>
            </w:pPr>
            <w:r w:rsidRPr="00B036A5">
              <w:rPr>
                <w:color w:val="403E40"/>
              </w:rPr>
              <w:t>(Begrunnet i forventet vedtaksdato og barnets behov)</w:t>
            </w:r>
          </w:p>
        </w:tc>
        <w:tc>
          <w:tcPr>
            <w:tcW w:w="5226" w:type="dxa"/>
            <w:gridSpan w:val="5"/>
            <w:shd w:val="clear" w:color="auto" w:fill="F0F5F2" w:themeFill="accent1" w:themeFillTint="33"/>
            <w:tcMar>
              <w:right w:w="0" w:type="dxa"/>
            </w:tcMar>
          </w:tcPr>
          <w:p w14:paraId="33F50BAC" w14:textId="77777777" w:rsidR="00BC234C" w:rsidRPr="00870507" w:rsidRDefault="00BC234C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 xml:space="preserve">Ved bistand om familieråd; </w:t>
            </w:r>
            <w:r w:rsidR="00717A92" w:rsidRPr="00717A92">
              <w:rPr>
                <w:color w:val="auto"/>
              </w:rPr>
              <w:t>Hva er ønsket dato for oppstartsmøte?</w:t>
            </w:r>
          </w:p>
          <w:sdt>
            <w:sdtPr>
              <w:rPr>
                <w:color w:val="auto"/>
              </w:rPr>
              <w:id w:val="-1457558305"/>
              <w:placeholder>
                <w:docPart w:val="34B0ABD4DF1E4AED8E451DFFA2BA7253"/>
              </w:placeholder>
              <w:showingPlcHdr/>
              <w:text/>
            </w:sdtPr>
            <w:sdtContent>
              <w:p w14:paraId="5ACDA458" w14:textId="77777777" w:rsidR="00C025A7" w:rsidRPr="00870507" w:rsidRDefault="00870507" w:rsidP="00BC234C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C025A7" w:rsidRPr="00870507" w14:paraId="530C2DCE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4A41A2B7" w14:textId="77777777" w:rsidR="00BC234C" w:rsidRPr="00870507" w:rsidRDefault="00BC234C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Ønsket varighet for tiltak: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65112334"/>
                <w:placeholder>
                  <w:docPart w:val="7F023D284EE9471A8AF76A3B69AD9FD9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A931E10" w14:textId="77777777" w:rsidTr="3602447E">
        <w:trPr>
          <w:trHeight w:val="272"/>
        </w:trPr>
        <w:tc>
          <w:tcPr>
            <w:tcW w:w="5220" w:type="dxa"/>
            <w:gridSpan w:val="6"/>
            <w:shd w:val="clear" w:color="auto" w:fill="CCDDD2"/>
          </w:tcPr>
          <w:p w14:paraId="1546242F" w14:textId="77777777" w:rsidR="00BC234C" w:rsidRPr="00870507" w:rsidRDefault="00BC234C" w:rsidP="00BC234C">
            <w:pPr>
              <w:pStyle w:val="Mindretekst"/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Kommunens foreløpige plan etter avslutning av tiltaket:</w:t>
            </w:r>
          </w:p>
        </w:tc>
        <w:tc>
          <w:tcPr>
            <w:tcW w:w="2609" w:type="dxa"/>
            <w:gridSpan w:val="2"/>
            <w:shd w:val="clear" w:color="auto" w:fill="F0F5F2" w:themeFill="accent1" w:themeFillTint="33"/>
          </w:tcPr>
          <w:p w14:paraId="3EE6EB94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7369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507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Ikke nye tiltak</w:t>
            </w:r>
          </w:p>
        </w:tc>
        <w:tc>
          <w:tcPr>
            <w:tcW w:w="2617" w:type="dxa"/>
            <w:gridSpan w:val="3"/>
            <w:shd w:val="clear" w:color="auto" w:fill="F0F5F2" w:themeFill="accent1" w:themeFillTint="33"/>
          </w:tcPr>
          <w:p w14:paraId="3BE851B3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137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Hjelpetiltak i hjemmet</w:t>
            </w:r>
          </w:p>
        </w:tc>
      </w:tr>
      <w:tr w:rsidR="00C025A7" w:rsidRPr="00870507" w14:paraId="07CC925E" w14:textId="77777777" w:rsidTr="3602447E">
        <w:trPr>
          <w:trHeight w:val="272"/>
        </w:trPr>
        <w:tc>
          <w:tcPr>
            <w:tcW w:w="2611" w:type="dxa"/>
            <w:gridSpan w:val="2"/>
            <w:shd w:val="clear" w:color="auto" w:fill="F0F5F2" w:themeFill="accent1" w:themeFillTint="33"/>
          </w:tcPr>
          <w:p w14:paraId="58F52414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7831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Fosterhjem</w:t>
            </w:r>
          </w:p>
        </w:tc>
        <w:tc>
          <w:tcPr>
            <w:tcW w:w="2609" w:type="dxa"/>
            <w:gridSpan w:val="4"/>
            <w:shd w:val="clear" w:color="auto" w:fill="F0F5F2" w:themeFill="accent1" w:themeFillTint="33"/>
          </w:tcPr>
          <w:p w14:paraId="4F75EC0E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3741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Institusjon</w:t>
            </w:r>
          </w:p>
        </w:tc>
        <w:tc>
          <w:tcPr>
            <w:tcW w:w="2609" w:type="dxa"/>
            <w:gridSpan w:val="2"/>
            <w:shd w:val="clear" w:color="auto" w:fill="F0F5F2" w:themeFill="accent1" w:themeFillTint="33"/>
          </w:tcPr>
          <w:p w14:paraId="79EDB84A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883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Etableres i egen bolig</w:t>
            </w:r>
          </w:p>
        </w:tc>
        <w:tc>
          <w:tcPr>
            <w:tcW w:w="2617" w:type="dxa"/>
            <w:gridSpan w:val="3"/>
            <w:shd w:val="clear" w:color="auto" w:fill="F0F5F2" w:themeFill="accent1" w:themeFillTint="33"/>
          </w:tcPr>
          <w:p w14:paraId="2FC3DB9B" w14:textId="77777777" w:rsidR="00BC234C" w:rsidRPr="00870507" w:rsidRDefault="00000000" w:rsidP="00BC234C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3260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D2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30D25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Annet</w:t>
            </w:r>
          </w:p>
        </w:tc>
      </w:tr>
      <w:tr w:rsidR="00C025A7" w:rsidRPr="00870507" w14:paraId="03B10C35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4E17D772" w14:textId="77777777" w:rsidR="009F5D5E" w:rsidRPr="00870507" w:rsidRDefault="009F5D5E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Hvis annet, beskriv: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49883022"/>
                <w:placeholder>
                  <w:docPart w:val="6B678C7D76B044289BD7BB5D33817986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0F0D5812" w14:textId="77777777" w:rsidTr="00483850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3A2DEDEC" w14:textId="77777777" w:rsidR="00BC234C" w:rsidRPr="00870507" w:rsidRDefault="00BC234C" w:rsidP="00BC234C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Individuell plan</w:t>
            </w:r>
          </w:p>
        </w:tc>
      </w:tr>
      <w:tr w:rsidR="00C025A7" w:rsidRPr="00870507" w14:paraId="72B7A3BC" w14:textId="77777777" w:rsidTr="3602447E">
        <w:trPr>
          <w:trHeight w:val="272"/>
        </w:trPr>
        <w:tc>
          <w:tcPr>
            <w:tcW w:w="2611" w:type="dxa"/>
            <w:gridSpan w:val="2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0DF85C25" w14:textId="77777777" w:rsidR="00BC234C" w:rsidRPr="00870507" w:rsidRDefault="00000000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310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8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Foreligger</w:t>
            </w:r>
          </w:p>
        </w:tc>
        <w:tc>
          <w:tcPr>
            <w:tcW w:w="2609" w:type="dxa"/>
            <w:gridSpan w:val="4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0BF3B45D" w14:textId="77777777" w:rsidR="00BC234C" w:rsidRPr="00870507" w:rsidRDefault="00000000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7385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8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Under arbeid</w:t>
            </w:r>
          </w:p>
        </w:tc>
        <w:tc>
          <w:tcPr>
            <w:tcW w:w="2609" w:type="dxa"/>
            <w:gridSpan w:val="2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1F5AFAC0" w14:textId="77777777" w:rsidR="00BC234C" w:rsidRPr="00870507" w:rsidRDefault="00000000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1558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8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Vurderes</w:t>
            </w:r>
          </w:p>
        </w:tc>
        <w:tc>
          <w:tcPr>
            <w:tcW w:w="2617" w:type="dxa"/>
            <w:gridSpan w:val="3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00525C9D" w14:textId="77777777" w:rsidR="00BC234C" w:rsidRPr="00870507" w:rsidRDefault="00000000" w:rsidP="004838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2840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850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483850" w:rsidRPr="00870507">
              <w:rPr>
                <w:color w:val="auto"/>
              </w:rPr>
              <w:t xml:space="preserve"> </w:t>
            </w:r>
            <w:r w:rsidR="00BC234C" w:rsidRPr="00870507">
              <w:rPr>
                <w:color w:val="auto"/>
              </w:rPr>
              <w:t>Ikke aktuelt</w:t>
            </w:r>
          </w:p>
        </w:tc>
      </w:tr>
      <w:tr w:rsidR="00C025A7" w:rsidRPr="00870507" w14:paraId="5884C13C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0A11660D" w14:textId="77777777" w:rsidR="005D6535" w:rsidRPr="00870507" w:rsidRDefault="005D6535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Kontaktperson/koordinator for Individuell plan: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23158391"/>
                <w:placeholder>
                  <w:docPart w:val="E967162A01624A4AB0A2242C1FE3CE63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65741BF3" w14:textId="77777777" w:rsidTr="000016CD">
        <w:trPr>
          <w:trHeight w:hRule="exact" w:val="437"/>
        </w:trPr>
        <w:tc>
          <w:tcPr>
            <w:tcW w:w="5220" w:type="dxa"/>
            <w:gridSpan w:val="6"/>
          </w:tcPr>
          <w:p w14:paraId="77F603B2" w14:textId="77777777" w:rsidR="00BC234C" w:rsidRPr="00870507" w:rsidRDefault="00BC234C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Navn: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91566165"/>
                <w:placeholder>
                  <w:docPart w:val="B3F55D62E9784CE2B49EE0131D32C86B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6" w:type="dxa"/>
            <w:gridSpan w:val="5"/>
          </w:tcPr>
          <w:p w14:paraId="33F8A8E5" w14:textId="77777777" w:rsidR="00BC234C" w:rsidRPr="00870507" w:rsidRDefault="00BC234C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Instans:</w:t>
            </w:r>
            <w:r w:rsidR="00AF1EB1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50444983"/>
                <w:placeholder>
                  <w:docPart w:val="6DEC5176BD65488BB027537A15622CD9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55FE1FD4" w14:textId="77777777" w:rsidTr="00225CAA">
        <w:trPr>
          <w:trHeight w:val="272"/>
        </w:trPr>
        <w:tc>
          <w:tcPr>
            <w:tcW w:w="10446" w:type="dxa"/>
            <w:gridSpan w:val="11"/>
            <w:shd w:val="clear" w:color="auto" w:fill="CCDDD2"/>
          </w:tcPr>
          <w:p w14:paraId="32613369" w14:textId="77777777" w:rsidR="005D6535" w:rsidRPr="00870507" w:rsidRDefault="005D6535" w:rsidP="00BC234C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Dagtilbud – barnehage/skole/arbeid</w:t>
            </w:r>
          </w:p>
        </w:tc>
      </w:tr>
      <w:tr w:rsidR="00C025A7" w:rsidRPr="00870507" w14:paraId="055BC8C0" w14:textId="77777777" w:rsidTr="3602447E">
        <w:trPr>
          <w:trHeight w:hRule="exact" w:val="437"/>
        </w:trPr>
        <w:tc>
          <w:tcPr>
            <w:tcW w:w="5220" w:type="dxa"/>
            <w:gridSpan w:val="6"/>
            <w:vMerge w:val="restart"/>
          </w:tcPr>
          <w:p w14:paraId="1117FC4F" w14:textId="77777777" w:rsidR="005D6535" w:rsidRPr="00870507" w:rsidRDefault="005D6535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Nåværende barnehage/skole/arbeidsgiver:</w:t>
            </w:r>
          </w:p>
          <w:sdt>
            <w:sdtPr>
              <w:rPr>
                <w:color w:val="auto"/>
              </w:rPr>
              <w:id w:val="928381566"/>
              <w:placeholder>
                <w:docPart w:val="49DC42D9B1894AA39C706D5FDD25B050"/>
              </w:placeholder>
              <w:showingPlcHdr/>
              <w:text/>
            </w:sdtPr>
            <w:sdtContent>
              <w:p w14:paraId="60371294" w14:textId="77777777" w:rsidR="00A60BF2" w:rsidRPr="00870507" w:rsidRDefault="00870507" w:rsidP="00BC234C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  <w:tc>
          <w:tcPr>
            <w:tcW w:w="3799" w:type="dxa"/>
            <w:gridSpan w:val="4"/>
            <w:shd w:val="clear" w:color="auto" w:fill="F0F5F2" w:themeFill="accent1" w:themeFillTint="33"/>
          </w:tcPr>
          <w:p w14:paraId="3BD0943A" w14:textId="77777777" w:rsidR="005D6535" w:rsidRPr="00870507" w:rsidRDefault="005D6535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Deltar regelmessig:</w:t>
            </w:r>
          </w:p>
        </w:tc>
        <w:tc>
          <w:tcPr>
            <w:tcW w:w="1427" w:type="dxa"/>
            <w:shd w:val="clear" w:color="auto" w:fill="F0F5F2" w:themeFill="accent1" w:themeFillTint="33"/>
          </w:tcPr>
          <w:p w14:paraId="4BD35474" w14:textId="77777777" w:rsidR="005D6535" w:rsidRPr="00870507" w:rsidRDefault="00000000" w:rsidP="005D6535">
            <w:pPr>
              <w:pStyle w:val="Mindretekst"/>
              <w:tabs>
                <w:tab w:val="left" w:pos="5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3_cb1"/>
                <w:id w:val="-1477362222"/>
                <w:dataBinding w:prefixMappings="xmlns:ns0='Mutually Exclusive Checkboxes'" w:xpath="/ns0:checkboxes[1]/ns0:group3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93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870507">
              <w:rPr>
                <w:color w:val="auto"/>
              </w:rPr>
              <w:t xml:space="preserve"> Ja</w:t>
            </w:r>
            <w:r w:rsidR="005D6535" w:rsidRPr="0087050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3_cb2"/>
                <w:id w:val="-414017412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72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D6535" w:rsidRPr="00870507">
              <w:rPr>
                <w:color w:val="auto"/>
              </w:rPr>
              <w:t xml:space="preserve"> Nei</w:t>
            </w:r>
          </w:p>
        </w:tc>
      </w:tr>
      <w:tr w:rsidR="00C025A7" w:rsidRPr="00870507" w14:paraId="76DC75C9" w14:textId="77777777" w:rsidTr="3602447E">
        <w:trPr>
          <w:trHeight w:hRule="exact" w:val="437"/>
        </w:trPr>
        <w:tc>
          <w:tcPr>
            <w:tcW w:w="5220" w:type="dxa"/>
            <w:gridSpan w:val="6"/>
            <w:vMerge/>
          </w:tcPr>
          <w:p w14:paraId="2D3122BA" w14:textId="77777777" w:rsidR="005D6535" w:rsidRPr="00870507" w:rsidRDefault="005D6535" w:rsidP="00BC234C">
            <w:pPr>
              <w:pStyle w:val="Mindretekst"/>
              <w:rPr>
                <w:color w:val="auto"/>
              </w:rPr>
            </w:pPr>
          </w:p>
        </w:tc>
        <w:tc>
          <w:tcPr>
            <w:tcW w:w="3799" w:type="dxa"/>
            <w:gridSpan w:val="4"/>
            <w:shd w:val="clear" w:color="auto" w:fill="F0F5F2" w:themeFill="accent1" w:themeFillTint="33"/>
          </w:tcPr>
          <w:p w14:paraId="510DFD28" w14:textId="77777777" w:rsidR="005D6535" w:rsidRPr="00870507" w:rsidRDefault="005D6535" w:rsidP="00BC234C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 xml:space="preserve">Individuell opplæringsplan foreligger: </w:t>
            </w:r>
          </w:p>
        </w:tc>
        <w:tc>
          <w:tcPr>
            <w:tcW w:w="1427" w:type="dxa"/>
            <w:shd w:val="clear" w:color="auto" w:fill="F0F5F2" w:themeFill="accent1" w:themeFillTint="33"/>
          </w:tcPr>
          <w:p w14:paraId="20B5BB3A" w14:textId="77777777" w:rsidR="005D6535" w:rsidRPr="00870507" w:rsidRDefault="00000000" w:rsidP="005D6535">
            <w:pPr>
              <w:pStyle w:val="Mindretekst"/>
              <w:tabs>
                <w:tab w:val="left" w:pos="5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tag w:val="grp4_cb1"/>
                <w:id w:val="590053586"/>
                <w:dataBinding w:prefixMappings="xmlns:ns0='Mutually Exclusive Checkboxes'" w:xpath="/ns0:checkboxes[1]/ns0:group4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93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870507">
              <w:rPr>
                <w:color w:val="auto"/>
              </w:rPr>
              <w:t xml:space="preserve"> Ja</w:t>
            </w:r>
            <w:r w:rsidR="005D6535" w:rsidRPr="00870507">
              <w:rPr>
                <w:color w:val="auto"/>
              </w:rPr>
              <w:tab/>
            </w:r>
            <w:sdt>
              <w:sdtPr>
                <w:rPr>
                  <w:color w:val="auto"/>
                  <w:sz w:val="22"/>
                </w:rPr>
                <w:tag w:val="grp4_cb2"/>
                <w:id w:val="1627662527"/>
                <w:dataBinding w:prefixMappings="xmlns:ns0='Mutually Exclusive Checkboxes'" w:xpath="/ns0:checkboxes[1]/ns0:group4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93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5D6535" w:rsidRPr="00870507">
              <w:rPr>
                <w:color w:val="auto"/>
              </w:rPr>
              <w:t xml:space="preserve"> Nei</w:t>
            </w:r>
          </w:p>
        </w:tc>
      </w:tr>
      <w:tr w:rsidR="00C025A7" w:rsidRPr="00870507" w14:paraId="3FA789E7" w14:textId="77777777" w:rsidTr="00A60BF2">
        <w:trPr>
          <w:trHeight w:hRule="exact" w:val="437"/>
        </w:trPr>
        <w:tc>
          <w:tcPr>
            <w:tcW w:w="10446" w:type="dxa"/>
            <w:gridSpan w:val="11"/>
          </w:tcPr>
          <w:p w14:paraId="029F986F" w14:textId="77777777" w:rsidR="00BC234C" w:rsidRPr="00870507" w:rsidRDefault="00BC234C" w:rsidP="00BC234C">
            <w:pPr>
              <w:rPr>
                <w:color w:val="auto"/>
              </w:rPr>
            </w:pPr>
            <w:r w:rsidRPr="00870507">
              <w:rPr>
                <w:color w:val="auto"/>
              </w:rPr>
              <w:t>Adresse:</w:t>
            </w:r>
            <w:r w:rsidR="00C025A7"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694606482"/>
                <w:placeholder>
                  <w:docPart w:val="B2591153D65D44609DC55D4C15CFD936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6AB8D084" w14:textId="77777777" w:rsidTr="00A60BF2">
        <w:trPr>
          <w:trHeight w:hRule="exact" w:val="437"/>
        </w:trPr>
        <w:tc>
          <w:tcPr>
            <w:tcW w:w="10446" w:type="dxa"/>
            <w:gridSpan w:val="11"/>
            <w:shd w:val="clear" w:color="auto" w:fill="CCDDD2"/>
          </w:tcPr>
          <w:p w14:paraId="196249E0" w14:textId="77777777" w:rsidR="00BC234C" w:rsidRPr="00870507" w:rsidRDefault="00DA6FD5" w:rsidP="00BC234C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Medvirkning: Hvem har deltatt i prosessen forut for beslutningen om å henvise barnet til Bufetat</w:t>
            </w:r>
            <w:r w:rsidR="00717A92">
              <w:rPr>
                <w:b/>
                <w:bCs/>
                <w:color w:val="auto"/>
              </w:rPr>
              <w:t>?</w:t>
            </w:r>
          </w:p>
        </w:tc>
      </w:tr>
      <w:tr w:rsidR="00C025A7" w:rsidRPr="00870507" w14:paraId="1C58AC49" w14:textId="77777777" w:rsidTr="3602447E">
        <w:trPr>
          <w:trHeight w:val="272"/>
        </w:trPr>
        <w:tc>
          <w:tcPr>
            <w:tcW w:w="2089" w:type="dxa"/>
            <w:shd w:val="clear" w:color="auto" w:fill="F0F5F2" w:themeFill="accent1" w:themeFillTint="33"/>
          </w:tcPr>
          <w:p w14:paraId="4F24565B" w14:textId="77777777" w:rsidR="00BC234C" w:rsidRPr="00870507" w:rsidRDefault="00000000" w:rsidP="00BC234C">
            <w:pPr>
              <w:tabs>
                <w:tab w:val="left" w:pos="99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005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34C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870507">
              <w:rPr>
                <w:color w:val="auto"/>
              </w:rPr>
              <w:t xml:space="preserve"> Barnet</w:t>
            </w:r>
          </w:p>
        </w:tc>
        <w:tc>
          <w:tcPr>
            <w:tcW w:w="2087" w:type="dxa"/>
            <w:gridSpan w:val="3"/>
            <w:shd w:val="clear" w:color="auto" w:fill="F0F5F2" w:themeFill="accent1" w:themeFillTint="33"/>
          </w:tcPr>
          <w:p w14:paraId="4011CB4F" w14:textId="77777777" w:rsidR="00BC234C" w:rsidRPr="00870507" w:rsidRDefault="00000000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599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34C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870507">
              <w:rPr>
                <w:color w:val="auto"/>
              </w:rPr>
              <w:t xml:space="preserve"> Mor</w:t>
            </w:r>
          </w:p>
        </w:tc>
        <w:tc>
          <w:tcPr>
            <w:tcW w:w="2088" w:type="dxa"/>
            <w:gridSpan w:val="3"/>
            <w:shd w:val="clear" w:color="auto" w:fill="F0F5F2" w:themeFill="accent1" w:themeFillTint="33"/>
          </w:tcPr>
          <w:p w14:paraId="05B15EE8" w14:textId="77777777" w:rsidR="00BC234C" w:rsidRPr="00870507" w:rsidRDefault="00000000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6657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34C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870507">
              <w:rPr>
                <w:color w:val="auto"/>
              </w:rPr>
              <w:t xml:space="preserve"> Far</w:t>
            </w:r>
          </w:p>
        </w:tc>
        <w:tc>
          <w:tcPr>
            <w:tcW w:w="2088" w:type="dxa"/>
            <w:gridSpan w:val="2"/>
            <w:shd w:val="clear" w:color="auto" w:fill="F0F5F2" w:themeFill="accent1" w:themeFillTint="33"/>
          </w:tcPr>
          <w:p w14:paraId="0092AF85" w14:textId="77777777" w:rsidR="00BC234C" w:rsidRPr="00870507" w:rsidRDefault="00000000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81552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34C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870507">
              <w:rPr>
                <w:color w:val="auto"/>
              </w:rPr>
              <w:t xml:space="preserve"> Verge</w:t>
            </w:r>
          </w:p>
        </w:tc>
        <w:tc>
          <w:tcPr>
            <w:tcW w:w="2094" w:type="dxa"/>
            <w:gridSpan w:val="2"/>
            <w:shd w:val="clear" w:color="auto" w:fill="F0F5F2" w:themeFill="accent1" w:themeFillTint="33"/>
          </w:tcPr>
          <w:p w14:paraId="16642E80" w14:textId="77777777" w:rsidR="00BC234C" w:rsidRPr="00870507" w:rsidRDefault="00000000" w:rsidP="00BC234C">
            <w:pPr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5811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34C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C234C" w:rsidRPr="00870507">
              <w:rPr>
                <w:color w:val="auto"/>
              </w:rPr>
              <w:t xml:space="preserve"> Tillitsperson</w:t>
            </w:r>
          </w:p>
        </w:tc>
      </w:tr>
    </w:tbl>
    <w:p w14:paraId="10D62BF3" w14:textId="77777777" w:rsidR="00567552" w:rsidRPr="00870507" w:rsidRDefault="00567552">
      <w:pPr>
        <w:spacing w:after="120" w:line="312" w:lineRule="auto"/>
        <w:rPr>
          <w:color w:val="auto"/>
          <w:sz w:val="2"/>
          <w:szCs w:val="2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3482"/>
        <w:gridCol w:w="1742"/>
        <w:gridCol w:w="1740"/>
        <w:gridCol w:w="3482"/>
      </w:tblGrid>
      <w:tr w:rsidR="00C025A7" w:rsidRPr="00870507" w14:paraId="14940BED" w14:textId="77777777" w:rsidTr="0056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4" w:type="dxa"/>
            <w:gridSpan w:val="2"/>
          </w:tcPr>
          <w:p w14:paraId="0360C6AF" w14:textId="77777777" w:rsidR="00567552" w:rsidRPr="00870507" w:rsidRDefault="00567552" w:rsidP="00225CAA">
            <w:pPr>
              <w:pStyle w:val="Mindretekst"/>
              <w:rPr>
                <w:color w:val="auto"/>
                <w:sz w:val="20"/>
              </w:rPr>
            </w:pPr>
            <w:r w:rsidRPr="00870507">
              <w:rPr>
                <w:color w:val="auto"/>
                <w:sz w:val="20"/>
              </w:rPr>
              <w:t>Barnets synspunkter på egen situasjon og behov for hjelp</w:t>
            </w:r>
          </w:p>
        </w:tc>
        <w:tc>
          <w:tcPr>
            <w:tcW w:w="5222" w:type="dxa"/>
            <w:gridSpan w:val="2"/>
          </w:tcPr>
          <w:p w14:paraId="32B2E8A7" w14:textId="77777777" w:rsidR="00567552" w:rsidRPr="00870507" w:rsidRDefault="00567552" w:rsidP="00225CAA">
            <w:pPr>
              <w:pStyle w:val="Mindretekst"/>
              <w:rPr>
                <w:color w:val="auto"/>
                <w:sz w:val="20"/>
              </w:rPr>
            </w:pPr>
          </w:p>
        </w:tc>
      </w:tr>
      <w:tr w:rsidR="00C025A7" w:rsidRPr="00870507" w14:paraId="4D1F87A8" w14:textId="77777777" w:rsidTr="00A60BF2">
        <w:trPr>
          <w:trHeight w:hRule="exact" w:val="1843"/>
        </w:trPr>
        <w:tc>
          <w:tcPr>
            <w:tcW w:w="10446" w:type="dxa"/>
            <w:gridSpan w:val="4"/>
          </w:tcPr>
          <w:p w14:paraId="0E9A363D" w14:textId="77777777" w:rsidR="00567552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1396512314"/>
                <w:placeholder>
                  <w:docPart w:val="3DA9F9373A024B0B99F85492D2A031CC"/>
                </w:placeholder>
                <w:showingPlcHdr/>
              </w:sdtPr>
              <w:sdtContent>
                <w:r w:rsidR="009357FD" w:rsidRPr="0060076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2A24BB99" w14:textId="77777777" w:rsidTr="002B7CA5">
        <w:trPr>
          <w:trHeight w:val="272"/>
        </w:trPr>
        <w:tc>
          <w:tcPr>
            <w:tcW w:w="10446" w:type="dxa"/>
            <w:gridSpan w:val="4"/>
            <w:shd w:val="clear" w:color="auto" w:fill="B6CFBF" w:themeFill="accent1"/>
          </w:tcPr>
          <w:p w14:paraId="4DA410C9" w14:textId="77777777" w:rsidR="002B7CA5" w:rsidRPr="00870507" w:rsidRDefault="002B7CA5" w:rsidP="002B7CA5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Annen informasjon</w:t>
            </w:r>
          </w:p>
        </w:tc>
      </w:tr>
      <w:tr w:rsidR="00C025A7" w:rsidRPr="00870507" w14:paraId="7E7576F5" w14:textId="77777777" w:rsidTr="00A60BF2">
        <w:trPr>
          <w:trHeight w:hRule="exact" w:val="1446"/>
        </w:trPr>
        <w:tc>
          <w:tcPr>
            <w:tcW w:w="10446" w:type="dxa"/>
            <w:gridSpan w:val="4"/>
          </w:tcPr>
          <w:p w14:paraId="5E3DA87C" w14:textId="77777777" w:rsidR="002B7CA5" w:rsidRPr="00870507" w:rsidRDefault="00000000" w:rsidP="00E00998">
            <w:pPr>
              <w:pStyle w:val="Mindretekst"/>
              <w:tabs>
                <w:tab w:val="left" w:pos="44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2056762236"/>
                <w:placeholder>
                  <w:docPart w:val="F86343AC22A8407EAFEFCF038A38FDE1"/>
                </w:placeholder>
                <w:showingPlcHdr/>
              </w:sdtPr>
              <w:sdtContent>
                <w:r w:rsidR="00600767" w:rsidRPr="00600767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025A7" w:rsidRPr="00870507" w14:paraId="6977E611" w14:textId="77777777" w:rsidTr="002B7CA5">
        <w:trPr>
          <w:trHeight w:val="272"/>
        </w:trPr>
        <w:tc>
          <w:tcPr>
            <w:tcW w:w="10446" w:type="dxa"/>
            <w:gridSpan w:val="4"/>
            <w:shd w:val="clear" w:color="auto" w:fill="B6CFBF" w:themeFill="accent1"/>
          </w:tcPr>
          <w:p w14:paraId="7B619401" w14:textId="77777777" w:rsidR="002B7CA5" w:rsidRPr="00870507" w:rsidRDefault="002B7CA5" w:rsidP="00B91E1D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Vedlegg / relevant dokumentasjon</w:t>
            </w:r>
          </w:p>
        </w:tc>
      </w:tr>
      <w:tr w:rsidR="00C025A7" w:rsidRPr="00870507" w14:paraId="22D4FC24" w14:textId="77777777" w:rsidTr="002B7CA5">
        <w:trPr>
          <w:trHeight w:val="272"/>
        </w:trPr>
        <w:tc>
          <w:tcPr>
            <w:tcW w:w="3482" w:type="dxa"/>
            <w:shd w:val="clear" w:color="auto" w:fill="F0F5F2"/>
          </w:tcPr>
          <w:p w14:paraId="37C2162F" w14:textId="77777777" w:rsidR="002B7CA5" w:rsidRPr="00870507" w:rsidRDefault="002B7CA5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Dokumentnavn:</w:t>
            </w:r>
          </w:p>
        </w:tc>
        <w:tc>
          <w:tcPr>
            <w:tcW w:w="3482" w:type="dxa"/>
            <w:gridSpan w:val="2"/>
            <w:shd w:val="clear" w:color="auto" w:fill="F0F5F2"/>
          </w:tcPr>
          <w:p w14:paraId="2BD9D427" w14:textId="77777777" w:rsidR="002B7CA5" w:rsidRPr="00870507" w:rsidRDefault="002B7CA5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Dokumentdato:</w:t>
            </w:r>
          </w:p>
        </w:tc>
        <w:tc>
          <w:tcPr>
            <w:tcW w:w="3482" w:type="dxa"/>
            <w:shd w:val="clear" w:color="auto" w:fill="F0F5F2"/>
          </w:tcPr>
          <w:p w14:paraId="5EACB628" w14:textId="77777777" w:rsidR="002B7CA5" w:rsidRPr="00870507" w:rsidRDefault="002B7CA5" w:rsidP="00225CAA">
            <w:pPr>
              <w:pStyle w:val="Mindretekst"/>
              <w:rPr>
                <w:color w:val="auto"/>
              </w:rPr>
            </w:pPr>
            <w:r w:rsidRPr="00870507">
              <w:rPr>
                <w:color w:val="auto"/>
              </w:rPr>
              <w:t>Sendt/vedlagt/ettersendes:</w:t>
            </w:r>
          </w:p>
        </w:tc>
      </w:tr>
      <w:tr w:rsidR="00C025A7" w:rsidRPr="00870507" w14:paraId="211272AC" w14:textId="77777777" w:rsidTr="00E87F6E">
        <w:trPr>
          <w:trHeight w:hRule="exact" w:val="437"/>
        </w:trPr>
        <w:sdt>
          <w:sdtPr>
            <w:rPr>
              <w:color w:val="auto"/>
            </w:rPr>
            <w:id w:val="-550221145"/>
            <w:placeholder>
              <w:docPart w:val="2DD9B6632EFF490D95888435355A566C"/>
            </w:placeholder>
            <w:showingPlcHdr/>
            <w:text/>
          </w:sdtPr>
          <w:sdtContent>
            <w:tc>
              <w:tcPr>
                <w:tcW w:w="3482" w:type="dxa"/>
              </w:tcPr>
              <w:p w14:paraId="5FD9C239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54345975"/>
            <w:placeholder>
              <w:docPart w:val="63AA18BEA43749FBBFBEB050FD3D07F5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3FFCFA0C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527687024"/>
            <w:placeholder>
              <w:docPart w:val="6D2AE7C78168476E8BAF3141E3D37E7D"/>
            </w:placeholder>
            <w:showingPlcHdr/>
            <w:text/>
          </w:sdtPr>
          <w:sdtContent>
            <w:tc>
              <w:tcPr>
                <w:tcW w:w="3482" w:type="dxa"/>
              </w:tcPr>
              <w:p w14:paraId="67116311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01D1FC9B" w14:textId="77777777" w:rsidTr="00E87F6E">
        <w:trPr>
          <w:trHeight w:hRule="exact" w:val="437"/>
        </w:trPr>
        <w:sdt>
          <w:sdtPr>
            <w:rPr>
              <w:color w:val="auto"/>
            </w:rPr>
            <w:id w:val="371969124"/>
            <w:placeholder>
              <w:docPart w:val="9B816A5466924B0F9B1C3262279D74CB"/>
            </w:placeholder>
            <w:showingPlcHdr/>
            <w:text/>
          </w:sdtPr>
          <w:sdtContent>
            <w:tc>
              <w:tcPr>
                <w:tcW w:w="3482" w:type="dxa"/>
              </w:tcPr>
              <w:p w14:paraId="5BC5EEC0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858156400"/>
            <w:placeholder>
              <w:docPart w:val="F551A1B7842E4915BA24626941889DBB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5365136A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149712062"/>
            <w:placeholder>
              <w:docPart w:val="0C1EF213D55E459E940BEA04E6E90A6F"/>
            </w:placeholder>
            <w:showingPlcHdr/>
            <w:text/>
          </w:sdtPr>
          <w:sdtContent>
            <w:tc>
              <w:tcPr>
                <w:tcW w:w="3482" w:type="dxa"/>
              </w:tcPr>
              <w:p w14:paraId="67A6B747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0FCB67AF" w14:textId="77777777" w:rsidTr="00E87F6E">
        <w:trPr>
          <w:trHeight w:hRule="exact" w:val="437"/>
        </w:trPr>
        <w:sdt>
          <w:sdtPr>
            <w:rPr>
              <w:color w:val="auto"/>
            </w:rPr>
            <w:id w:val="1955670757"/>
            <w:placeholder>
              <w:docPart w:val="74E82B9B189D41F8B012F532CD2D7278"/>
            </w:placeholder>
            <w:showingPlcHdr/>
            <w:text/>
          </w:sdtPr>
          <w:sdtContent>
            <w:tc>
              <w:tcPr>
                <w:tcW w:w="3482" w:type="dxa"/>
              </w:tcPr>
              <w:p w14:paraId="6FD489AB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60191598"/>
            <w:placeholder>
              <w:docPart w:val="1728E5C64B9A4A8380BB96CAFF3EAEAB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47B24A47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44848842"/>
            <w:placeholder>
              <w:docPart w:val="8F1659770F49433E85BB7657B0DF2A55"/>
            </w:placeholder>
            <w:showingPlcHdr/>
            <w:text/>
          </w:sdtPr>
          <w:sdtContent>
            <w:tc>
              <w:tcPr>
                <w:tcW w:w="3482" w:type="dxa"/>
              </w:tcPr>
              <w:p w14:paraId="1DD85897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7176E4C6" w14:textId="77777777" w:rsidTr="00E87F6E">
        <w:trPr>
          <w:trHeight w:hRule="exact" w:val="437"/>
        </w:trPr>
        <w:sdt>
          <w:sdtPr>
            <w:rPr>
              <w:color w:val="auto"/>
            </w:rPr>
            <w:id w:val="-288815626"/>
            <w:placeholder>
              <w:docPart w:val="E19A0C593F7B429392C5C97AEAD0386E"/>
            </w:placeholder>
            <w:showingPlcHdr/>
            <w:text/>
          </w:sdtPr>
          <w:sdtContent>
            <w:tc>
              <w:tcPr>
                <w:tcW w:w="3482" w:type="dxa"/>
              </w:tcPr>
              <w:p w14:paraId="09555B5A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762845122"/>
            <w:placeholder>
              <w:docPart w:val="C02B78495FF54D72B4191F734AF3CD89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2A9E36B5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256794805"/>
            <w:placeholder>
              <w:docPart w:val="5227A42CEFE941C1BDB9B8FE1767B391"/>
            </w:placeholder>
            <w:showingPlcHdr/>
            <w:text/>
          </w:sdtPr>
          <w:sdtContent>
            <w:tc>
              <w:tcPr>
                <w:tcW w:w="3482" w:type="dxa"/>
              </w:tcPr>
              <w:p w14:paraId="12A57B46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64976BD9" w14:textId="77777777" w:rsidTr="00E87F6E">
        <w:trPr>
          <w:trHeight w:hRule="exact" w:val="437"/>
        </w:trPr>
        <w:sdt>
          <w:sdtPr>
            <w:rPr>
              <w:color w:val="auto"/>
            </w:rPr>
            <w:id w:val="-991164824"/>
            <w:placeholder>
              <w:docPart w:val="1F1FBAC998324FA8BE444E8A10AD2684"/>
            </w:placeholder>
            <w:showingPlcHdr/>
            <w:text/>
          </w:sdtPr>
          <w:sdtContent>
            <w:tc>
              <w:tcPr>
                <w:tcW w:w="3482" w:type="dxa"/>
              </w:tcPr>
              <w:p w14:paraId="7933708B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494341273"/>
            <w:placeholder>
              <w:docPart w:val="1013DBB26EBC4EC999BDCB800715C5A8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45718500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1662733247"/>
            <w:placeholder>
              <w:docPart w:val="357A2C7A912E4691A945BC6F42BE20AE"/>
            </w:placeholder>
            <w:showingPlcHdr/>
            <w:text/>
          </w:sdtPr>
          <w:sdtContent>
            <w:tc>
              <w:tcPr>
                <w:tcW w:w="3482" w:type="dxa"/>
              </w:tcPr>
              <w:p w14:paraId="2F081842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  <w:tr w:rsidR="00C025A7" w:rsidRPr="00870507" w14:paraId="7972B13F" w14:textId="77777777" w:rsidTr="00E87F6E">
        <w:trPr>
          <w:trHeight w:hRule="exact" w:val="437"/>
        </w:trPr>
        <w:tc>
          <w:tcPr>
            <w:tcW w:w="3482" w:type="dxa"/>
          </w:tcPr>
          <w:p w14:paraId="201155CD" w14:textId="77777777" w:rsidR="002B7CA5" w:rsidRPr="00870507" w:rsidRDefault="00000000" w:rsidP="00225CAA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</w:rPr>
                <w:id w:val="-405380665"/>
                <w:placeholder>
                  <w:docPart w:val="27006AA64A3D46738C235D4C46B11891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  <w:r w:rsidR="00225CAA" w:rsidRPr="00870507">
              <w:rPr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-1801299844"/>
            <w:placeholder>
              <w:docPart w:val="ED19FEEB4F104012A4D47A38DCA1B509"/>
            </w:placeholder>
            <w:showingPlcHdr/>
            <w:text/>
          </w:sdtPr>
          <w:sdtContent>
            <w:tc>
              <w:tcPr>
                <w:tcW w:w="3482" w:type="dxa"/>
                <w:gridSpan w:val="2"/>
              </w:tcPr>
              <w:p w14:paraId="54155783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</w:rPr>
            <w:id w:val="-1382705715"/>
            <w:placeholder>
              <w:docPart w:val="7E34C31C74414E13BF9EC8E4E1442A15"/>
            </w:placeholder>
            <w:showingPlcHdr/>
            <w:text/>
          </w:sdtPr>
          <w:sdtContent>
            <w:tc>
              <w:tcPr>
                <w:tcW w:w="3482" w:type="dxa"/>
              </w:tcPr>
              <w:p w14:paraId="51CB25B7" w14:textId="77777777" w:rsidR="002B7CA5" w:rsidRPr="00870507" w:rsidRDefault="00870507" w:rsidP="00225CAA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tc>
          </w:sdtContent>
        </w:sdt>
      </w:tr>
    </w:tbl>
    <w:p w14:paraId="4006C0F0" w14:textId="77777777" w:rsidR="000C2DE2" w:rsidRPr="00870507" w:rsidRDefault="000C2DE2" w:rsidP="00BC72E4">
      <w:pPr>
        <w:pStyle w:val="Mindretekst"/>
        <w:spacing w:after="300"/>
        <w:rPr>
          <w:color w:val="auto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025A7" w:rsidRPr="00870507" w14:paraId="3A165FA6" w14:textId="77777777" w:rsidTr="0022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5E248530" w14:textId="77777777" w:rsidR="002B7CA5" w:rsidRPr="00870507" w:rsidRDefault="002B7CA5" w:rsidP="00B91E1D">
            <w:pPr>
              <w:rPr>
                <w:color w:val="auto"/>
              </w:rPr>
            </w:pPr>
            <w:r w:rsidRPr="00870507">
              <w:rPr>
                <w:color w:val="auto"/>
              </w:rPr>
              <w:t>Underskrifter</w:t>
            </w:r>
          </w:p>
        </w:tc>
      </w:tr>
    </w:tbl>
    <w:p w14:paraId="07603BA6" w14:textId="77777777" w:rsidR="002B7CA5" w:rsidRPr="00870507" w:rsidRDefault="002B7CA5" w:rsidP="00E733A7">
      <w:pPr>
        <w:pStyle w:val="Mindretekst"/>
        <w:spacing w:after="320"/>
        <w:rPr>
          <w:color w:val="auto"/>
        </w:rPr>
      </w:pPr>
    </w:p>
    <w:tbl>
      <w:tblPr>
        <w:tblStyle w:val="Skjema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688"/>
        <w:gridCol w:w="1988"/>
        <w:gridCol w:w="1119"/>
        <w:gridCol w:w="2688"/>
        <w:gridCol w:w="1973"/>
      </w:tblGrid>
      <w:tr w:rsidR="00C025A7" w:rsidRPr="00870507" w14:paraId="2A848222" w14:textId="77777777" w:rsidTr="00267ABE">
        <w:tc>
          <w:tcPr>
            <w:tcW w:w="2688" w:type="dxa"/>
            <w:shd w:val="clear" w:color="auto" w:fill="F0F5F2"/>
          </w:tcPr>
          <w:p w14:paraId="11DD08B4" w14:textId="77777777" w:rsidR="00267ABE" w:rsidRPr="00870507" w:rsidRDefault="00267ABE" w:rsidP="00E733A7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Dato:</w:t>
            </w:r>
            <w:r w:rsidR="00C025A7" w:rsidRPr="00870507">
              <w:rPr>
                <w:b/>
                <w:bCs/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01151825"/>
                <w:placeholder>
                  <w:docPart w:val="DA6F352CC6074C60825D81CC67A43BE7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</w:tcPr>
          <w:p w14:paraId="67A39A1C" w14:textId="77777777" w:rsidR="00267ABE" w:rsidRPr="0087050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2688" w:type="dxa"/>
            <w:shd w:val="clear" w:color="auto" w:fill="F0F5F2"/>
          </w:tcPr>
          <w:p w14:paraId="0A5C1145" w14:textId="77777777" w:rsidR="00267ABE" w:rsidRPr="00870507" w:rsidRDefault="00267ABE" w:rsidP="00E733A7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Dato:</w:t>
            </w:r>
            <w:r w:rsidR="00C025A7" w:rsidRPr="00870507">
              <w:rPr>
                <w:b/>
                <w:bCs/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01522948"/>
                <w:placeholder>
                  <w:docPart w:val="683F392A23E04E9FAFFFA8A63B3ACF18"/>
                </w:placeholder>
                <w:showingPlcHdr/>
                <w:text/>
              </w:sdtPr>
              <w:sdtContent>
                <w:r w:rsidR="0087050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1973" w:type="dxa"/>
            <w:shd w:val="clear" w:color="auto" w:fill="auto"/>
          </w:tcPr>
          <w:p w14:paraId="090F4987" w14:textId="77777777" w:rsidR="00267ABE" w:rsidRPr="00870507" w:rsidRDefault="00267ABE" w:rsidP="00E733A7">
            <w:pPr>
              <w:rPr>
                <w:b/>
                <w:bCs/>
                <w:color w:val="auto"/>
              </w:rPr>
            </w:pPr>
          </w:p>
        </w:tc>
      </w:tr>
      <w:tr w:rsidR="00C025A7" w:rsidRPr="00870507" w14:paraId="6E1B89E3" w14:textId="77777777" w:rsidTr="00267ABE">
        <w:trPr>
          <w:trHeight w:val="1184"/>
        </w:trPr>
        <w:tc>
          <w:tcPr>
            <w:tcW w:w="2688" w:type="dxa"/>
            <w:tcBorders>
              <w:bottom w:val="single" w:sz="8" w:space="0" w:color="000000" w:themeColor="text1"/>
            </w:tcBorders>
          </w:tcPr>
          <w:p w14:paraId="38810DC5" w14:textId="77777777" w:rsidR="00267ABE" w:rsidRPr="0087050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1988" w:type="dxa"/>
            <w:tcBorders>
              <w:bottom w:val="single" w:sz="8" w:space="0" w:color="000000" w:themeColor="text1"/>
            </w:tcBorders>
          </w:tcPr>
          <w:p w14:paraId="49FA19FB" w14:textId="77777777" w:rsidR="00267ABE" w:rsidRPr="0087050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1119" w:type="dxa"/>
          </w:tcPr>
          <w:p w14:paraId="1AC37CBD" w14:textId="77777777" w:rsidR="00267ABE" w:rsidRPr="00870507" w:rsidRDefault="00267ABE" w:rsidP="00E733A7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gridSpan w:val="2"/>
            <w:tcBorders>
              <w:bottom w:val="single" w:sz="8" w:space="0" w:color="000000" w:themeColor="text1"/>
            </w:tcBorders>
          </w:tcPr>
          <w:p w14:paraId="58952E3C" w14:textId="77777777" w:rsidR="00267ABE" w:rsidRPr="00870507" w:rsidRDefault="00267ABE" w:rsidP="00E733A7">
            <w:pPr>
              <w:pStyle w:val="Mindretekst"/>
              <w:rPr>
                <w:color w:val="auto"/>
              </w:rPr>
            </w:pPr>
          </w:p>
        </w:tc>
      </w:tr>
      <w:tr w:rsidR="00C025A7" w:rsidRPr="00870507" w14:paraId="1D457579" w14:textId="77777777" w:rsidTr="00267ABE">
        <w:tc>
          <w:tcPr>
            <w:tcW w:w="2688" w:type="dxa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3185BE5B" w14:textId="77777777" w:rsidR="00E733A7" w:rsidRPr="00870507" w:rsidRDefault="00267ABE" w:rsidP="00E733A7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l</w:t>
            </w:r>
            <w:r w:rsidR="00E733A7" w:rsidRPr="00870507">
              <w:rPr>
                <w:b/>
                <w:bCs/>
                <w:color w:val="auto"/>
              </w:rPr>
              <w:t>eder</w:t>
            </w:r>
          </w:p>
        </w:tc>
        <w:tc>
          <w:tcPr>
            <w:tcW w:w="3107" w:type="dxa"/>
            <w:gridSpan w:val="2"/>
            <w:tcMar>
              <w:top w:w="74" w:type="dxa"/>
              <w:left w:w="0" w:type="dxa"/>
            </w:tcMar>
          </w:tcPr>
          <w:p w14:paraId="72E46A51" w14:textId="77777777" w:rsidR="00E733A7" w:rsidRPr="00870507" w:rsidRDefault="00E733A7" w:rsidP="00E733A7">
            <w:pPr>
              <w:pStyle w:val="Mindretekst"/>
              <w:rPr>
                <w:b/>
                <w:bCs/>
                <w:color w:val="auto"/>
              </w:rPr>
            </w:pPr>
          </w:p>
        </w:tc>
        <w:tc>
          <w:tcPr>
            <w:tcW w:w="4661" w:type="dxa"/>
            <w:gridSpan w:val="2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14:paraId="3FCFADA5" w14:textId="77777777" w:rsidR="00E733A7" w:rsidRPr="00870507" w:rsidRDefault="00E733A7" w:rsidP="00E733A7">
            <w:pPr>
              <w:pStyle w:val="Mindretekst"/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>saksbehandler</w:t>
            </w:r>
          </w:p>
        </w:tc>
      </w:tr>
    </w:tbl>
    <w:p w14:paraId="0CB87754" w14:textId="77777777" w:rsidR="00267ABE" w:rsidRPr="00870507" w:rsidRDefault="00267ABE" w:rsidP="00E733A7">
      <w:pPr>
        <w:pStyle w:val="Mindretekst"/>
        <w:rPr>
          <w:color w:val="auto"/>
          <w:sz w:val="2"/>
          <w:szCs w:val="2"/>
        </w:rPr>
      </w:pPr>
    </w:p>
    <w:sectPr w:rsidR="00267ABE" w:rsidRPr="00870507" w:rsidSect="00EE0332">
      <w:headerReference w:type="default" r:id="rId16"/>
      <w:footerReference w:type="default" r:id="rId17"/>
      <w:pgSz w:w="11906" w:h="16838" w:code="9"/>
      <w:pgMar w:top="2126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6160" w14:textId="77777777" w:rsidR="00F375DF" w:rsidRDefault="00F375DF" w:rsidP="0077301A">
      <w:r>
        <w:separator/>
      </w:r>
    </w:p>
  </w:endnote>
  <w:endnote w:type="continuationSeparator" w:id="0">
    <w:p w14:paraId="399C4D13" w14:textId="77777777" w:rsidR="00F375DF" w:rsidRDefault="00F375DF" w:rsidP="0077301A">
      <w:r>
        <w:continuationSeparator/>
      </w:r>
    </w:p>
  </w:endnote>
  <w:endnote w:type="continuationNotice" w:id="1">
    <w:p w14:paraId="57814DB4" w14:textId="77777777" w:rsidR="00F375DF" w:rsidRDefault="00F3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B10" w14:textId="77777777" w:rsidR="00870507" w:rsidRPr="00EE0332" w:rsidRDefault="00870507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5DB4" w14:textId="77777777" w:rsidR="00F375DF" w:rsidRDefault="00F375DF" w:rsidP="0077301A">
      <w:r>
        <w:separator/>
      </w:r>
    </w:p>
  </w:footnote>
  <w:footnote w:type="continuationSeparator" w:id="0">
    <w:p w14:paraId="7FF9DFF7" w14:textId="77777777" w:rsidR="00F375DF" w:rsidRDefault="00F375DF" w:rsidP="0077301A">
      <w:r>
        <w:continuationSeparator/>
      </w:r>
    </w:p>
  </w:footnote>
  <w:footnote w:type="continuationNotice" w:id="1">
    <w:p w14:paraId="3EB20FCC" w14:textId="77777777" w:rsidR="00F375DF" w:rsidRDefault="00F3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05"/>
      <w:gridCol w:w="943"/>
    </w:tblGrid>
    <w:tr w:rsidR="00870507" w:rsidRPr="0077301A" w14:paraId="639436D8" w14:textId="77777777" w:rsidTr="004D5DD0">
      <w:trPr>
        <w:trHeight w:hRule="exact" w:val="369"/>
      </w:trPr>
      <w:tc>
        <w:tcPr>
          <w:tcW w:w="6005" w:type="dxa"/>
          <w:tcMar>
            <w:left w:w="142" w:type="dxa"/>
          </w:tcMar>
          <w:vAlign w:val="center"/>
        </w:tcPr>
        <w:p w14:paraId="4C929092" w14:textId="77777777" w:rsidR="00870507" w:rsidRPr="005A54B3" w:rsidRDefault="00870507" w:rsidP="004D5DD0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Henvisning til Barne-, ungdoms- og familieetaten</w:t>
          </w:r>
        </w:p>
      </w:tc>
      <w:tc>
        <w:tcPr>
          <w:tcW w:w="943" w:type="dxa"/>
          <w:shd w:val="clear" w:color="auto" w:fill="403E40" w:themeFill="text2"/>
          <w:vAlign w:val="center"/>
        </w:tcPr>
        <w:p w14:paraId="2DC116CB" w14:textId="77777777" w:rsidR="00870507" w:rsidRPr="005A54B3" w:rsidRDefault="00870507" w:rsidP="004D5DD0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>DEL 1</w:t>
          </w:r>
        </w:p>
      </w:tc>
    </w:tr>
  </w:tbl>
  <w:p w14:paraId="4808F926" w14:textId="77777777" w:rsidR="00870507" w:rsidRDefault="0087050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DE7A3" wp14:editId="3E8C2DC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5" name="Bilde 5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22"/>
    <w:rsid w:val="000016CD"/>
    <w:rsid w:val="0000237C"/>
    <w:rsid w:val="0001148F"/>
    <w:rsid w:val="00030422"/>
    <w:rsid w:val="00031025"/>
    <w:rsid w:val="00071B43"/>
    <w:rsid w:val="00082873"/>
    <w:rsid w:val="0008388D"/>
    <w:rsid w:val="00084672"/>
    <w:rsid w:val="000C1A6F"/>
    <w:rsid w:val="000C2DE2"/>
    <w:rsid w:val="000C52F4"/>
    <w:rsid w:val="000D62A4"/>
    <w:rsid w:val="000F5C87"/>
    <w:rsid w:val="0011062F"/>
    <w:rsid w:val="00125F86"/>
    <w:rsid w:val="00136DD6"/>
    <w:rsid w:val="00141F50"/>
    <w:rsid w:val="00171726"/>
    <w:rsid w:val="001720EE"/>
    <w:rsid w:val="001734B6"/>
    <w:rsid w:val="0019451F"/>
    <w:rsid w:val="00197E8B"/>
    <w:rsid w:val="001A7064"/>
    <w:rsid w:val="001C6E43"/>
    <w:rsid w:val="00216CD8"/>
    <w:rsid w:val="002213BE"/>
    <w:rsid w:val="00225CAA"/>
    <w:rsid w:val="00240C80"/>
    <w:rsid w:val="00242F53"/>
    <w:rsid w:val="00243C5F"/>
    <w:rsid w:val="00267ABE"/>
    <w:rsid w:val="002B7CA5"/>
    <w:rsid w:val="002C4C95"/>
    <w:rsid w:val="002D7D83"/>
    <w:rsid w:val="00340AEF"/>
    <w:rsid w:val="00371197"/>
    <w:rsid w:val="00375139"/>
    <w:rsid w:val="003839BA"/>
    <w:rsid w:val="00385EF5"/>
    <w:rsid w:val="0039233C"/>
    <w:rsid w:val="003A2189"/>
    <w:rsid w:val="004471E1"/>
    <w:rsid w:val="0044771C"/>
    <w:rsid w:val="00454F0C"/>
    <w:rsid w:val="00483850"/>
    <w:rsid w:val="004A1E40"/>
    <w:rsid w:val="004A715A"/>
    <w:rsid w:val="004D2A54"/>
    <w:rsid w:val="004D5DD0"/>
    <w:rsid w:val="005104D0"/>
    <w:rsid w:val="00511A78"/>
    <w:rsid w:val="0052508B"/>
    <w:rsid w:val="00530BF2"/>
    <w:rsid w:val="005376CD"/>
    <w:rsid w:val="00540032"/>
    <w:rsid w:val="00554ED2"/>
    <w:rsid w:val="0056599B"/>
    <w:rsid w:val="00567552"/>
    <w:rsid w:val="00577471"/>
    <w:rsid w:val="005A54B3"/>
    <w:rsid w:val="005C2230"/>
    <w:rsid w:val="005D6252"/>
    <w:rsid w:val="005D6535"/>
    <w:rsid w:val="005E0939"/>
    <w:rsid w:val="00600767"/>
    <w:rsid w:val="00607FB4"/>
    <w:rsid w:val="00632AD6"/>
    <w:rsid w:val="00637252"/>
    <w:rsid w:val="00667900"/>
    <w:rsid w:val="006C1A52"/>
    <w:rsid w:val="006D4EB2"/>
    <w:rsid w:val="006F150B"/>
    <w:rsid w:val="006F2A2C"/>
    <w:rsid w:val="00717A92"/>
    <w:rsid w:val="007501E8"/>
    <w:rsid w:val="00750947"/>
    <w:rsid w:val="007553C5"/>
    <w:rsid w:val="0077301A"/>
    <w:rsid w:val="00776B40"/>
    <w:rsid w:val="007E0401"/>
    <w:rsid w:val="007F12CA"/>
    <w:rsid w:val="007F5725"/>
    <w:rsid w:val="00833EE1"/>
    <w:rsid w:val="00854D78"/>
    <w:rsid w:val="00870507"/>
    <w:rsid w:val="00887B1A"/>
    <w:rsid w:val="008C0DEA"/>
    <w:rsid w:val="008C2074"/>
    <w:rsid w:val="008C58C2"/>
    <w:rsid w:val="008D23AB"/>
    <w:rsid w:val="00911061"/>
    <w:rsid w:val="009111E0"/>
    <w:rsid w:val="00915E3F"/>
    <w:rsid w:val="009357FD"/>
    <w:rsid w:val="00940E00"/>
    <w:rsid w:val="00956E05"/>
    <w:rsid w:val="00981E46"/>
    <w:rsid w:val="00984712"/>
    <w:rsid w:val="009B6284"/>
    <w:rsid w:val="009C5A07"/>
    <w:rsid w:val="009C5F6D"/>
    <w:rsid w:val="009C73BD"/>
    <w:rsid w:val="009D5A3B"/>
    <w:rsid w:val="009F5D5E"/>
    <w:rsid w:val="00A015AE"/>
    <w:rsid w:val="00A05D4D"/>
    <w:rsid w:val="00A13B33"/>
    <w:rsid w:val="00A462BF"/>
    <w:rsid w:val="00A5112B"/>
    <w:rsid w:val="00A516E1"/>
    <w:rsid w:val="00A60BF2"/>
    <w:rsid w:val="00A91363"/>
    <w:rsid w:val="00AA7072"/>
    <w:rsid w:val="00AB2817"/>
    <w:rsid w:val="00AC337E"/>
    <w:rsid w:val="00AD168E"/>
    <w:rsid w:val="00AF10E3"/>
    <w:rsid w:val="00AF1EB1"/>
    <w:rsid w:val="00AF3196"/>
    <w:rsid w:val="00B036A5"/>
    <w:rsid w:val="00B10889"/>
    <w:rsid w:val="00B11313"/>
    <w:rsid w:val="00B606FD"/>
    <w:rsid w:val="00B91E1D"/>
    <w:rsid w:val="00B94940"/>
    <w:rsid w:val="00BB4E6A"/>
    <w:rsid w:val="00BC234C"/>
    <w:rsid w:val="00BC2C86"/>
    <w:rsid w:val="00BC72E4"/>
    <w:rsid w:val="00C025A7"/>
    <w:rsid w:val="00C04F73"/>
    <w:rsid w:val="00C40A8F"/>
    <w:rsid w:val="00C4287C"/>
    <w:rsid w:val="00C42D7A"/>
    <w:rsid w:val="00C714BF"/>
    <w:rsid w:val="00C71B70"/>
    <w:rsid w:val="00CA2FC2"/>
    <w:rsid w:val="00CB365D"/>
    <w:rsid w:val="00CD13B2"/>
    <w:rsid w:val="00CE09CC"/>
    <w:rsid w:val="00CE56AB"/>
    <w:rsid w:val="00CF0530"/>
    <w:rsid w:val="00CF1872"/>
    <w:rsid w:val="00D10FE2"/>
    <w:rsid w:val="00D671C1"/>
    <w:rsid w:val="00D8167C"/>
    <w:rsid w:val="00DA11E2"/>
    <w:rsid w:val="00DA6FD5"/>
    <w:rsid w:val="00E00998"/>
    <w:rsid w:val="00E21FFB"/>
    <w:rsid w:val="00E30D25"/>
    <w:rsid w:val="00E618AB"/>
    <w:rsid w:val="00E70921"/>
    <w:rsid w:val="00E733A7"/>
    <w:rsid w:val="00E80A85"/>
    <w:rsid w:val="00E87F6E"/>
    <w:rsid w:val="00E92A60"/>
    <w:rsid w:val="00E962E9"/>
    <w:rsid w:val="00EB4BC3"/>
    <w:rsid w:val="00EC4EA2"/>
    <w:rsid w:val="00EE003B"/>
    <w:rsid w:val="00EE0332"/>
    <w:rsid w:val="00F04371"/>
    <w:rsid w:val="00F2499B"/>
    <w:rsid w:val="00F375DF"/>
    <w:rsid w:val="00F90DED"/>
    <w:rsid w:val="00FB5C57"/>
    <w:rsid w:val="360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09C1A"/>
  <w15:chartTrackingRefBased/>
  <w15:docId w15:val="{A9095A8D-E345-4145-B60A-F841AE3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4D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2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40A8F"/>
    <w:pPr>
      <w:contextualSpacing/>
    </w:pPr>
    <w:rPr>
      <w:rFonts w:asciiTheme="majorHAnsi" w:eastAsiaTheme="majorEastAsia" w:hAnsiTheme="majorHAnsi" w:cstheme="majorBidi"/>
      <w:b/>
      <w:color w:val="403E40" w:themeColor="text2"/>
      <w:spacing w:val="-10"/>
      <w:kern w:val="28"/>
      <w:sz w:val="7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0A8F"/>
    <w:rPr>
      <w:rFonts w:asciiTheme="majorHAnsi" w:eastAsiaTheme="majorEastAsia" w:hAnsiTheme="majorHAnsi" w:cstheme="majorBidi"/>
      <w:b/>
      <w:spacing w:val="-10"/>
      <w:kern w:val="28"/>
      <w:sz w:val="7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40A8F"/>
    <w:pPr>
      <w:numPr>
        <w:ilvl w:val="1"/>
      </w:numPr>
      <w:spacing w:after="160"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40A8F"/>
    <w:rPr>
      <w:rFonts w:eastAsiaTheme="minorEastAsia"/>
      <w:b/>
      <w:sz w:val="4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2DE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05D4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A462BF"/>
    <w:rPr>
      <w:vanish/>
      <w:color w:val="808080"/>
    </w:rPr>
  </w:style>
  <w:style w:type="paragraph" w:styleId="Revisjon">
    <w:name w:val="Revision"/>
    <w:hidden/>
    <w:uiPriority w:val="99"/>
    <w:semiHidden/>
    <w:rsid w:val="00EE003B"/>
    <w:pPr>
      <w:spacing w:after="0" w:line="240" w:lineRule="auto"/>
    </w:pPr>
    <w:rPr>
      <w:color w:val="000000" w:themeColor="tex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ve\OneDrive%20-%20Barne-,%20ungdoms-%20og%20familiedirektoratet\Inntak\Rutiner%20Inntak%20NYE%202022\NY_%20henvisning-til-bufetat-del-1_bokmal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20BC014D64F16A260FE16BEC45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C0F0E-5485-4CD2-81A3-9D5E6907ED52}"/>
      </w:docPartPr>
      <w:docPartBody>
        <w:p w:rsidR="00A91363" w:rsidRDefault="00A91363">
          <w:pPr>
            <w:pStyle w:val="54920BC014D64F16A260FE16BEC458C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DD6B33691A194952B68714CA3900E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908CB-00C7-4AE3-96AF-65C7D208A009}"/>
      </w:docPartPr>
      <w:docPartBody>
        <w:p w:rsidR="00A91363" w:rsidRDefault="00A91363">
          <w:pPr>
            <w:pStyle w:val="DD6B33691A194952B68714CA3900EF0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D54A6A7899340F5ABC28C8E3685D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A487D-6FF5-4A67-BE3A-A1BF61EA0CF1}"/>
      </w:docPartPr>
      <w:docPartBody>
        <w:p w:rsidR="00A91363" w:rsidRDefault="00A91363">
          <w:pPr>
            <w:pStyle w:val="9D54A6A7899340F5ABC28C8E3685D57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F8498EC32C245CC8AD5F8E3F8328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E1389-11AB-49BE-9A0C-5D76DEF380FD}"/>
      </w:docPartPr>
      <w:docPartBody>
        <w:p w:rsidR="00A91363" w:rsidRDefault="00A91363">
          <w:pPr>
            <w:pStyle w:val="8F8498EC32C245CC8AD5F8E3F832850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F51B15D3EF24CD1A4C68F9F954FE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7EBB4-14CA-48D6-ADCF-4D690447EA4A}"/>
      </w:docPartPr>
      <w:docPartBody>
        <w:p w:rsidR="00A91363" w:rsidRDefault="00A91363">
          <w:pPr>
            <w:pStyle w:val="8F51B15D3EF24CD1A4C68F9F954FE36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B7824374F9049D3A9E0564B26B0F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1CD0B-F50D-42CF-B9B1-906A4D421753}"/>
      </w:docPartPr>
      <w:docPartBody>
        <w:p w:rsidR="00A91363" w:rsidRDefault="00A91363">
          <w:pPr>
            <w:pStyle w:val="6B7824374F9049D3A9E0564B26B0F8E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2B90ABCAB384060808D06E50DD5A6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19C3-3436-48F6-987E-E16A02122C38}"/>
      </w:docPartPr>
      <w:docPartBody>
        <w:p w:rsidR="00A91363" w:rsidRDefault="00A91363">
          <w:pPr>
            <w:pStyle w:val="12B90ABCAB384060808D06E50DD5A63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D70783A2598D4561B45B3291A1759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2929A-D572-4152-86DC-B62CEBE66897}"/>
      </w:docPartPr>
      <w:docPartBody>
        <w:p w:rsidR="00A91363" w:rsidRDefault="00A91363">
          <w:pPr>
            <w:pStyle w:val="D70783A2598D4561B45B3291A175951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7A801AEA44140DE84A85A5C0D5E7B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C44B4-95C2-47DC-8C6F-A3142A4381DB}"/>
      </w:docPartPr>
      <w:docPartBody>
        <w:p w:rsidR="00A91363" w:rsidRDefault="00A91363">
          <w:pPr>
            <w:pStyle w:val="F7A801AEA44140DE84A85A5C0D5E7B1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A8FC68887014E39BEA0B7930B364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61635-DF41-46A9-92F5-7CBC141D69D2}"/>
      </w:docPartPr>
      <w:docPartBody>
        <w:p w:rsidR="00A91363" w:rsidRDefault="00A91363">
          <w:pPr>
            <w:pStyle w:val="3A8FC68887014E39BEA0B7930B36408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B35D007FEE3444EA91C0F0DC336B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94E6F-B20A-40FA-952D-EA2EBDBDB4EF}"/>
      </w:docPartPr>
      <w:docPartBody>
        <w:p w:rsidR="00A91363" w:rsidRDefault="00A91363">
          <w:pPr>
            <w:pStyle w:val="5B35D007FEE3444EA91C0F0DC336BC5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C07259C26C84F9DB6C2E9B40B0F2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F20DC-9523-453E-B89F-3DC1EBED3246}"/>
      </w:docPartPr>
      <w:docPartBody>
        <w:p w:rsidR="00A91363" w:rsidRDefault="00A91363">
          <w:pPr>
            <w:pStyle w:val="4C07259C26C84F9DB6C2E9B40B0F286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7CEFFCE17244B6BBE7F76707B51A1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7559B-2B4E-41C2-800C-A037E6C2BFD7}"/>
      </w:docPartPr>
      <w:docPartBody>
        <w:p w:rsidR="00A91363" w:rsidRDefault="00A91363">
          <w:pPr>
            <w:pStyle w:val="37CEFFCE17244B6BBE7F76707B51A11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86D940255D14365A342854917BBAA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E26B34-C15B-45FB-ADB4-52BDD85C890A}"/>
      </w:docPartPr>
      <w:docPartBody>
        <w:p w:rsidR="00A91363" w:rsidRDefault="00A91363">
          <w:pPr>
            <w:pStyle w:val="F86D940255D14365A342854917BBAA3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D78A0730260410BBD4CFDC849890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51F49-9275-4987-9334-327D35EE5918}"/>
      </w:docPartPr>
      <w:docPartBody>
        <w:p w:rsidR="00A91363" w:rsidRDefault="00A91363">
          <w:pPr>
            <w:pStyle w:val="4D78A0730260410BBD4CFDC84989093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DE46B912862424E8C1F1FEE8C1D2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B88AF0-CE8C-4EF4-9896-C702FF07DDC0}"/>
      </w:docPartPr>
      <w:docPartBody>
        <w:p w:rsidR="00A91363" w:rsidRDefault="00A91363">
          <w:pPr>
            <w:pStyle w:val="3DE46B912862424E8C1F1FEE8C1D299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3D7463AD6D94745BC92A2E412AFEC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7323FC-3F14-4C06-99DF-9BB534F2EEC7}"/>
      </w:docPartPr>
      <w:docPartBody>
        <w:p w:rsidR="00A91363" w:rsidRDefault="00A91363">
          <w:pPr>
            <w:pStyle w:val="23D7463AD6D94745BC92A2E412AFEC2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C6BAA49FE984E15AAA698ED08D45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CB4AB-6512-4741-BBF8-14DFE538ED47}"/>
      </w:docPartPr>
      <w:docPartBody>
        <w:p w:rsidR="00A91363" w:rsidRDefault="00A91363">
          <w:pPr>
            <w:pStyle w:val="0C6BAA49FE984E15AAA698ED08D45EE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C249E37A3B1445C85D7B6593FE73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6EF4B-D245-4DB3-A24E-0F6605B2641F}"/>
      </w:docPartPr>
      <w:docPartBody>
        <w:p w:rsidR="00A91363" w:rsidRDefault="00A91363">
          <w:pPr>
            <w:pStyle w:val="CC249E37A3B1445C85D7B6593FE73A7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AE9F671F05C4B638BE68E82A2F8F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B3C9B-F466-4C94-A47B-74F8866AE078}"/>
      </w:docPartPr>
      <w:docPartBody>
        <w:p w:rsidR="00A91363" w:rsidRDefault="00A91363">
          <w:pPr>
            <w:pStyle w:val="6AE9F671F05C4B638BE68E82A2F8F6F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CB64D77637A48F383E7D378596D7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94935-685F-4D17-A228-ADAA18E2D83F}"/>
      </w:docPartPr>
      <w:docPartBody>
        <w:p w:rsidR="00A91363" w:rsidRDefault="00A91363">
          <w:pPr>
            <w:pStyle w:val="6CB64D77637A48F383E7D378596D715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750932612C4F452D8C90B6393301A4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21337-18F6-4EBA-8EED-C7575BE0BABD}"/>
      </w:docPartPr>
      <w:docPartBody>
        <w:p w:rsidR="00A91363" w:rsidRDefault="00A91363">
          <w:pPr>
            <w:pStyle w:val="750932612C4F452D8C90B6393301A4B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DEA4E1357C64F20B2CB3935085E4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2AA65-4F9C-427F-9469-16D7A89A359E}"/>
      </w:docPartPr>
      <w:docPartBody>
        <w:p w:rsidR="00A91363" w:rsidRDefault="00A91363">
          <w:pPr>
            <w:pStyle w:val="FDEA4E1357C64F20B2CB3935085E422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9B1FB60108F47FAB12373C8549C7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F0B36-F348-4910-B681-F945B0C66AA6}"/>
      </w:docPartPr>
      <w:docPartBody>
        <w:p w:rsidR="00A91363" w:rsidRDefault="00A91363">
          <w:pPr>
            <w:pStyle w:val="39B1FB60108F47FAB12373C8549C716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795306356AC4920AE03F73329E7F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DA601-2CD6-415C-82EF-8C92E48DF8DE}"/>
      </w:docPartPr>
      <w:docPartBody>
        <w:p w:rsidR="00A91363" w:rsidRDefault="00A91363">
          <w:pPr>
            <w:pStyle w:val="0795306356AC4920AE03F73329E7FF6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C98A8C8D339478C9BFD45678821D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E9677-B42F-47AB-9E88-85230D5F824D}"/>
      </w:docPartPr>
      <w:docPartBody>
        <w:p w:rsidR="00A91363" w:rsidRDefault="00A91363">
          <w:pPr>
            <w:pStyle w:val="4C98A8C8D339478C9BFD45678821DB7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7109A83B96849749D1005654856A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A892A-9AC8-42FD-BBBE-E6116517C558}"/>
      </w:docPartPr>
      <w:docPartBody>
        <w:p w:rsidR="00A91363" w:rsidRDefault="00A91363">
          <w:pPr>
            <w:pStyle w:val="87109A83B96849749D1005654856A3A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C858B18395D491CB5154979C524D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34D23-47CE-470F-86E9-8D7FD48BD72A}"/>
      </w:docPartPr>
      <w:docPartBody>
        <w:p w:rsidR="00A91363" w:rsidRDefault="00A91363">
          <w:pPr>
            <w:pStyle w:val="AC858B18395D491CB5154979C524DEB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85FA1BDDF0B482F8652ADB9487F9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8CA1B-0101-4A4A-ABD6-434834153A51}"/>
      </w:docPartPr>
      <w:docPartBody>
        <w:p w:rsidR="00A91363" w:rsidRDefault="00A91363">
          <w:pPr>
            <w:pStyle w:val="B85FA1BDDF0B482F8652ADB9487F942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22E2173A235485694AC10020E0BD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D471A-003F-45CA-8DF2-FD228C73C145}"/>
      </w:docPartPr>
      <w:docPartBody>
        <w:p w:rsidR="00A91363" w:rsidRDefault="00A91363">
          <w:pPr>
            <w:pStyle w:val="622E2173A235485694AC10020E0BD04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40EF9979AAF4EFC8A182A37E3F2D7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0328C-F1AB-411B-AD61-4D8C9C7EAC06}"/>
      </w:docPartPr>
      <w:docPartBody>
        <w:p w:rsidR="00A91363" w:rsidRDefault="00A91363">
          <w:pPr>
            <w:pStyle w:val="040EF9979AAF4EFC8A182A37E3F2D7C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CD4F271830C4FCFB45EF4CC6E177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C10EB-B1C9-42C6-B1A6-D95CA7F87AAC}"/>
      </w:docPartPr>
      <w:docPartBody>
        <w:p w:rsidR="00A91363" w:rsidRDefault="00A91363">
          <w:pPr>
            <w:pStyle w:val="BCD4F271830C4FCFB45EF4CC6E177C6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5F8666B371A44A2BA773247436AB5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9405C-9EBA-416F-B263-61032BB2C056}"/>
      </w:docPartPr>
      <w:docPartBody>
        <w:p w:rsidR="00A91363" w:rsidRDefault="00A91363">
          <w:pPr>
            <w:pStyle w:val="65F8666B371A44A2BA773247436AB57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8501FE2CF894A5EABA432016F209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ED8BB-CC0D-46BC-9E16-EAA1410E6BC7}"/>
      </w:docPartPr>
      <w:docPartBody>
        <w:p w:rsidR="00A91363" w:rsidRDefault="00A91363">
          <w:pPr>
            <w:pStyle w:val="A8501FE2CF894A5EABA432016F209AD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26F36029EDD47749D778BE5028A8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97F28-3E2C-4377-9C59-9BA0E223F8D4}"/>
      </w:docPartPr>
      <w:docPartBody>
        <w:p w:rsidR="00A91363" w:rsidRDefault="00A91363">
          <w:pPr>
            <w:pStyle w:val="526F36029EDD47749D778BE5028A889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3CEB9B4857E4D34ACD46376A0D5C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00B8D-5FF1-4E35-A194-859A3EE9E35F}"/>
      </w:docPartPr>
      <w:docPartBody>
        <w:p w:rsidR="00A91363" w:rsidRDefault="00A91363">
          <w:pPr>
            <w:pStyle w:val="03CEB9B4857E4D34ACD46376A0D5CA9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1E3131C6B5643698CB1F218B07BF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03D707-DEF8-4F56-936E-817792AD4CF2}"/>
      </w:docPartPr>
      <w:docPartBody>
        <w:p w:rsidR="00A91363" w:rsidRDefault="00A91363">
          <w:pPr>
            <w:pStyle w:val="A1E3131C6B5643698CB1F218B07BFA1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7E6F56BAFFC44EC8D8EF17E1E70D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BA7F5-09C6-4C80-9E3E-7260D51D62C2}"/>
      </w:docPartPr>
      <w:docPartBody>
        <w:p w:rsidR="00A91363" w:rsidRDefault="00A91363">
          <w:pPr>
            <w:pStyle w:val="C7E6F56BAFFC44EC8D8EF17E1E70DD6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9E6F0310A8C4095AAE2365F01C78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E82BE-0CC5-41CC-B85A-C23CA2A6E076}"/>
      </w:docPartPr>
      <w:docPartBody>
        <w:p w:rsidR="00A91363" w:rsidRDefault="00A91363">
          <w:pPr>
            <w:pStyle w:val="A9E6F0310A8C4095AAE2365F01C78F6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9432E3196394E6E8F8C9D378AB74E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30460-5122-4E16-BE6A-13B954650AD4}"/>
      </w:docPartPr>
      <w:docPartBody>
        <w:p w:rsidR="00A91363" w:rsidRDefault="00A91363">
          <w:pPr>
            <w:pStyle w:val="29432E3196394E6E8F8C9D378AB74E3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85E5468009C4310B6AF59D57A3AC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04D43-2BA7-4BA5-A07A-4A0FEEFF6830}"/>
      </w:docPartPr>
      <w:docPartBody>
        <w:p w:rsidR="00A91363" w:rsidRDefault="00A91363">
          <w:pPr>
            <w:pStyle w:val="885E5468009C4310B6AF59D57A3ACCC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D89CC77C54B4A7BA525FB592AE025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A50FC-456A-4146-81E0-3C78C74DB89A}"/>
      </w:docPartPr>
      <w:docPartBody>
        <w:p w:rsidR="00A91363" w:rsidRDefault="00A91363">
          <w:pPr>
            <w:pStyle w:val="CD89CC77C54B4A7BA525FB592AE0258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64A97685284493D8037ED1613523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1C5F93-07D9-4453-A4E5-97E5CC3DE844}"/>
      </w:docPartPr>
      <w:docPartBody>
        <w:p w:rsidR="00A91363" w:rsidRDefault="00A91363">
          <w:pPr>
            <w:pStyle w:val="A64A97685284493D8037ED161352390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30CAEEF6EA04C0CBA5CDB3E77DAF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111C1-7AB7-439D-B63E-9A928BA3A664}"/>
      </w:docPartPr>
      <w:docPartBody>
        <w:p w:rsidR="00A91363" w:rsidRDefault="00A91363">
          <w:pPr>
            <w:pStyle w:val="030CAEEF6EA04C0CBA5CDB3E77DAF8F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C4D8B9361E9440D97906414655C8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B981F-E7F7-4138-9E8C-2DB7BB91473C}"/>
      </w:docPartPr>
      <w:docPartBody>
        <w:p w:rsidR="00A91363" w:rsidRDefault="00A91363">
          <w:pPr>
            <w:pStyle w:val="0C4D8B9361E9440D97906414655C8A0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69ADEE7EEF14C9FAB8133883879AF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86392-19DB-45B6-897A-B7CC1EBDC60B}"/>
      </w:docPartPr>
      <w:docPartBody>
        <w:p w:rsidR="00A91363" w:rsidRDefault="00A91363">
          <w:pPr>
            <w:pStyle w:val="169ADEE7EEF14C9FAB8133883879AFF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AD4D3FBC18640E2A5122AE304EE2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B8F34-2EE3-4AE2-8C57-8166A8D3FD63}"/>
      </w:docPartPr>
      <w:docPartBody>
        <w:p w:rsidR="00A91363" w:rsidRDefault="00A91363">
          <w:pPr>
            <w:pStyle w:val="9AD4D3FBC18640E2A5122AE304EE2205"/>
          </w:pPr>
          <w:r w:rsidRPr="00940E00">
            <w:rPr>
              <w:rStyle w:val="Plassholdertekst"/>
            </w:rPr>
            <w:t>Klikk her</w:t>
          </w:r>
        </w:p>
      </w:docPartBody>
    </w:docPart>
    <w:docPart>
      <w:docPartPr>
        <w:name w:val="0E21876940964C6F8B1FF612FE270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2AE92-044E-4EA6-B091-0EEDD1C30D0A}"/>
      </w:docPartPr>
      <w:docPartBody>
        <w:p w:rsidR="00A91363" w:rsidRDefault="00A91363">
          <w:pPr>
            <w:pStyle w:val="0E21876940964C6F8B1FF612FE270516"/>
          </w:pPr>
          <w:r w:rsidRPr="00240C80">
            <w:rPr>
              <w:rStyle w:val="Plassholdertekst"/>
            </w:rPr>
            <w:t>Klikk her</w:t>
          </w:r>
        </w:p>
      </w:docPartBody>
    </w:docPart>
    <w:docPart>
      <w:docPartPr>
        <w:name w:val="7813F231F35E44B59D67356860662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B1E28-AA77-4A4B-ADCF-2ACDD36712DB}"/>
      </w:docPartPr>
      <w:docPartBody>
        <w:p w:rsidR="00A91363" w:rsidRDefault="00A91363">
          <w:pPr>
            <w:pStyle w:val="7813F231F35E44B59D6735686066298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C09B08174344244B43021DE78250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B5B22-469B-4D21-AD67-F74876721D04}"/>
      </w:docPartPr>
      <w:docPartBody>
        <w:p w:rsidR="00A91363" w:rsidRDefault="00A91363">
          <w:pPr>
            <w:pStyle w:val="2C09B08174344244B43021DE782506E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888FAC3030249269E00C2F7E7FBE8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4B1F97-42B0-4AA3-8654-9006C2A4E967}"/>
      </w:docPartPr>
      <w:docPartBody>
        <w:p w:rsidR="00A91363" w:rsidRDefault="00A91363">
          <w:pPr>
            <w:pStyle w:val="8888FAC3030249269E00C2F7E7FBE82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DE919765DA54270A0961D608A934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F35B2-DE9C-4817-A42E-071B4B1F2EF3}"/>
      </w:docPartPr>
      <w:docPartBody>
        <w:p w:rsidR="00A91363" w:rsidRDefault="00A91363">
          <w:pPr>
            <w:pStyle w:val="FDE919765DA54270A0961D608A934E0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EBC46280D244A25BB5A8BFA585F51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AA27F-B8FA-4B86-A01F-D1466D0B756D}"/>
      </w:docPartPr>
      <w:docPartBody>
        <w:p w:rsidR="00A91363" w:rsidRDefault="00A91363">
          <w:pPr>
            <w:pStyle w:val="8EBC46280D244A25BB5A8BFA585F515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CF1526B82334F8286BD43043C856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23B6FC-990D-4177-83A5-7BB48C823C37}"/>
      </w:docPartPr>
      <w:docPartBody>
        <w:p w:rsidR="00A91363" w:rsidRDefault="00A91363">
          <w:pPr>
            <w:pStyle w:val="2CF1526B82334F8286BD43043C856E3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4B0ABD4DF1E4AED8E451DFFA2BA72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33843-5F72-4A85-96C9-06A09DDD1F3C}"/>
      </w:docPartPr>
      <w:docPartBody>
        <w:p w:rsidR="00A91363" w:rsidRDefault="00A91363">
          <w:pPr>
            <w:pStyle w:val="34B0ABD4DF1E4AED8E451DFFA2BA725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7F023D284EE9471A8AF76A3B69AD9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4E108-88EC-43BA-85E8-24BC1E49B035}"/>
      </w:docPartPr>
      <w:docPartBody>
        <w:p w:rsidR="00A91363" w:rsidRDefault="00A91363">
          <w:pPr>
            <w:pStyle w:val="7F023D284EE9471A8AF76A3B69AD9FD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B678C7D76B044289BD7BB5D33817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3605D-01B5-470E-B4AD-F288D21E97E0}"/>
      </w:docPartPr>
      <w:docPartBody>
        <w:p w:rsidR="00A91363" w:rsidRDefault="00A91363">
          <w:pPr>
            <w:pStyle w:val="6B678C7D76B044289BD7BB5D3381798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967162A01624A4AB0A2242C1FE3C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C52C6-24B2-47D1-ABAB-B27342ECC5F6}"/>
      </w:docPartPr>
      <w:docPartBody>
        <w:p w:rsidR="00A91363" w:rsidRDefault="00A91363">
          <w:pPr>
            <w:pStyle w:val="E967162A01624A4AB0A2242C1FE3CE6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3F55D62E9784CE2B49EE0131D32C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5FBA1-2877-43DE-B09D-9E837B24EA64}"/>
      </w:docPartPr>
      <w:docPartBody>
        <w:p w:rsidR="00A91363" w:rsidRDefault="00A91363">
          <w:pPr>
            <w:pStyle w:val="B3F55D62E9784CE2B49EE0131D32C86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DEC5176BD65488BB027537A15622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D50B0-8E87-4024-9F63-3A36587F791B}"/>
      </w:docPartPr>
      <w:docPartBody>
        <w:p w:rsidR="00A91363" w:rsidRDefault="00A91363">
          <w:pPr>
            <w:pStyle w:val="6DEC5176BD65488BB027537A15622CD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9DC42D9B1894AA39C706D5FDD25B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D21E57-EE30-4812-9F1D-0CD6544873F6}"/>
      </w:docPartPr>
      <w:docPartBody>
        <w:p w:rsidR="00A91363" w:rsidRDefault="00A91363">
          <w:pPr>
            <w:pStyle w:val="49DC42D9B1894AA39C706D5FDD25B05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2591153D65D44609DC55D4C15CFD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8FD08-7ACD-47BB-90F1-60098BC9988B}"/>
      </w:docPartPr>
      <w:docPartBody>
        <w:p w:rsidR="00A91363" w:rsidRDefault="00A91363">
          <w:pPr>
            <w:pStyle w:val="B2591153D65D44609DC55D4C15CFD93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DA9F9373A024B0B99F85492D2A03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7C284-4ABC-4CED-81BA-7B105455F935}"/>
      </w:docPartPr>
      <w:docPartBody>
        <w:p w:rsidR="00A91363" w:rsidRDefault="00A91363">
          <w:pPr>
            <w:pStyle w:val="3DA9F9373A024B0B99F85492D2A031CC"/>
          </w:pPr>
          <w:r w:rsidRPr="00600767">
            <w:rPr>
              <w:rStyle w:val="Plassholdertekst"/>
            </w:rPr>
            <w:t>Klikk her</w:t>
          </w:r>
        </w:p>
      </w:docPartBody>
    </w:docPart>
    <w:docPart>
      <w:docPartPr>
        <w:name w:val="F86343AC22A8407EAFEFCF038A38F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F6534-7DEB-4F34-9F1E-E66C0930E137}"/>
      </w:docPartPr>
      <w:docPartBody>
        <w:p w:rsidR="00A91363" w:rsidRDefault="00A91363">
          <w:pPr>
            <w:pStyle w:val="F86343AC22A8407EAFEFCF038A38FDE1"/>
          </w:pPr>
          <w:r w:rsidRPr="00600767">
            <w:rPr>
              <w:rStyle w:val="Plassholdertekst"/>
            </w:rPr>
            <w:t>Klikk her</w:t>
          </w:r>
        </w:p>
      </w:docPartBody>
    </w:docPart>
    <w:docPart>
      <w:docPartPr>
        <w:name w:val="2DD9B6632EFF490D95888435355A56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CFC27-8B3C-4F71-B888-86DE164E2AD7}"/>
      </w:docPartPr>
      <w:docPartBody>
        <w:p w:rsidR="00A91363" w:rsidRDefault="00A91363">
          <w:pPr>
            <w:pStyle w:val="2DD9B6632EFF490D95888435355A566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3AA18BEA43749FBBFBEB050FD3D0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07A95-E632-49F5-B30B-288C09C9277D}"/>
      </w:docPartPr>
      <w:docPartBody>
        <w:p w:rsidR="00A91363" w:rsidRDefault="00A91363">
          <w:pPr>
            <w:pStyle w:val="63AA18BEA43749FBBFBEB050FD3D07F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D2AE7C78168476E8BAF3141E3D37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A7B4F-D5C4-4F61-B45F-78E481233E4B}"/>
      </w:docPartPr>
      <w:docPartBody>
        <w:p w:rsidR="00A91363" w:rsidRDefault="00A91363">
          <w:pPr>
            <w:pStyle w:val="6D2AE7C78168476E8BAF3141E3D37E7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B816A5466924B0F9B1C3262279D74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36B33-531E-46F2-A498-5FB186986FA7}"/>
      </w:docPartPr>
      <w:docPartBody>
        <w:p w:rsidR="00A91363" w:rsidRDefault="00A91363">
          <w:pPr>
            <w:pStyle w:val="9B816A5466924B0F9B1C3262279D74C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551A1B7842E4915BA24626941889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5F0FC-C59D-46BD-BD62-7177DED5FFEB}"/>
      </w:docPartPr>
      <w:docPartBody>
        <w:p w:rsidR="00A91363" w:rsidRDefault="00A91363">
          <w:pPr>
            <w:pStyle w:val="F551A1B7842E4915BA24626941889DB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C1EF213D55E459E940BEA04E6E90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E073F-15D4-4F1B-A102-8ACCB9CF90EA}"/>
      </w:docPartPr>
      <w:docPartBody>
        <w:p w:rsidR="00A91363" w:rsidRDefault="00A91363">
          <w:pPr>
            <w:pStyle w:val="0C1EF213D55E459E940BEA04E6E90A6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74E82B9B189D41F8B012F532CD2D7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D9219-E40F-42A2-8F8E-58CC73549E96}"/>
      </w:docPartPr>
      <w:docPartBody>
        <w:p w:rsidR="00A91363" w:rsidRDefault="00A91363">
          <w:pPr>
            <w:pStyle w:val="74E82B9B189D41F8B012F532CD2D727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728E5C64B9A4A8380BB96CAFF3E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B4F72-A047-42B8-BDE7-966A4DF7A145}"/>
      </w:docPartPr>
      <w:docPartBody>
        <w:p w:rsidR="00A91363" w:rsidRDefault="00A91363">
          <w:pPr>
            <w:pStyle w:val="1728E5C64B9A4A8380BB96CAFF3EAEA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F1659770F49433E85BB7657B0DF2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B29D1-ECBE-4D68-8F3A-F2B313B66864}"/>
      </w:docPartPr>
      <w:docPartBody>
        <w:p w:rsidR="00A91363" w:rsidRDefault="00A91363">
          <w:pPr>
            <w:pStyle w:val="8F1659770F49433E85BB7657B0DF2A5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19A0C593F7B429392C5C97AEAD038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0D5609-A738-49FA-B86C-A6BEC0E496CC}"/>
      </w:docPartPr>
      <w:docPartBody>
        <w:p w:rsidR="00A91363" w:rsidRDefault="00A91363">
          <w:pPr>
            <w:pStyle w:val="E19A0C593F7B429392C5C97AEAD0386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02B78495FF54D72B4191F734AF3C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14861-BC9C-441D-A4D2-186CAFDAF2DD}"/>
      </w:docPartPr>
      <w:docPartBody>
        <w:p w:rsidR="00A91363" w:rsidRDefault="00A91363">
          <w:pPr>
            <w:pStyle w:val="C02B78495FF54D72B4191F734AF3CD8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227A42CEFE941C1BDB9B8FE1767B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B0888-FD91-4D06-B0EE-829328D53166}"/>
      </w:docPartPr>
      <w:docPartBody>
        <w:p w:rsidR="00A91363" w:rsidRDefault="00A91363">
          <w:pPr>
            <w:pStyle w:val="5227A42CEFE941C1BDB9B8FE1767B39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F1FBAC998324FA8BE444E8A10AD2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09D6A-91C8-4CF4-B5F8-6D70EF29F6DF}"/>
      </w:docPartPr>
      <w:docPartBody>
        <w:p w:rsidR="00A91363" w:rsidRDefault="00A91363">
          <w:pPr>
            <w:pStyle w:val="1F1FBAC998324FA8BE444E8A10AD268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013DBB26EBC4EC999BDCB800715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15EC5-6C3E-4026-B2CE-B4B9B4947268}"/>
      </w:docPartPr>
      <w:docPartBody>
        <w:p w:rsidR="00A91363" w:rsidRDefault="00A91363">
          <w:pPr>
            <w:pStyle w:val="1013DBB26EBC4EC999BDCB800715C5A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57A2C7A912E4691A945BC6F42BE2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919DB-4CDF-418E-B12D-0ADB517A9850}"/>
      </w:docPartPr>
      <w:docPartBody>
        <w:p w:rsidR="00A91363" w:rsidRDefault="00A91363">
          <w:pPr>
            <w:pStyle w:val="357A2C7A912E4691A945BC6F42BE20A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7006AA64A3D46738C235D4C46B11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94DDC-94CF-437D-BA2A-427B7F018791}"/>
      </w:docPartPr>
      <w:docPartBody>
        <w:p w:rsidR="00A91363" w:rsidRDefault="00A91363">
          <w:pPr>
            <w:pStyle w:val="27006AA64A3D46738C235D4C46B1189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D19FEEB4F104012A4D47A38DCA1B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D74E2-945B-494C-A0A7-B8A42BC833FC}"/>
      </w:docPartPr>
      <w:docPartBody>
        <w:p w:rsidR="00A91363" w:rsidRDefault="00A91363">
          <w:pPr>
            <w:pStyle w:val="ED19FEEB4F104012A4D47A38DCA1B50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7E34C31C74414E13BF9EC8E4E1442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7F1F0-A1A5-4B00-B54A-EF74EC1199F2}"/>
      </w:docPartPr>
      <w:docPartBody>
        <w:p w:rsidR="00A91363" w:rsidRDefault="00A91363">
          <w:pPr>
            <w:pStyle w:val="7E34C31C74414E13BF9EC8E4E1442A1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DA6F352CC6074C60825D81CC67A43B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51C39-70D6-4CD9-AAA0-F702CF7EF8FB}"/>
      </w:docPartPr>
      <w:docPartBody>
        <w:p w:rsidR="00A91363" w:rsidRDefault="00A91363">
          <w:pPr>
            <w:pStyle w:val="DA6F352CC6074C60825D81CC67A43BE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83F392A23E04E9FAFFFA8A63B3AC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A1B54-5C72-4FF4-A760-7C012D6DEE2F}"/>
      </w:docPartPr>
      <w:docPartBody>
        <w:p w:rsidR="00A91363" w:rsidRDefault="00A91363">
          <w:pPr>
            <w:pStyle w:val="683F392A23E04E9FAFFFA8A63B3ACF1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8E7E02276055462FB10B63A449EA0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739845-09E3-4725-A7B3-5F739EAC9240}"/>
      </w:docPartPr>
      <w:docPartBody>
        <w:p w:rsidR="00997424" w:rsidRDefault="00A91363" w:rsidP="00A91363">
          <w:pPr>
            <w:pStyle w:val="8E7E02276055462FB10B63A449EA0EA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A73C850F0854C84AD8A7BE8370E4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FA926-D822-4EDD-89B8-91266340D4A5}"/>
      </w:docPartPr>
      <w:docPartBody>
        <w:p w:rsidR="00997424" w:rsidRDefault="00A91363" w:rsidP="00A91363">
          <w:pPr>
            <w:pStyle w:val="BA73C850F0854C84AD8A7BE8370E4079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63"/>
    <w:rsid w:val="002D03AA"/>
    <w:rsid w:val="00345473"/>
    <w:rsid w:val="00670CAF"/>
    <w:rsid w:val="007E668A"/>
    <w:rsid w:val="008E0112"/>
    <w:rsid w:val="00951EE9"/>
    <w:rsid w:val="00997424"/>
    <w:rsid w:val="00A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7424"/>
    <w:rPr>
      <w:vanish/>
      <w:color w:val="808080"/>
    </w:rPr>
  </w:style>
  <w:style w:type="paragraph" w:customStyle="1" w:styleId="54920BC014D64F16A260FE16BEC458CF">
    <w:name w:val="54920BC014D64F16A260FE16BEC458CF"/>
  </w:style>
  <w:style w:type="paragraph" w:customStyle="1" w:styleId="DD6B33691A194952B68714CA3900EF0B">
    <w:name w:val="DD6B33691A194952B68714CA3900EF0B"/>
  </w:style>
  <w:style w:type="paragraph" w:customStyle="1" w:styleId="9D54A6A7899340F5ABC28C8E3685D57D">
    <w:name w:val="9D54A6A7899340F5ABC28C8E3685D57D"/>
  </w:style>
  <w:style w:type="paragraph" w:customStyle="1" w:styleId="8F8498EC32C245CC8AD5F8E3F8328500">
    <w:name w:val="8F8498EC32C245CC8AD5F8E3F8328500"/>
  </w:style>
  <w:style w:type="paragraph" w:customStyle="1" w:styleId="8F51B15D3EF24CD1A4C68F9F954FE365">
    <w:name w:val="8F51B15D3EF24CD1A4C68F9F954FE365"/>
  </w:style>
  <w:style w:type="paragraph" w:customStyle="1" w:styleId="6B7824374F9049D3A9E0564B26B0F8EE">
    <w:name w:val="6B7824374F9049D3A9E0564B26B0F8EE"/>
  </w:style>
  <w:style w:type="paragraph" w:customStyle="1" w:styleId="12B90ABCAB384060808D06E50DD5A635">
    <w:name w:val="12B90ABCAB384060808D06E50DD5A635"/>
  </w:style>
  <w:style w:type="paragraph" w:customStyle="1" w:styleId="D70783A2598D4561B45B3291A1759517">
    <w:name w:val="D70783A2598D4561B45B3291A1759517"/>
  </w:style>
  <w:style w:type="paragraph" w:customStyle="1" w:styleId="F7A801AEA44140DE84A85A5C0D5E7B16">
    <w:name w:val="F7A801AEA44140DE84A85A5C0D5E7B16"/>
  </w:style>
  <w:style w:type="paragraph" w:customStyle="1" w:styleId="3A8FC68887014E39BEA0B7930B364082">
    <w:name w:val="3A8FC68887014E39BEA0B7930B364082"/>
  </w:style>
  <w:style w:type="paragraph" w:customStyle="1" w:styleId="5B35D007FEE3444EA91C0F0DC336BC5A">
    <w:name w:val="5B35D007FEE3444EA91C0F0DC336BC5A"/>
  </w:style>
  <w:style w:type="paragraph" w:customStyle="1" w:styleId="4C07259C26C84F9DB6C2E9B40B0F286B">
    <w:name w:val="4C07259C26C84F9DB6C2E9B40B0F286B"/>
  </w:style>
  <w:style w:type="paragraph" w:customStyle="1" w:styleId="37CEFFCE17244B6BBE7F76707B51A117">
    <w:name w:val="37CEFFCE17244B6BBE7F76707B51A117"/>
  </w:style>
  <w:style w:type="paragraph" w:customStyle="1" w:styleId="F86D940255D14365A342854917BBAA37">
    <w:name w:val="F86D940255D14365A342854917BBAA37"/>
  </w:style>
  <w:style w:type="paragraph" w:customStyle="1" w:styleId="4D78A0730260410BBD4CFDC849890938">
    <w:name w:val="4D78A0730260410BBD4CFDC849890938"/>
  </w:style>
  <w:style w:type="paragraph" w:customStyle="1" w:styleId="3DE46B912862424E8C1F1FEE8C1D2995">
    <w:name w:val="3DE46B912862424E8C1F1FEE8C1D2995"/>
  </w:style>
  <w:style w:type="paragraph" w:customStyle="1" w:styleId="23D7463AD6D94745BC92A2E412AFEC24">
    <w:name w:val="23D7463AD6D94745BC92A2E412AFEC24"/>
  </w:style>
  <w:style w:type="paragraph" w:customStyle="1" w:styleId="0C6BAA49FE984E15AAA698ED08D45EE9">
    <w:name w:val="0C6BAA49FE984E15AAA698ED08D45EE9"/>
  </w:style>
  <w:style w:type="paragraph" w:customStyle="1" w:styleId="CC249E37A3B1445C85D7B6593FE73A79">
    <w:name w:val="CC249E37A3B1445C85D7B6593FE73A79"/>
  </w:style>
  <w:style w:type="paragraph" w:customStyle="1" w:styleId="6AE9F671F05C4B638BE68E82A2F8F6F1">
    <w:name w:val="6AE9F671F05C4B638BE68E82A2F8F6F1"/>
  </w:style>
  <w:style w:type="paragraph" w:customStyle="1" w:styleId="6CB64D77637A48F383E7D378596D715F">
    <w:name w:val="6CB64D77637A48F383E7D378596D715F"/>
  </w:style>
  <w:style w:type="paragraph" w:customStyle="1" w:styleId="750932612C4F452D8C90B6393301A4BE">
    <w:name w:val="750932612C4F452D8C90B6393301A4BE"/>
  </w:style>
  <w:style w:type="paragraph" w:customStyle="1" w:styleId="FDEA4E1357C64F20B2CB3935085E422C">
    <w:name w:val="FDEA4E1357C64F20B2CB3935085E422C"/>
  </w:style>
  <w:style w:type="paragraph" w:customStyle="1" w:styleId="39B1FB60108F47FAB12373C8549C7161">
    <w:name w:val="39B1FB60108F47FAB12373C8549C7161"/>
  </w:style>
  <w:style w:type="paragraph" w:customStyle="1" w:styleId="0795306356AC4920AE03F73329E7FF6E">
    <w:name w:val="0795306356AC4920AE03F73329E7FF6E"/>
  </w:style>
  <w:style w:type="paragraph" w:customStyle="1" w:styleId="4C98A8C8D339478C9BFD45678821DB72">
    <w:name w:val="4C98A8C8D339478C9BFD45678821DB72"/>
  </w:style>
  <w:style w:type="paragraph" w:customStyle="1" w:styleId="87109A83B96849749D1005654856A3A7">
    <w:name w:val="87109A83B96849749D1005654856A3A7"/>
  </w:style>
  <w:style w:type="paragraph" w:customStyle="1" w:styleId="AC858B18395D491CB5154979C524DEB3">
    <w:name w:val="AC858B18395D491CB5154979C524DEB3"/>
  </w:style>
  <w:style w:type="paragraph" w:customStyle="1" w:styleId="B85FA1BDDF0B482F8652ADB9487F942F">
    <w:name w:val="B85FA1BDDF0B482F8652ADB9487F942F"/>
  </w:style>
  <w:style w:type="paragraph" w:customStyle="1" w:styleId="622E2173A235485694AC10020E0BD04F">
    <w:name w:val="622E2173A235485694AC10020E0BD04F"/>
  </w:style>
  <w:style w:type="paragraph" w:customStyle="1" w:styleId="040EF9979AAF4EFC8A182A37E3F2D7C2">
    <w:name w:val="040EF9979AAF4EFC8A182A37E3F2D7C2"/>
  </w:style>
  <w:style w:type="paragraph" w:customStyle="1" w:styleId="BCD4F271830C4FCFB45EF4CC6E177C67">
    <w:name w:val="BCD4F271830C4FCFB45EF4CC6E177C67"/>
  </w:style>
  <w:style w:type="paragraph" w:customStyle="1" w:styleId="65F8666B371A44A2BA773247436AB578">
    <w:name w:val="65F8666B371A44A2BA773247436AB578"/>
  </w:style>
  <w:style w:type="paragraph" w:customStyle="1" w:styleId="A8501FE2CF894A5EABA432016F209AD6">
    <w:name w:val="A8501FE2CF894A5EABA432016F209AD6"/>
  </w:style>
  <w:style w:type="paragraph" w:customStyle="1" w:styleId="526F36029EDD47749D778BE5028A8895">
    <w:name w:val="526F36029EDD47749D778BE5028A8895"/>
  </w:style>
  <w:style w:type="paragraph" w:customStyle="1" w:styleId="03CEB9B4857E4D34ACD46376A0D5CA91">
    <w:name w:val="03CEB9B4857E4D34ACD46376A0D5CA91"/>
  </w:style>
  <w:style w:type="paragraph" w:customStyle="1" w:styleId="A1E3131C6B5643698CB1F218B07BFA11">
    <w:name w:val="A1E3131C6B5643698CB1F218B07BFA11"/>
  </w:style>
  <w:style w:type="paragraph" w:customStyle="1" w:styleId="C7E6F56BAFFC44EC8D8EF17E1E70DD67">
    <w:name w:val="C7E6F56BAFFC44EC8D8EF17E1E70DD67"/>
  </w:style>
  <w:style w:type="paragraph" w:customStyle="1" w:styleId="A9E6F0310A8C4095AAE2365F01C78F63">
    <w:name w:val="A9E6F0310A8C4095AAE2365F01C78F63"/>
  </w:style>
  <w:style w:type="paragraph" w:customStyle="1" w:styleId="29432E3196394E6E8F8C9D378AB74E3A">
    <w:name w:val="29432E3196394E6E8F8C9D378AB74E3A"/>
  </w:style>
  <w:style w:type="paragraph" w:customStyle="1" w:styleId="885E5468009C4310B6AF59D57A3ACCCA">
    <w:name w:val="885E5468009C4310B6AF59D57A3ACCCA"/>
  </w:style>
  <w:style w:type="paragraph" w:customStyle="1" w:styleId="CD89CC77C54B4A7BA525FB592AE02582">
    <w:name w:val="CD89CC77C54B4A7BA525FB592AE02582"/>
  </w:style>
  <w:style w:type="paragraph" w:customStyle="1" w:styleId="A64A97685284493D8037ED161352390A">
    <w:name w:val="A64A97685284493D8037ED161352390A"/>
  </w:style>
  <w:style w:type="paragraph" w:customStyle="1" w:styleId="030CAEEF6EA04C0CBA5CDB3E77DAF8F5">
    <w:name w:val="030CAEEF6EA04C0CBA5CDB3E77DAF8F5"/>
  </w:style>
  <w:style w:type="paragraph" w:customStyle="1" w:styleId="0C4D8B9361E9440D97906414655C8A05">
    <w:name w:val="0C4D8B9361E9440D97906414655C8A05"/>
  </w:style>
  <w:style w:type="paragraph" w:customStyle="1" w:styleId="169ADEE7EEF14C9FAB8133883879AFF0">
    <w:name w:val="169ADEE7EEF14C9FAB8133883879AFF0"/>
  </w:style>
  <w:style w:type="paragraph" w:customStyle="1" w:styleId="9AD4D3FBC18640E2A5122AE304EE2205">
    <w:name w:val="9AD4D3FBC18640E2A5122AE304EE2205"/>
  </w:style>
  <w:style w:type="paragraph" w:customStyle="1" w:styleId="0E21876940964C6F8B1FF612FE270516">
    <w:name w:val="0E21876940964C6F8B1FF612FE270516"/>
  </w:style>
  <w:style w:type="paragraph" w:customStyle="1" w:styleId="7813F231F35E44B59D67356860662987">
    <w:name w:val="7813F231F35E44B59D67356860662987"/>
  </w:style>
  <w:style w:type="paragraph" w:customStyle="1" w:styleId="2C09B08174344244B43021DE782506EE">
    <w:name w:val="2C09B08174344244B43021DE782506EE"/>
  </w:style>
  <w:style w:type="paragraph" w:customStyle="1" w:styleId="8888FAC3030249269E00C2F7E7FBE824">
    <w:name w:val="8888FAC3030249269E00C2F7E7FBE824"/>
  </w:style>
  <w:style w:type="paragraph" w:customStyle="1" w:styleId="FDE919765DA54270A0961D608A934E05">
    <w:name w:val="FDE919765DA54270A0961D608A934E05"/>
  </w:style>
  <w:style w:type="paragraph" w:customStyle="1" w:styleId="8EBC46280D244A25BB5A8BFA585F5153">
    <w:name w:val="8EBC46280D244A25BB5A8BFA585F5153"/>
  </w:style>
  <w:style w:type="paragraph" w:customStyle="1" w:styleId="2CF1526B82334F8286BD43043C856E3D">
    <w:name w:val="2CF1526B82334F8286BD43043C856E3D"/>
  </w:style>
  <w:style w:type="paragraph" w:customStyle="1" w:styleId="34B0ABD4DF1E4AED8E451DFFA2BA7253">
    <w:name w:val="34B0ABD4DF1E4AED8E451DFFA2BA7253"/>
  </w:style>
  <w:style w:type="paragraph" w:customStyle="1" w:styleId="7F023D284EE9471A8AF76A3B69AD9FD9">
    <w:name w:val="7F023D284EE9471A8AF76A3B69AD9FD9"/>
  </w:style>
  <w:style w:type="paragraph" w:customStyle="1" w:styleId="6B678C7D76B044289BD7BB5D33817986">
    <w:name w:val="6B678C7D76B044289BD7BB5D33817986"/>
  </w:style>
  <w:style w:type="paragraph" w:customStyle="1" w:styleId="E967162A01624A4AB0A2242C1FE3CE63">
    <w:name w:val="E967162A01624A4AB0A2242C1FE3CE63"/>
  </w:style>
  <w:style w:type="paragraph" w:customStyle="1" w:styleId="B3F55D62E9784CE2B49EE0131D32C86B">
    <w:name w:val="B3F55D62E9784CE2B49EE0131D32C86B"/>
  </w:style>
  <w:style w:type="paragraph" w:customStyle="1" w:styleId="6DEC5176BD65488BB027537A15622CD9">
    <w:name w:val="6DEC5176BD65488BB027537A15622CD9"/>
  </w:style>
  <w:style w:type="paragraph" w:customStyle="1" w:styleId="49DC42D9B1894AA39C706D5FDD25B050">
    <w:name w:val="49DC42D9B1894AA39C706D5FDD25B050"/>
  </w:style>
  <w:style w:type="paragraph" w:customStyle="1" w:styleId="B2591153D65D44609DC55D4C15CFD936">
    <w:name w:val="B2591153D65D44609DC55D4C15CFD936"/>
  </w:style>
  <w:style w:type="paragraph" w:customStyle="1" w:styleId="3DA9F9373A024B0B99F85492D2A031CC">
    <w:name w:val="3DA9F9373A024B0B99F85492D2A031CC"/>
  </w:style>
  <w:style w:type="paragraph" w:customStyle="1" w:styleId="F86343AC22A8407EAFEFCF038A38FDE1">
    <w:name w:val="F86343AC22A8407EAFEFCF038A38FDE1"/>
  </w:style>
  <w:style w:type="paragraph" w:customStyle="1" w:styleId="2DD9B6632EFF490D95888435355A566C">
    <w:name w:val="2DD9B6632EFF490D95888435355A566C"/>
  </w:style>
  <w:style w:type="paragraph" w:customStyle="1" w:styleId="63AA18BEA43749FBBFBEB050FD3D07F5">
    <w:name w:val="63AA18BEA43749FBBFBEB050FD3D07F5"/>
  </w:style>
  <w:style w:type="paragraph" w:customStyle="1" w:styleId="6D2AE7C78168476E8BAF3141E3D37E7D">
    <w:name w:val="6D2AE7C78168476E8BAF3141E3D37E7D"/>
  </w:style>
  <w:style w:type="paragraph" w:customStyle="1" w:styleId="9B816A5466924B0F9B1C3262279D74CB">
    <w:name w:val="9B816A5466924B0F9B1C3262279D74CB"/>
  </w:style>
  <w:style w:type="paragraph" w:customStyle="1" w:styleId="F551A1B7842E4915BA24626941889DBB">
    <w:name w:val="F551A1B7842E4915BA24626941889DBB"/>
  </w:style>
  <w:style w:type="paragraph" w:customStyle="1" w:styleId="0C1EF213D55E459E940BEA04E6E90A6F">
    <w:name w:val="0C1EF213D55E459E940BEA04E6E90A6F"/>
  </w:style>
  <w:style w:type="paragraph" w:customStyle="1" w:styleId="74E82B9B189D41F8B012F532CD2D7278">
    <w:name w:val="74E82B9B189D41F8B012F532CD2D7278"/>
  </w:style>
  <w:style w:type="paragraph" w:customStyle="1" w:styleId="1728E5C64B9A4A8380BB96CAFF3EAEAB">
    <w:name w:val="1728E5C64B9A4A8380BB96CAFF3EAEAB"/>
  </w:style>
  <w:style w:type="paragraph" w:customStyle="1" w:styleId="8F1659770F49433E85BB7657B0DF2A55">
    <w:name w:val="8F1659770F49433E85BB7657B0DF2A55"/>
  </w:style>
  <w:style w:type="paragraph" w:customStyle="1" w:styleId="E19A0C593F7B429392C5C97AEAD0386E">
    <w:name w:val="E19A0C593F7B429392C5C97AEAD0386E"/>
  </w:style>
  <w:style w:type="paragraph" w:customStyle="1" w:styleId="C02B78495FF54D72B4191F734AF3CD89">
    <w:name w:val="C02B78495FF54D72B4191F734AF3CD89"/>
  </w:style>
  <w:style w:type="paragraph" w:customStyle="1" w:styleId="5227A42CEFE941C1BDB9B8FE1767B391">
    <w:name w:val="5227A42CEFE941C1BDB9B8FE1767B391"/>
  </w:style>
  <w:style w:type="paragraph" w:customStyle="1" w:styleId="1F1FBAC998324FA8BE444E8A10AD2684">
    <w:name w:val="1F1FBAC998324FA8BE444E8A10AD2684"/>
  </w:style>
  <w:style w:type="paragraph" w:customStyle="1" w:styleId="1013DBB26EBC4EC999BDCB800715C5A8">
    <w:name w:val="1013DBB26EBC4EC999BDCB800715C5A8"/>
  </w:style>
  <w:style w:type="paragraph" w:customStyle="1" w:styleId="357A2C7A912E4691A945BC6F42BE20AE">
    <w:name w:val="357A2C7A912E4691A945BC6F42BE20AE"/>
  </w:style>
  <w:style w:type="paragraph" w:customStyle="1" w:styleId="27006AA64A3D46738C235D4C46B11891">
    <w:name w:val="27006AA64A3D46738C235D4C46B11891"/>
  </w:style>
  <w:style w:type="paragraph" w:customStyle="1" w:styleId="ED19FEEB4F104012A4D47A38DCA1B509">
    <w:name w:val="ED19FEEB4F104012A4D47A38DCA1B509"/>
  </w:style>
  <w:style w:type="paragraph" w:customStyle="1" w:styleId="7E34C31C74414E13BF9EC8E4E1442A15">
    <w:name w:val="7E34C31C74414E13BF9EC8E4E1442A15"/>
  </w:style>
  <w:style w:type="paragraph" w:customStyle="1" w:styleId="DA6F352CC6074C60825D81CC67A43BE7">
    <w:name w:val="DA6F352CC6074C60825D81CC67A43BE7"/>
  </w:style>
  <w:style w:type="paragraph" w:customStyle="1" w:styleId="683F392A23E04E9FAFFFA8A63B3ACF18">
    <w:name w:val="683F392A23E04E9FAFFFA8A63B3ACF18"/>
  </w:style>
  <w:style w:type="paragraph" w:customStyle="1" w:styleId="8E7E02276055462FB10B63A449EA0EA0">
    <w:name w:val="8E7E02276055462FB10B63A449EA0EA0"/>
    <w:rsid w:val="00A91363"/>
  </w:style>
  <w:style w:type="paragraph" w:customStyle="1" w:styleId="BA73C850F0854C84AD8A7BE8370E4079">
    <w:name w:val="BA73C850F0854C84AD8A7BE8370E4079"/>
    <w:rsid w:val="00A91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5" ma:contentTypeDescription="Create a new document." ma:contentTypeScope="" ma:versionID="a6f8313520a4af12fab00ffc2db34efc">
  <xsd:schema xmlns:xsd="http://www.w3.org/2001/XMLSchema" xmlns:xs="http://www.w3.org/2001/XMLSchema" xmlns:p="http://schemas.microsoft.com/office/2006/metadata/properties" xmlns:ns2="b457563b-d6b5-4a4b-9e9f-02b768cc0cd3" xmlns:ns3="788600ff-cfc4-4812-b5f1-ed252bd271cb" targetNamespace="http://schemas.microsoft.com/office/2006/metadata/properties" ma:root="true" ma:fieldsID="10e26a7a3b4a6864a0efcd30d15add9e" ns2:_="" ns3:_="">
    <xsd:import namespace="b457563b-d6b5-4a4b-9e9f-02b768cc0cd3"/>
    <xsd:import namespace="788600ff-cfc4-4812-b5f1-ed252bd271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72e63-2297-45be-ba3e-5ef3a00316d6}" ma:internalName="TaxCatchAll" ma:showField="CatchAllData" ma:web="b457563b-d6b5-4a4b-9e9f-02b768cc0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7563b-d6b5-4a4b-9e9f-02b768cc0cd3" xsi:nil="true"/>
    <lcf76f155ced4ddcb4097134ff3c332f xmlns="788600ff-cfc4-4812-b5f1-ed252bd271cb">
      <Terms xmlns="http://schemas.microsoft.com/office/infopath/2007/PartnerControls"/>
    </lcf76f155ced4ddcb4097134ff3c332f>
  </documentManagement>
</p:properties>
</file>

<file path=customXml/item3.xml><?xml version="1.0" encoding="utf-8"?><checkboxes xmlns="Mutually Exclusive Checkboxes">
  <group1 cb1="false" cb2="false"/>
  <group2 cb1="false" cb2="false"/>
  <group3 cb1="false" cb2="false"/>
  <group4 cb1="false" cb2="false"/>
</checkbox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4251F-88A9-4B62-82AD-9967C9B2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7563b-d6b5-4a4b-9e9f-02b768cc0cd3"/>
    <ds:schemaRef ds:uri="788600ff-cfc4-4812-b5f1-ed252bd27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B180F-E57E-4B99-88B4-6DA245F6CCA2}">
  <ds:schemaRefs>
    <ds:schemaRef ds:uri="http://schemas.microsoft.com/office/2006/metadata/properties"/>
    <ds:schemaRef ds:uri="http://schemas.microsoft.com/office/infopath/2007/PartnerControls"/>
    <ds:schemaRef ds:uri="b457563b-d6b5-4a4b-9e9f-02b768cc0cd3"/>
    <ds:schemaRef ds:uri="788600ff-cfc4-4812-b5f1-ed252bd271cb"/>
  </ds:schemaRefs>
</ds:datastoreItem>
</file>

<file path=customXml/itemProps3.xml><?xml version="1.0" encoding="utf-8"?>
<ds:datastoreItem xmlns:ds="http://schemas.openxmlformats.org/officeDocument/2006/customXml" ds:itemID="{EBC48B99-EC9D-4C52-A9A4-71090D357CC0}">
  <ds:schemaRefs>
    <ds:schemaRef ds:uri="Mutually Exclusive Checkboxes"/>
  </ds:schemaRefs>
</ds:datastoreItem>
</file>

<file path=customXml/itemProps4.xml><?xml version="1.0" encoding="utf-8"?>
<ds:datastoreItem xmlns:ds="http://schemas.openxmlformats.org/officeDocument/2006/customXml" ds:itemID="{9B3BA32D-44D8-4EB5-89FA-62AAD8AC3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 henvisning-til-bufetat-del-1_bokmal </Template>
  <TotalTime>0</TotalTime>
  <Pages>5</Pages>
  <Words>911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 Elvestad</dc:creator>
  <cp:keywords/>
  <dc:description/>
  <cp:lastModifiedBy>Danijela Johannessen</cp:lastModifiedBy>
  <cp:revision>2</cp:revision>
  <cp:lastPrinted>2019-10-10T20:15:00Z</cp:lastPrinted>
  <dcterms:created xsi:type="dcterms:W3CDTF">2022-09-22T14:29:00Z</dcterms:created>
  <dcterms:modified xsi:type="dcterms:W3CDTF">2022-09-22T14:29:00Z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  <property fmtid="{D5CDD505-2E9C-101B-9397-08002B2CF9AE}" pid="3" name="MediaServiceImageTags">
    <vt:lpwstr/>
  </property>
</Properties>
</file>